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C912" w14:textId="77777777" w:rsidR="0078683E" w:rsidRPr="0078683E" w:rsidRDefault="007159D0" w:rsidP="007159D0">
      <w:pPr>
        <w:ind w:left="90"/>
        <w:jc w:val="center"/>
        <w:rPr>
          <w:sz w:val="2"/>
          <w:szCs w:val="6"/>
        </w:rPr>
      </w:pPr>
      <w:r>
        <w:rPr>
          <w:noProof/>
          <w:sz w:val="2"/>
          <w:szCs w:val="6"/>
        </w:rPr>
        <w:drawing>
          <wp:inline distT="0" distB="0" distL="0" distR="0" wp14:anchorId="0A0D70BE" wp14:editId="40AAE1D2">
            <wp:extent cx="701336" cy="701336"/>
            <wp:effectExtent l="0" t="0" r="0" b="0"/>
            <wp:docPr id="2" name="Graphic 2" descr="Roasting Marshmallow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oasting Marshmallows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09317" cy="709317"/>
                    </a:xfrm>
                    <a:prstGeom prst="rect">
                      <a:avLst/>
                    </a:prstGeom>
                  </pic:spPr>
                </pic:pic>
              </a:graphicData>
            </a:graphic>
          </wp:inline>
        </w:drawing>
      </w:r>
      <w:r w:rsidR="0078683E">
        <w:rPr>
          <w:noProof/>
          <w:sz w:val="2"/>
          <w:szCs w:val="6"/>
        </w:rPr>
        <mc:AlternateContent>
          <mc:Choice Requires="wps">
            <w:drawing>
              <wp:anchor distT="0" distB="0" distL="114300" distR="114300" simplePos="0" relativeHeight="251659264" behindDoc="1" locked="1" layoutInCell="1" allowOverlap="1" wp14:anchorId="76A602FD" wp14:editId="59CD8B9C">
                <wp:simplePos x="0" y="0"/>
                <wp:positionH relativeFrom="column">
                  <wp:posOffset>-685800</wp:posOffset>
                </wp:positionH>
                <wp:positionV relativeFrom="paragraph">
                  <wp:posOffset>-245745</wp:posOffset>
                </wp:positionV>
                <wp:extent cx="7772400" cy="10058400"/>
                <wp:effectExtent l="0" t="0" r="0" b="0"/>
                <wp:wrapNone/>
                <wp:docPr id="9"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C1A051" w14:textId="77777777" w:rsidR="0078683E" w:rsidRDefault="0078683E" w:rsidP="007868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w14:anchorId="76A602FD" id="Rectangle 1" o:spid="_x0000_s1026" alt="&quot;&quot;" style="position:absolute;left:0;text-align:left;margin-left:-54pt;margin-top:-19.35pt;width:612pt;height:11in;z-index:-251657216;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" fillcolor="#e8ede2 [660]" stroked="f" strokeweight="1pt">
                <v:textbox>
                  <w:txbxContent>
                    <w:p w14:paraId="17C1A051" w14:textId="77777777" w:rsidR="0078683E" w:rsidRDefault="0078683E" w:rsidP="0078683E">
                      <w:pPr>
                        <w:jc w:val="center"/>
                      </w:pPr>
                    </w:p>
                  </w:txbxContent>
                </v:textbox>
                <w10:anchorlock/>
              </v:rect>
            </w:pict>
          </mc:Fallback>
        </mc:AlternateContent>
      </w:r>
    </w:p>
    <w:tbl>
      <w:tblPr>
        <w:tblStyle w:val="PlainTable3"/>
        <w:tblW w:w="5000" w:type="pct"/>
        <w:tblLook w:val="0620" w:firstRow="1" w:lastRow="0" w:firstColumn="0" w:lastColumn="0" w:noHBand="1" w:noVBand="1"/>
      </w:tblPr>
      <w:tblGrid>
        <w:gridCol w:w="10080"/>
      </w:tblGrid>
      <w:tr w:rsidR="00B91A4C" w:rsidRPr="000F34C2" w14:paraId="3700F0DA" w14:textId="77777777" w:rsidTr="00517283">
        <w:trPr>
          <w:cnfStyle w:val="100000000000" w:firstRow="1" w:lastRow="0" w:firstColumn="0" w:lastColumn="0" w:oddVBand="0" w:evenVBand="0" w:oddHBand="0" w:evenHBand="0" w:firstRowFirstColumn="0" w:firstRowLastColumn="0" w:lastRowFirstColumn="0" w:lastRowLastColumn="0"/>
          <w:trHeight w:val="830"/>
        </w:trPr>
        <w:tc>
          <w:tcPr>
            <w:tcW w:w="5000" w:type="pct"/>
          </w:tcPr>
          <w:p w14:paraId="0F097B94" w14:textId="77777777" w:rsidR="00B91A4C" w:rsidRPr="00DE45D2" w:rsidRDefault="00CD6D24" w:rsidP="001E497C">
            <w:pPr>
              <w:pStyle w:val="Heading1"/>
              <w:ind w:left="550" w:right="620" w:hanging="90"/>
            </w:pPr>
            <w:sdt>
              <w:sdtPr>
                <w:id w:val="1831562847"/>
                <w:placeholder>
                  <w:docPart w:val="2292CC74D2B44F5599318BADA267D295"/>
                </w:placeholder>
                <w15:appearance w15:val="hidden"/>
              </w:sdtPr>
              <w:sdtEndPr/>
              <w:sdtContent>
                <w:r w:rsidR="00B91A4C" w:rsidRPr="00647009">
                  <w:t xml:space="preserve">Camping checklist </w:t>
                </w:r>
              </w:sdtContent>
            </w:sdt>
            <w:r w:rsidR="00B91A4C">
              <w:t xml:space="preserve"> </w:t>
            </w:r>
          </w:p>
          <w:p w14:paraId="79D68D8A" w14:textId="77777777" w:rsidR="00B91A4C" w:rsidRPr="00C74DED" w:rsidRDefault="00CD6D24" w:rsidP="00647009">
            <w:pPr>
              <w:pStyle w:val="Subhead"/>
              <w:rPr>
                <w:sz w:val="20"/>
                <w:szCs w:val="20"/>
              </w:rPr>
            </w:pPr>
            <w:sdt>
              <w:sdtPr>
                <w:rPr>
                  <w:sz w:val="20"/>
                  <w:szCs w:val="20"/>
                </w:rPr>
                <w:id w:val="1505084422"/>
                <w:placeholder>
                  <w:docPart w:val="2292CC74D2B44F5599318BADA267D295"/>
                </w:placeholder>
                <w15:appearance w15:val="hidden"/>
              </w:sdtPr>
              <w:sdtEndPr/>
              <w:sdtContent>
                <w:r w:rsidR="00B91A4C" w:rsidRPr="00647009">
                  <w:t>Use this checklist to gather essential and recreational items to prepare for your upcoming camping trip. After each item is packed, check the corresponding item’s box on this sheet to keep track.</w:t>
                </w:r>
              </w:sdtContent>
            </w:sdt>
            <w:r w:rsidR="00B91A4C">
              <w:rPr>
                <w:sz w:val="20"/>
                <w:szCs w:val="20"/>
              </w:rPr>
              <w:t xml:space="preserve"> </w:t>
            </w:r>
          </w:p>
        </w:tc>
      </w:tr>
    </w:tbl>
    <w:p w14:paraId="3A24AFA4" w14:textId="77777777" w:rsidR="00B91A4C" w:rsidRDefault="00B91A4C"/>
    <w:tbl>
      <w:tblPr>
        <w:tblStyle w:val="PlainTable3"/>
        <w:tblW w:w="5000" w:type="pct"/>
        <w:tblLook w:val="0620" w:firstRow="1" w:lastRow="0" w:firstColumn="0" w:lastColumn="0" w:noHBand="1" w:noVBand="1"/>
      </w:tblPr>
      <w:tblGrid>
        <w:gridCol w:w="579"/>
        <w:gridCol w:w="4320"/>
        <w:gridCol w:w="266"/>
        <w:gridCol w:w="577"/>
        <w:gridCol w:w="4320"/>
        <w:gridCol w:w="18"/>
      </w:tblGrid>
      <w:tr w:rsidR="00B91A4C" w:rsidRPr="000F34C2" w14:paraId="51378DD0" w14:textId="77777777" w:rsidTr="00517283">
        <w:trPr>
          <w:cnfStyle w:val="100000000000" w:firstRow="1" w:lastRow="0" w:firstColumn="0" w:lastColumn="0" w:oddVBand="0" w:evenVBand="0" w:oddHBand="0" w:evenHBand="0" w:firstRowFirstColumn="0" w:firstRowLastColumn="0" w:lastRowFirstColumn="0" w:lastRowLastColumn="0"/>
          <w:trHeight w:val="439"/>
        </w:trPr>
        <w:tc>
          <w:tcPr>
            <w:tcW w:w="5000" w:type="pct"/>
            <w:gridSpan w:val="6"/>
            <w:tcBorders>
              <w:top w:val="single" w:sz="8" w:space="0" w:color="648260" w:themeColor="accent5"/>
              <w:bottom w:val="single" w:sz="8" w:space="0" w:color="648260" w:themeColor="accent5"/>
            </w:tcBorders>
            <w:vAlign w:val="center"/>
          </w:tcPr>
          <w:p w14:paraId="2C72F541" w14:textId="77777777" w:rsidR="00B91A4C" w:rsidRPr="007159D0" w:rsidRDefault="00CD6D24" w:rsidP="007159D0">
            <w:pPr>
              <w:pStyle w:val="Heading2"/>
            </w:pPr>
            <w:sdt>
              <w:sdtPr>
                <w:id w:val="812219654"/>
                <w:placeholder>
                  <w:docPart w:val="9845303C953B4474BC059F4C95C2DAB8"/>
                </w:placeholder>
                <w:showingPlcHdr/>
                <w15:appearance w15:val="hidden"/>
              </w:sdtPr>
              <w:sdtEndPr/>
              <w:sdtContent>
                <w:r w:rsidR="00B91A4C" w:rsidRPr="00647009">
                  <w:t>SHELTER &amp; BEDDING</w:t>
                </w:r>
              </w:sdtContent>
            </w:sdt>
            <w:r w:rsidR="00B91A4C">
              <w:t xml:space="preserve"> </w:t>
            </w:r>
          </w:p>
        </w:tc>
      </w:tr>
      <w:tr w:rsidR="00B91A4C" w:rsidRPr="000F34C2" w14:paraId="7D862779" w14:textId="77777777" w:rsidTr="00517283">
        <w:trPr>
          <w:trHeight w:val="214"/>
        </w:trPr>
        <w:tc>
          <w:tcPr>
            <w:tcW w:w="5000" w:type="pct"/>
            <w:gridSpan w:val="6"/>
            <w:vAlign w:val="center"/>
          </w:tcPr>
          <w:p w14:paraId="5B483E2D" w14:textId="77777777" w:rsidR="00B91A4C" w:rsidRPr="00B91A4C" w:rsidRDefault="00B91A4C" w:rsidP="00B91A4C">
            <w:pPr>
              <w:pStyle w:val="Heading2"/>
              <w:jc w:val="left"/>
              <w:rPr>
                <w:rFonts w:eastAsia="Times New Roman" w:cs="Times New Roman"/>
                <w:b w:val="0"/>
                <w:bCs w:val="0"/>
                <w:caps w:val="0"/>
                <w:spacing w:val="0"/>
                <w:sz w:val="10"/>
                <w:szCs w:val="14"/>
              </w:rPr>
            </w:pPr>
          </w:p>
        </w:tc>
      </w:tr>
      <w:tr w:rsidR="00B91A4C" w:rsidRPr="000F34C2" w14:paraId="00B1BCD4" w14:textId="77777777" w:rsidTr="00517283">
        <w:trPr>
          <w:gridAfter w:val="1"/>
          <w:wAfter w:w="9" w:type="pct"/>
        </w:trPr>
        <w:tc>
          <w:tcPr>
            <w:tcW w:w="287" w:type="pct"/>
          </w:tcPr>
          <w:p w14:paraId="1EA55913" w14:textId="77777777" w:rsidR="00B91A4C" w:rsidRPr="00DE45D2" w:rsidRDefault="00B91A4C" w:rsidP="00BF4173">
            <w:pPr>
              <w:spacing w:before="20"/>
            </w:pPr>
            <w:r w:rsidRPr="00DE45D2">
              <w:rPr>
                <w:noProof/>
                <w:lang w:eastAsia="en-AU"/>
              </w:rPr>
              <mc:AlternateContent>
                <mc:Choice Requires="wps">
                  <w:drawing>
                    <wp:inline distT="0" distB="0" distL="0" distR="0" wp14:anchorId="3D71C87F" wp14:editId="51258E65">
                      <wp:extent cx="155448" cy="155448"/>
                      <wp:effectExtent l="0" t="0" r="10160" b="10160"/>
                      <wp:docPr id="19" name="Rectangle 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448" cy="155448"/>
                              </a:xfrm>
                              <a:prstGeom prst="rect">
                                <a:avLst/>
                              </a:prstGeom>
                              <a:no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7D5FBC" id="Rectangle 3" o:spid="_x0000_s1026" alt="Title: Checkbox" style="width:12.25pt;height:1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" filled="f" strokecolor="#1c4c3c [3215]" strokeweight="1pt">
                      <v:path arrowok="t"/>
                      <o:lock v:ext="edit" aspectratio="t"/>
                      <w10:anchorlock/>
                    </v:rect>
                  </w:pict>
                </mc:Fallback>
              </mc:AlternateContent>
            </w:r>
          </w:p>
        </w:tc>
        <w:tc>
          <w:tcPr>
            <w:tcW w:w="2143" w:type="pct"/>
          </w:tcPr>
          <w:p w14:paraId="4856FB27" w14:textId="77777777" w:rsidR="00B91A4C" w:rsidRPr="00DE45D2" w:rsidRDefault="00CD6D24" w:rsidP="00251FC4">
            <w:sdt>
              <w:sdtPr>
                <w:id w:val="-864521144"/>
                <w:placeholder>
                  <w:docPart w:val="C0B4953D3BD949F984EA022AFD2FEE92"/>
                </w:placeholder>
                <w:showingPlcHdr/>
                <w15:appearance w15:val="hidden"/>
              </w:sdtPr>
              <w:sdtEndPr/>
              <w:sdtContent>
                <w:r w:rsidR="00B91A4C" w:rsidRPr="00251FC4">
                  <w:rPr>
                    <w:rFonts w:eastAsiaTheme="minorHAnsi"/>
                  </w:rPr>
                  <w:t>Tent with fly sheet, poles, hangers, stakes</w:t>
                </w:r>
              </w:sdtContent>
            </w:sdt>
            <w:r w:rsidR="00B91A4C">
              <w:t xml:space="preserve"> </w:t>
            </w:r>
          </w:p>
        </w:tc>
        <w:tc>
          <w:tcPr>
            <w:tcW w:w="132" w:type="pct"/>
          </w:tcPr>
          <w:p w14:paraId="4BEDEB6C" w14:textId="77777777" w:rsidR="00B91A4C" w:rsidRPr="00DE45D2" w:rsidRDefault="00B91A4C" w:rsidP="00BF4173"/>
        </w:tc>
        <w:tc>
          <w:tcPr>
            <w:tcW w:w="286" w:type="pct"/>
          </w:tcPr>
          <w:p w14:paraId="016D696D" w14:textId="77777777" w:rsidR="00B91A4C" w:rsidRPr="00DE45D2" w:rsidRDefault="00B91A4C" w:rsidP="00BF4173">
            <w:pPr>
              <w:spacing w:before="20"/>
            </w:pPr>
            <w:r w:rsidRPr="00DE45D2">
              <w:rPr>
                <w:noProof/>
                <w:lang w:eastAsia="en-AU"/>
              </w:rPr>
              <mc:AlternateContent>
                <mc:Choice Requires="wps">
                  <w:drawing>
                    <wp:inline distT="0" distB="0" distL="0" distR="0" wp14:anchorId="28D4A5DD" wp14:editId="00EBDBB7">
                      <wp:extent cx="182880" cy="182880"/>
                      <wp:effectExtent l="0" t="0" r="26670" b="26670"/>
                      <wp:docPr id="1498481505" name="Rectangle 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2E599A" id="Rectangle 4"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5D72303F" w14:textId="77777777" w:rsidR="00B91A4C" w:rsidRPr="00DE45D2" w:rsidRDefault="00CD6D24" w:rsidP="00251FC4">
            <w:sdt>
              <w:sdtPr>
                <w:id w:val="-361438580"/>
                <w:placeholder>
                  <w:docPart w:val="CF0B00C5DC164CF4AEC48D44F8CB68CB"/>
                </w:placeholder>
                <w:showingPlcHdr/>
                <w15:appearance w15:val="hidden"/>
              </w:sdtPr>
              <w:sdtEndPr/>
              <w:sdtContent>
                <w:r w:rsidR="00B91A4C" w:rsidRPr="00251FC4">
                  <w:rPr>
                    <w:rFonts w:eastAsiaTheme="minorHAnsi"/>
                  </w:rPr>
                  <w:t>Sleeping pad, mats, air mattress, air pump</w:t>
                </w:r>
              </w:sdtContent>
            </w:sdt>
            <w:r w:rsidR="00B91A4C">
              <w:t xml:space="preserve"> </w:t>
            </w:r>
          </w:p>
        </w:tc>
      </w:tr>
      <w:tr w:rsidR="00B91A4C" w:rsidRPr="000F34C2" w14:paraId="13865472" w14:textId="77777777" w:rsidTr="00517283">
        <w:trPr>
          <w:gridAfter w:val="1"/>
          <w:wAfter w:w="9" w:type="pct"/>
        </w:trPr>
        <w:tc>
          <w:tcPr>
            <w:tcW w:w="287" w:type="pct"/>
          </w:tcPr>
          <w:p w14:paraId="3DA5CB16" w14:textId="77777777" w:rsidR="00B91A4C" w:rsidRPr="00DE45D2" w:rsidRDefault="00B91A4C" w:rsidP="00BF4173">
            <w:pPr>
              <w:spacing w:before="20"/>
            </w:pPr>
            <w:r w:rsidRPr="00DE45D2">
              <w:rPr>
                <w:noProof/>
                <w:lang w:eastAsia="en-AU"/>
              </w:rPr>
              <mc:AlternateContent>
                <mc:Choice Requires="wps">
                  <w:drawing>
                    <wp:inline distT="0" distB="0" distL="0" distR="0" wp14:anchorId="7358B972" wp14:editId="2DCF2C93">
                      <wp:extent cx="155448" cy="155448"/>
                      <wp:effectExtent l="0" t="0" r="10160" b="10160"/>
                      <wp:docPr id="20" name="Rectangle 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448" cy="155448"/>
                              </a:xfrm>
                              <a:prstGeom prst="rect">
                                <a:avLst/>
                              </a:prstGeom>
                              <a:no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06886F" id="Rectangle 5" o:spid="_x0000_s1026" alt="Title: Checkbox" style="width:12.25pt;height:1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" filled="f" strokecolor="#1c4c3c [3215]" strokeweight="1pt">
                      <v:path arrowok="t"/>
                      <o:lock v:ext="edit" aspectratio="t"/>
                      <w10:anchorlock/>
                    </v:rect>
                  </w:pict>
                </mc:Fallback>
              </mc:AlternateContent>
            </w:r>
          </w:p>
        </w:tc>
        <w:tc>
          <w:tcPr>
            <w:tcW w:w="2143" w:type="pct"/>
          </w:tcPr>
          <w:p w14:paraId="1C6CDC11" w14:textId="77777777" w:rsidR="00B91A4C" w:rsidRPr="00DE45D2" w:rsidRDefault="00CD6D24" w:rsidP="00251FC4">
            <w:sdt>
              <w:sdtPr>
                <w:id w:val="667065500"/>
                <w:placeholder>
                  <w:docPart w:val="942A7A78C9474B76BCA0C1AE806C54D9"/>
                </w:placeholder>
                <w:showingPlcHdr/>
                <w15:appearance w15:val="hidden"/>
              </w:sdtPr>
              <w:sdtEndPr/>
              <w:sdtContent>
                <w:r w:rsidR="00B91A4C" w:rsidRPr="00251FC4">
                  <w:rPr>
                    <w:rFonts w:eastAsiaTheme="minorHAnsi"/>
                  </w:rPr>
                  <w:t>Tarp</w:t>
                </w:r>
              </w:sdtContent>
            </w:sdt>
            <w:r w:rsidR="00B91A4C">
              <w:t xml:space="preserve"> </w:t>
            </w:r>
          </w:p>
        </w:tc>
        <w:tc>
          <w:tcPr>
            <w:tcW w:w="132" w:type="pct"/>
          </w:tcPr>
          <w:p w14:paraId="17434BA6" w14:textId="77777777" w:rsidR="00B91A4C" w:rsidRPr="00DE45D2" w:rsidRDefault="00B91A4C" w:rsidP="00BF4173"/>
        </w:tc>
        <w:tc>
          <w:tcPr>
            <w:tcW w:w="286" w:type="pct"/>
          </w:tcPr>
          <w:p w14:paraId="0BB9E01F" w14:textId="77777777" w:rsidR="00B91A4C" w:rsidRPr="00DE45D2" w:rsidRDefault="00B91A4C" w:rsidP="00BF4173">
            <w:pPr>
              <w:spacing w:before="20"/>
            </w:pPr>
            <w:r w:rsidRPr="00DE45D2">
              <w:rPr>
                <w:noProof/>
                <w:lang w:eastAsia="en-AU"/>
              </w:rPr>
              <mc:AlternateContent>
                <mc:Choice Requires="wps">
                  <w:drawing>
                    <wp:inline distT="0" distB="0" distL="0" distR="0" wp14:anchorId="7FEDC077" wp14:editId="5EFD96DB">
                      <wp:extent cx="182880" cy="182880"/>
                      <wp:effectExtent l="0" t="0" r="26670" b="26670"/>
                      <wp:docPr id="7" name="Rectangle 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51BBC2" id="Rectangle 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74D7BD4E" w14:textId="77777777" w:rsidR="00B91A4C" w:rsidRPr="00DE45D2" w:rsidRDefault="00CD6D24" w:rsidP="00251FC4">
            <w:pPr>
              <w:rPr>
                <w:rFonts w:ascii="Times New Roman" w:hAnsi="Times New Roman"/>
              </w:rPr>
            </w:pPr>
            <w:sdt>
              <w:sdtPr>
                <w:rPr>
                  <w:rFonts w:ascii="Times New Roman" w:hAnsi="Times New Roman"/>
                </w:rPr>
                <w:id w:val="1742061788"/>
                <w:placeholder>
                  <w:docPart w:val="F238128F8C334822AEA489777E4D5B80"/>
                </w:placeholder>
                <w:showingPlcHdr/>
                <w15:appearance w15:val="hidden"/>
              </w:sdtPr>
              <w:sdtEndPr/>
              <w:sdtContent>
                <w:r w:rsidR="00B91A4C" w:rsidRPr="00251FC4">
                  <w:rPr>
                    <w:rFonts w:eastAsiaTheme="minorHAnsi"/>
                  </w:rPr>
                  <w:t>Blanket, comforter, or sleeping bag</w:t>
                </w:r>
              </w:sdtContent>
            </w:sdt>
            <w:r w:rsidR="00B91A4C">
              <w:rPr>
                <w:rFonts w:ascii="Times New Roman" w:hAnsi="Times New Roman"/>
              </w:rPr>
              <w:t xml:space="preserve"> </w:t>
            </w:r>
          </w:p>
        </w:tc>
      </w:tr>
      <w:tr w:rsidR="00B91A4C" w:rsidRPr="000F34C2" w14:paraId="50472A97" w14:textId="77777777" w:rsidTr="00517283">
        <w:trPr>
          <w:gridAfter w:val="1"/>
          <w:wAfter w:w="9" w:type="pct"/>
        </w:trPr>
        <w:tc>
          <w:tcPr>
            <w:tcW w:w="287" w:type="pct"/>
          </w:tcPr>
          <w:p w14:paraId="23625DAD" w14:textId="77777777" w:rsidR="00B91A4C" w:rsidRPr="00DE45D2" w:rsidRDefault="00B91A4C" w:rsidP="00BF4173">
            <w:pPr>
              <w:spacing w:before="20"/>
            </w:pPr>
            <w:r w:rsidRPr="00DE45D2">
              <w:rPr>
                <w:noProof/>
                <w:lang w:eastAsia="en-AU"/>
              </w:rPr>
              <mc:AlternateContent>
                <mc:Choice Requires="wps">
                  <w:drawing>
                    <wp:inline distT="0" distB="0" distL="0" distR="0" wp14:anchorId="419132B0" wp14:editId="7A526FB0">
                      <wp:extent cx="155448" cy="155448"/>
                      <wp:effectExtent l="0" t="0" r="10160" b="10160"/>
                      <wp:docPr id="23" name="Rectangle 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448" cy="155448"/>
                              </a:xfrm>
                              <a:prstGeom prst="rect">
                                <a:avLst/>
                              </a:prstGeom>
                              <a:noFill/>
                              <a:ln w="12700" cap="flat" cmpd="sng" algn="ctr">
                                <a:solidFill>
                                  <a:schemeClr val="tx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ECF8E8" id="Rectangle 7" o:spid="_x0000_s1026" alt="Title: Checkbox" style="width:12.25pt;height:1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" filled="f" strokecolor="#1c4c3c [3215]" strokeweight="1pt">
                      <v:path arrowok="t"/>
                      <o:lock v:ext="edit" aspectratio="t"/>
                      <w10:anchorlock/>
                    </v:rect>
                  </w:pict>
                </mc:Fallback>
              </mc:AlternateContent>
            </w:r>
          </w:p>
        </w:tc>
        <w:tc>
          <w:tcPr>
            <w:tcW w:w="2143" w:type="pct"/>
          </w:tcPr>
          <w:p w14:paraId="0FB07B89" w14:textId="77777777" w:rsidR="00B91A4C" w:rsidRPr="00DE45D2" w:rsidRDefault="00CD6D24" w:rsidP="00251FC4">
            <w:pPr>
              <w:rPr>
                <w:rFonts w:ascii="Times New Roman" w:hAnsi="Times New Roman"/>
              </w:rPr>
            </w:pPr>
            <w:sdt>
              <w:sdtPr>
                <w:rPr>
                  <w:rFonts w:ascii="Times New Roman" w:hAnsi="Times New Roman"/>
                </w:rPr>
                <w:id w:val="1258489043"/>
                <w:placeholder>
                  <w:docPart w:val="074B0708C503454B91F9DE8C067C46BF"/>
                </w:placeholder>
                <w:showingPlcHdr/>
                <w15:appearance w15:val="hidden"/>
              </w:sdtPr>
              <w:sdtEndPr/>
              <w:sdtContent>
                <w:r w:rsidR="00B91A4C" w:rsidRPr="00251FC4">
                  <w:rPr>
                    <w:rFonts w:eastAsiaTheme="minorHAnsi"/>
                  </w:rPr>
                  <w:t>Rope</w:t>
                </w:r>
              </w:sdtContent>
            </w:sdt>
            <w:r w:rsidR="00B91A4C">
              <w:rPr>
                <w:rFonts w:ascii="Times New Roman" w:hAnsi="Times New Roman"/>
              </w:rPr>
              <w:t xml:space="preserve"> </w:t>
            </w:r>
          </w:p>
        </w:tc>
        <w:tc>
          <w:tcPr>
            <w:tcW w:w="132" w:type="pct"/>
          </w:tcPr>
          <w:p w14:paraId="007FE767" w14:textId="77777777" w:rsidR="00B91A4C" w:rsidRPr="00DE45D2" w:rsidRDefault="00B91A4C" w:rsidP="00BF4173"/>
        </w:tc>
        <w:tc>
          <w:tcPr>
            <w:tcW w:w="286" w:type="pct"/>
          </w:tcPr>
          <w:p w14:paraId="45DD0979" w14:textId="77777777" w:rsidR="00B91A4C" w:rsidRPr="00DE45D2" w:rsidRDefault="00B91A4C" w:rsidP="00BF4173">
            <w:pPr>
              <w:spacing w:before="20"/>
            </w:pPr>
            <w:r w:rsidRPr="00DE45D2">
              <w:rPr>
                <w:noProof/>
                <w:lang w:eastAsia="en-AU"/>
              </w:rPr>
              <mc:AlternateContent>
                <mc:Choice Requires="wps">
                  <w:drawing>
                    <wp:inline distT="0" distB="0" distL="0" distR="0" wp14:anchorId="4793A667" wp14:editId="066393D0">
                      <wp:extent cx="182880" cy="182880"/>
                      <wp:effectExtent l="0" t="0" r="26670" b="26670"/>
                      <wp:docPr id="8" name="Rectangle 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CAE9CD" id="Rectangle 8"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4BC1437F" w14:textId="77777777" w:rsidR="00B91A4C" w:rsidRPr="00DE45D2" w:rsidRDefault="00CD6D24" w:rsidP="00251FC4">
            <w:pPr>
              <w:rPr>
                <w:rFonts w:ascii="Times New Roman" w:hAnsi="Times New Roman"/>
              </w:rPr>
            </w:pPr>
            <w:sdt>
              <w:sdtPr>
                <w:rPr>
                  <w:rFonts w:ascii="Times New Roman" w:hAnsi="Times New Roman"/>
                </w:rPr>
                <w:id w:val="-635098507"/>
                <w:placeholder>
                  <w:docPart w:val="9A32E8584DE7451F89329231D17CF593"/>
                </w:placeholder>
                <w:showingPlcHdr/>
                <w15:appearance w15:val="hidden"/>
              </w:sdtPr>
              <w:sdtEndPr/>
              <w:sdtContent>
                <w:r w:rsidR="00B91A4C" w:rsidRPr="00251FC4">
                  <w:rPr>
                    <w:rFonts w:eastAsiaTheme="minorHAnsi"/>
                  </w:rPr>
                  <w:t>Pillows</w:t>
                </w:r>
              </w:sdtContent>
            </w:sdt>
            <w:r w:rsidR="00B91A4C">
              <w:rPr>
                <w:rFonts w:ascii="Times New Roman" w:hAnsi="Times New Roman"/>
              </w:rPr>
              <w:t xml:space="preserve"> </w:t>
            </w:r>
          </w:p>
        </w:tc>
      </w:tr>
      <w:tr w:rsidR="00B91A4C" w:rsidRPr="000F34C2" w14:paraId="63649B01" w14:textId="77777777" w:rsidTr="00517283">
        <w:trPr>
          <w:gridAfter w:val="1"/>
          <w:wAfter w:w="9" w:type="pct"/>
          <w:trHeight w:val="234"/>
        </w:trPr>
        <w:tc>
          <w:tcPr>
            <w:tcW w:w="287" w:type="pct"/>
          </w:tcPr>
          <w:p w14:paraId="5539B952" w14:textId="77777777" w:rsidR="00B91A4C" w:rsidRPr="00DE45D2" w:rsidRDefault="00B91A4C" w:rsidP="00BF4173">
            <w:pPr>
              <w:spacing w:before="20"/>
              <w:rPr>
                <w:noProof/>
                <w:lang w:eastAsia="en-AU"/>
              </w:rPr>
            </w:pPr>
          </w:p>
        </w:tc>
        <w:tc>
          <w:tcPr>
            <w:tcW w:w="2143" w:type="pct"/>
          </w:tcPr>
          <w:p w14:paraId="22877028" w14:textId="77777777" w:rsidR="00B91A4C" w:rsidRPr="00DE45D2" w:rsidRDefault="00B91A4C" w:rsidP="00BF4173"/>
        </w:tc>
        <w:tc>
          <w:tcPr>
            <w:tcW w:w="132" w:type="pct"/>
          </w:tcPr>
          <w:p w14:paraId="40E6818D" w14:textId="77777777" w:rsidR="00B91A4C" w:rsidRPr="00DE45D2" w:rsidRDefault="00B91A4C" w:rsidP="00BF4173"/>
        </w:tc>
        <w:tc>
          <w:tcPr>
            <w:tcW w:w="286" w:type="pct"/>
          </w:tcPr>
          <w:p w14:paraId="6604E1F3" w14:textId="77777777" w:rsidR="00B91A4C" w:rsidRPr="00DE45D2" w:rsidRDefault="00B91A4C" w:rsidP="00BF4173">
            <w:pPr>
              <w:spacing w:before="20"/>
              <w:rPr>
                <w:noProof/>
                <w:lang w:eastAsia="en-AU"/>
              </w:rPr>
            </w:pPr>
          </w:p>
        </w:tc>
        <w:tc>
          <w:tcPr>
            <w:tcW w:w="2143" w:type="pct"/>
          </w:tcPr>
          <w:p w14:paraId="645D1E69" w14:textId="77777777" w:rsidR="00B91A4C" w:rsidRPr="00DE45D2" w:rsidRDefault="00B91A4C" w:rsidP="00BF4173"/>
        </w:tc>
      </w:tr>
    </w:tbl>
    <w:p w14:paraId="259B4EAE" w14:textId="77777777" w:rsidR="00517283" w:rsidRPr="00517283" w:rsidRDefault="00517283">
      <w:pPr>
        <w:rPr>
          <w:sz w:val="2"/>
          <w:szCs w:val="6"/>
        </w:rPr>
      </w:pPr>
    </w:p>
    <w:tbl>
      <w:tblPr>
        <w:tblStyle w:val="PlainTable3"/>
        <w:tblW w:w="5000" w:type="pct"/>
        <w:tblLook w:val="0620" w:firstRow="1" w:lastRow="0" w:firstColumn="0" w:lastColumn="0" w:noHBand="1" w:noVBand="1"/>
      </w:tblPr>
      <w:tblGrid>
        <w:gridCol w:w="579"/>
        <w:gridCol w:w="4320"/>
        <w:gridCol w:w="266"/>
        <w:gridCol w:w="577"/>
        <w:gridCol w:w="4320"/>
        <w:gridCol w:w="18"/>
      </w:tblGrid>
      <w:tr w:rsidR="00B91A4C" w:rsidRPr="000F34C2" w14:paraId="1E1E3B78" w14:textId="77777777" w:rsidTr="00517283">
        <w:trPr>
          <w:cnfStyle w:val="100000000000" w:firstRow="1" w:lastRow="0" w:firstColumn="0" w:lastColumn="0" w:oddVBand="0" w:evenVBand="0" w:oddHBand="0" w:evenHBand="0" w:firstRowFirstColumn="0" w:firstRowLastColumn="0" w:lastRowFirstColumn="0" w:lastRowLastColumn="0"/>
          <w:trHeight w:val="502"/>
        </w:trPr>
        <w:tc>
          <w:tcPr>
            <w:tcW w:w="5000" w:type="pct"/>
            <w:gridSpan w:val="6"/>
            <w:tcBorders>
              <w:top w:val="single" w:sz="8" w:space="0" w:color="648260" w:themeColor="accent5"/>
              <w:bottom w:val="single" w:sz="8" w:space="0" w:color="648260" w:themeColor="accent5"/>
            </w:tcBorders>
            <w:vAlign w:val="center"/>
          </w:tcPr>
          <w:p w14:paraId="52263078" w14:textId="77777777" w:rsidR="00B91A4C" w:rsidRPr="00DE45D2" w:rsidRDefault="00CD6D24" w:rsidP="007159D0">
            <w:pPr>
              <w:pStyle w:val="Heading2"/>
            </w:pPr>
            <w:sdt>
              <w:sdtPr>
                <w:id w:val="-2143035884"/>
                <w:placeholder>
                  <w:docPart w:val="4E9ACD62CE1442F9A1D470C0D5289873"/>
                </w:placeholder>
                <w:showingPlcHdr/>
                <w15:appearance w15:val="hidden"/>
              </w:sdtPr>
              <w:sdtEndPr/>
              <w:sdtContent>
                <w:r w:rsidR="00B91A4C" w:rsidRPr="00647009">
                  <w:t>COOKING &amp; DINING</w:t>
                </w:r>
              </w:sdtContent>
            </w:sdt>
            <w:r w:rsidR="00B91A4C">
              <w:t xml:space="preserve"> </w:t>
            </w:r>
          </w:p>
        </w:tc>
      </w:tr>
      <w:tr w:rsidR="00B91A4C" w:rsidRPr="000F34C2" w14:paraId="4D87A3D7" w14:textId="77777777" w:rsidTr="00517283">
        <w:trPr>
          <w:gridAfter w:val="1"/>
          <w:wAfter w:w="9" w:type="pct"/>
          <w:trHeight w:val="144"/>
        </w:trPr>
        <w:tc>
          <w:tcPr>
            <w:tcW w:w="287" w:type="pct"/>
          </w:tcPr>
          <w:p w14:paraId="08DC3633" w14:textId="77777777" w:rsidR="00B91A4C" w:rsidRPr="00B91A4C" w:rsidRDefault="00B91A4C" w:rsidP="00DE45D2">
            <w:pPr>
              <w:spacing w:before="20"/>
              <w:rPr>
                <w:sz w:val="10"/>
                <w:szCs w:val="14"/>
              </w:rPr>
            </w:pPr>
          </w:p>
        </w:tc>
        <w:tc>
          <w:tcPr>
            <w:tcW w:w="2143" w:type="pct"/>
          </w:tcPr>
          <w:p w14:paraId="03180092" w14:textId="77777777" w:rsidR="00B91A4C" w:rsidRPr="00B91A4C" w:rsidRDefault="00B91A4C" w:rsidP="00DE45D2">
            <w:pPr>
              <w:rPr>
                <w:sz w:val="10"/>
                <w:szCs w:val="14"/>
              </w:rPr>
            </w:pPr>
          </w:p>
        </w:tc>
        <w:tc>
          <w:tcPr>
            <w:tcW w:w="132" w:type="pct"/>
          </w:tcPr>
          <w:p w14:paraId="4ADAA3CD" w14:textId="77777777" w:rsidR="00B91A4C" w:rsidRPr="00B91A4C" w:rsidRDefault="00B91A4C" w:rsidP="00DE45D2">
            <w:pPr>
              <w:rPr>
                <w:sz w:val="10"/>
                <w:szCs w:val="14"/>
              </w:rPr>
            </w:pPr>
          </w:p>
        </w:tc>
        <w:tc>
          <w:tcPr>
            <w:tcW w:w="286" w:type="pct"/>
          </w:tcPr>
          <w:p w14:paraId="40CAC33F" w14:textId="77777777" w:rsidR="00B91A4C" w:rsidRPr="00B91A4C" w:rsidRDefault="00B91A4C" w:rsidP="00DE45D2">
            <w:pPr>
              <w:spacing w:before="20"/>
              <w:rPr>
                <w:sz w:val="10"/>
                <w:szCs w:val="14"/>
              </w:rPr>
            </w:pPr>
          </w:p>
        </w:tc>
        <w:tc>
          <w:tcPr>
            <w:tcW w:w="2143" w:type="pct"/>
          </w:tcPr>
          <w:p w14:paraId="3DB11537" w14:textId="77777777" w:rsidR="00B91A4C" w:rsidRPr="00B91A4C" w:rsidRDefault="00B91A4C" w:rsidP="00DE45D2">
            <w:pPr>
              <w:rPr>
                <w:sz w:val="10"/>
                <w:szCs w:val="14"/>
              </w:rPr>
            </w:pPr>
          </w:p>
        </w:tc>
      </w:tr>
      <w:tr w:rsidR="00B91A4C" w:rsidRPr="000F34C2" w14:paraId="42A96973" w14:textId="77777777" w:rsidTr="00517283">
        <w:trPr>
          <w:gridAfter w:val="1"/>
          <w:wAfter w:w="9" w:type="pct"/>
          <w:trHeight w:val="418"/>
        </w:trPr>
        <w:tc>
          <w:tcPr>
            <w:tcW w:w="287" w:type="pct"/>
          </w:tcPr>
          <w:p w14:paraId="67A5462C" w14:textId="77777777" w:rsidR="00B91A4C" w:rsidRPr="00DE45D2" w:rsidRDefault="00B91A4C" w:rsidP="00DE45D2">
            <w:pPr>
              <w:spacing w:before="20"/>
            </w:pPr>
            <w:r w:rsidRPr="00DE45D2">
              <w:rPr>
                <w:noProof/>
                <w:lang w:eastAsia="en-AU"/>
              </w:rPr>
              <mc:AlternateContent>
                <mc:Choice Requires="wps">
                  <w:drawing>
                    <wp:inline distT="0" distB="0" distL="0" distR="0" wp14:anchorId="352A5699" wp14:editId="344902BA">
                      <wp:extent cx="182880" cy="182880"/>
                      <wp:effectExtent l="0" t="0" r="26670" b="26670"/>
                      <wp:docPr id="24" name="Rectangle 1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6AB5BA" id="Rectangle 18"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4A81E25F" w14:textId="77777777" w:rsidR="00B91A4C" w:rsidRPr="00DE45D2" w:rsidRDefault="00CD6D24" w:rsidP="00251FC4">
            <w:pPr>
              <w:rPr>
                <w:rFonts w:ascii="Times New Roman" w:hAnsi="Times New Roman"/>
              </w:rPr>
            </w:pPr>
            <w:sdt>
              <w:sdtPr>
                <w:rPr>
                  <w:rFonts w:ascii="Times New Roman" w:hAnsi="Times New Roman"/>
                </w:rPr>
                <w:id w:val="284558886"/>
                <w:placeholder>
                  <w:docPart w:val="9AEF93DEB2F943328BBCC810D55F579A"/>
                </w:placeholder>
                <w:showingPlcHdr/>
                <w15:appearance w15:val="hidden"/>
              </w:sdtPr>
              <w:sdtEndPr/>
              <w:sdtContent>
                <w:r w:rsidR="00B91A4C" w:rsidRPr="00251FC4">
                  <w:rPr>
                    <w:rFonts w:eastAsiaTheme="minorHAnsi"/>
                  </w:rPr>
                  <w:t>Pots and pans</w:t>
                </w:r>
              </w:sdtContent>
            </w:sdt>
            <w:r w:rsidR="00B91A4C">
              <w:rPr>
                <w:rFonts w:ascii="Times New Roman" w:hAnsi="Times New Roman"/>
              </w:rPr>
              <w:t xml:space="preserve"> </w:t>
            </w:r>
          </w:p>
        </w:tc>
        <w:tc>
          <w:tcPr>
            <w:tcW w:w="132" w:type="pct"/>
          </w:tcPr>
          <w:p w14:paraId="73D62EED" w14:textId="77777777" w:rsidR="00B91A4C" w:rsidRPr="00DE45D2" w:rsidRDefault="00B91A4C" w:rsidP="00DE45D2"/>
        </w:tc>
        <w:tc>
          <w:tcPr>
            <w:tcW w:w="286" w:type="pct"/>
          </w:tcPr>
          <w:p w14:paraId="7AD320D2" w14:textId="77777777" w:rsidR="00B91A4C" w:rsidRPr="00DE45D2" w:rsidRDefault="00B91A4C" w:rsidP="00DE45D2">
            <w:pPr>
              <w:spacing w:before="20"/>
            </w:pPr>
            <w:r w:rsidRPr="00DE45D2">
              <w:rPr>
                <w:noProof/>
                <w:lang w:eastAsia="en-AU"/>
              </w:rPr>
              <mc:AlternateContent>
                <mc:Choice Requires="wps">
                  <w:drawing>
                    <wp:inline distT="0" distB="0" distL="0" distR="0" wp14:anchorId="6FFA568F" wp14:editId="71D7A69B">
                      <wp:extent cx="182880" cy="182880"/>
                      <wp:effectExtent l="0" t="0" r="26670" b="26670"/>
                      <wp:docPr id="17" name="Rectangle 1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15631F" id="Rectangle 19"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109F19B2" w14:textId="77777777" w:rsidR="00B91A4C" w:rsidRPr="00275853" w:rsidRDefault="00CD6D24" w:rsidP="00251FC4">
            <w:pPr>
              <w:rPr>
                <w:rFonts w:ascii="Times New Roman" w:hAnsi="Times New Roman"/>
              </w:rPr>
            </w:pPr>
            <w:sdt>
              <w:sdtPr>
                <w:rPr>
                  <w:rFonts w:ascii="Times New Roman" w:hAnsi="Times New Roman"/>
                </w:rPr>
                <w:id w:val="1949971195"/>
                <w:placeholder>
                  <w:docPart w:val="708BBA18ED094727BEBEB51B9723E834"/>
                </w:placeholder>
                <w:showingPlcHdr/>
                <w15:appearance w15:val="hidden"/>
              </w:sdtPr>
              <w:sdtEndPr/>
              <w:sdtContent>
                <w:r w:rsidR="00B91A4C" w:rsidRPr="00251FC4">
                  <w:rPr>
                    <w:rFonts w:eastAsiaTheme="minorHAnsi"/>
                  </w:rPr>
                  <w:t>Paper plates and bowls, plastic ware</w:t>
                </w:r>
              </w:sdtContent>
            </w:sdt>
            <w:r w:rsidR="00B91A4C">
              <w:rPr>
                <w:rFonts w:ascii="Times New Roman" w:hAnsi="Times New Roman"/>
              </w:rPr>
              <w:t xml:space="preserve"> </w:t>
            </w:r>
          </w:p>
        </w:tc>
      </w:tr>
      <w:tr w:rsidR="00B91A4C" w:rsidRPr="000F34C2" w14:paraId="6BE7F0DE" w14:textId="77777777" w:rsidTr="00517283">
        <w:trPr>
          <w:gridAfter w:val="1"/>
          <w:wAfter w:w="9" w:type="pct"/>
        </w:trPr>
        <w:tc>
          <w:tcPr>
            <w:tcW w:w="287" w:type="pct"/>
          </w:tcPr>
          <w:p w14:paraId="783F4BEC" w14:textId="77777777" w:rsidR="00B91A4C" w:rsidRPr="00DE45D2" w:rsidRDefault="00B91A4C" w:rsidP="00DE45D2">
            <w:pPr>
              <w:spacing w:before="20"/>
            </w:pPr>
            <w:r w:rsidRPr="00DE45D2">
              <w:rPr>
                <w:noProof/>
                <w:lang w:eastAsia="en-AU"/>
              </w:rPr>
              <mc:AlternateContent>
                <mc:Choice Requires="wps">
                  <w:drawing>
                    <wp:inline distT="0" distB="0" distL="0" distR="0" wp14:anchorId="791F6F7B" wp14:editId="4604C688">
                      <wp:extent cx="182880" cy="182880"/>
                      <wp:effectExtent l="0" t="0" r="26670" b="26670"/>
                      <wp:docPr id="13" name="Rectangle 2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848F59" id="Rectangle 20"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2F509333" w14:textId="77777777" w:rsidR="00B91A4C" w:rsidRPr="00DE45D2" w:rsidRDefault="00CD6D24" w:rsidP="00251FC4">
            <w:pPr>
              <w:rPr>
                <w:rFonts w:ascii="Times New Roman" w:hAnsi="Times New Roman"/>
              </w:rPr>
            </w:pPr>
            <w:sdt>
              <w:sdtPr>
                <w:rPr>
                  <w:rFonts w:ascii="Times New Roman" w:hAnsi="Times New Roman"/>
                </w:rPr>
                <w:id w:val="1094897285"/>
                <w:placeholder>
                  <w:docPart w:val="9741BBDF59F64D54A5B9408340DD592E"/>
                </w:placeholder>
                <w:showingPlcHdr/>
                <w15:appearance w15:val="hidden"/>
              </w:sdtPr>
              <w:sdtEndPr/>
              <w:sdtContent>
                <w:r w:rsidR="00B91A4C" w:rsidRPr="00251FC4">
                  <w:rPr>
                    <w:rFonts w:eastAsiaTheme="minorHAnsi"/>
                  </w:rPr>
                  <w:t>Cutting board</w:t>
                </w:r>
              </w:sdtContent>
            </w:sdt>
            <w:r w:rsidR="00B91A4C">
              <w:rPr>
                <w:rFonts w:ascii="Times New Roman" w:hAnsi="Times New Roman"/>
              </w:rPr>
              <w:t xml:space="preserve"> </w:t>
            </w:r>
          </w:p>
        </w:tc>
        <w:tc>
          <w:tcPr>
            <w:tcW w:w="132" w:type="pct"/>
          </w:tcPr>
          <w:p w14:paraId="412BC5BF" w14:textId="77777777" w:rsidR="00B91A4C" w:rsidRPr="00DE45D2" w:rsidRDefault="00B91A4C" w:rsidP="00DE45D2"/>
        </w:tc>
        <w:tc>
          <w:tcPr>
            <w:tcW w:w="286" w:type="pct"/>
          </w:tcPr>
          <w:p w14:paraId="474E0F65" w14:textId="77777777" w:rsidR="00B91A4C" w:rsidRPr="00DE45D2" w:rsidRDefault="00B91A4C" w:rsidP="00DE45D2">
            <w:pPr>
              <w:spacing w:before="20"/>
            </w:pPr>
            <w:r w:rsidRPr="00DE45D2">
              <w:rPr>
                <w:noProof/>
                <w:lang w:eastAsia="en-AU"/>
              </w:rPr>
              <mc:AlternateContent>
                <mc:Choice Requires="wps">
                  <w:drawing>
                    <wp:inline distT="0" distB="0" distL="0" distR="0" wp14:anchorId="40412B32" wp14:editId="1F22E433">
                      <wp:extent cx="182880" cy="182880"/>
                      <wp:effectExtent l="0" t="0" r="26670" b="26670"/>
                      <wp:docPr id="16" name="Rectangle 2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345F14" id="Rectangle 21"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18B17BD2" w14:textId="77777777" w:rsidR="00B91A4C" w:rsidRPr="00275853" w:rsidRDefault="00CD6D24" w:rsidP="00251FC4">
            <w:sdt>
              <w:sdtPr>
                <w:id w:val="-702636952"/>
                <w:placeholder>
                  <w:docPart w:val="AE6162E1E38C4357AAC8B157B002DD89"/>
                </w:placeholder>
                <w:showingPlcHdr/>
                <w15:appearance w15:val="hidden"/>
              </w:sdtPr>
              <w:sdtEndPr/>
              <w:sdtContent>
                <w:r w:rsidR="00B91A4C" w:rsidRPr="00251FC4">
                  <w:t>Tablecloth</w:t>
                </w:r>
              </w:sdtContent>
            </w:sdt>
            <w:r w:rsidR="00B91A4C">
              <w:t xml:space="preserve"> </w:t>
            </w:r>
          </w:p>
        </w:tc>
      </w:tr>
      <w:tr w:rsidR="00B91A4C" w:rsidRPr="000F34C2" w14:paraId="4A94EA52" w14:textId="77777777" w:rsidTr="00517283">
        <w:trPr>
          <w:gridAfter w:val="1"/>
          <w:wAfter w:w="9" w:type="pct"/>
        </w:trPr>
        <w:tc>
          <w:tcPr>
            <w:tcW w:w="287" w:type="pct"/>
          </w:tcPr>
          <w:p w14:paraId="3C105CB9" w14:textId="77777777" w:rsidR="00B91A4C" w:rsidRPr="00DE45D2" w:rsidRDefault="00B91A4C" w:rsidP="00DE45D2">
            <w:pPr>
              <w:spacing w:before="20"/>
            </w:pPr>
            <w:r w:rsidRPr="00DE45D2">
              <w:rPr>
                <w:noProof/>
                <w:lang w:eastAsia="en-AU"/>
              </w:rPr>
              <mc:AlternateContent>
                <mc:Choice Requires="wps">
                  <w:drawing>
                    <wp:inline distT="0" distB="0" distL="0" distR="0" wp14:anchorId="18993380" wp14:editId="4859671A">
                      <wp:extent cx="182880" cy="182880"/>
                      <wp:effectExtent l="0" t="0" r="26670" b="26670"/>
                      <wp:docPr id="14" name="Rectangle 2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DE2E2C" id="Rectangle 22"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5AC20A95" w14:textId="77777777" w:rsidR="00B91A4C" w:rsidRPr="00251FC4" w:rsidRDefault="00CD6D24" w:rsidP="00251FC4">
            <w:sdt>
              <w:sdtPr>
                <w:id w:val="1580319944"/>
                <w:placeholder>
                  <w:docPart w:val="E30E8584852A4457A6F92EE7CA916731"/>
                </w:placeholder>
                <w:showingPlcHdr/>
                <w15:appearance w15:val="hidden"/>
              </w:sdtPr>
              <w:sdtEndPr/>
              <w:sdtContent>
                <w:r w:rsidR="00B91A4C" w:rsidRPr="00251FC4">
                  <w:rPr>
                    <w:rFonts w:eastAsiaTheme="minorHAnsi"/>
                  </w:rPr>
                  <w:t>Corkscrew</w:t>
                </w:r>
              </w:sdtContent>
            </w:sdt>
            <w:r w:rsidR="00B91A4C">
              <w:t xml:space="preserve"> </w:t>
            </w:r>
          </w:p>
        </w:tc>
        <w:tc>
          <w:tcPr>
            <w:tcW w:w="132" w:type="pct"/>
          </w:tcPr>
          <w:p w14:paraId="611CED1D" w14:textId="77777777" w:rsidR="00B91A4C" w:rsidRPr="00DE45D2" w:rsidRDefault="00B91A4C" w:rsidP="00DE45D2"/>
        </w:tc>
        <w:tc>
          <w:tcPr>
            <w:tcW w:w="286" w:type="pct"/>
          </w:tcPr>
          <w:p w14:paraId="2DC15C76" w14:textId="77777777" w:rsidR="00B91A4C" w:rsidRPr="00DE45D2" w:rsidRDefault="00B91A4C" w:rsidP="00DE45D2">
            <w:pPr>
              <w:spacing w:before="20"/>
            </w:pPr>
            <w:r w:rsidRPr="00DE45D2">
              <w:rPr>
                <w:noProof/>
                <w:lang w:eastAsia="en-AU"/>
              </w:rPr>
              <mc:AlternateContent>
                <mc:Choice Requires="wps">
                  <w:drawing>
                    <wp:inline distT="0" distB="0" distL="0" distR="0" wp14:anchorId="28D533BA" wp14:editId="162E33E6">
                      <wp:extent cx="182880" cy="182880"/>
                      <wp:effectExtent l="0" t="0" r="26670" b="26670"/>
                      <wp:docPr id="15" name="Rectangle 2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35C6F0" id="Rectangle 23"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6E04D60F" w14:textId="77777777" w:rsidR="00B91A4C" w:rsidRPr="00275853" w:rsidRDefault="00CD6D24" w:rsidP="00251FC4">
            <w:sdt>
              <w:sdtPr>
                <w:id w:val="-329141025"/>
                <w:placeholder>
                  <w:docPart w:val="F691F75211FA48DB9E5C2159E827D541"/>
                </w:placeholder>
                <w:showingPlcHdr/>
                <w15:appearance w15:val="hidden"/>
              </w:sdtPr>
              <w:sdtEndPr/>
              <w:sdtContent>
                <w:r w:rsidR="00B91A4C" w:rsidRPr="00251FC4">
                  <w:rPr>
                    <w:rFonts w:eastAsiaTheme="minorHAnsi"/>
                  </w:rPr>
                  <w:t>Folding chairs and table</w:t>
                </w:r>
              </w:sdtContent>
            </w:sdt>
            <w:r w:rsidR="00B91A4C">
              <w:t xml:space="preserve"> </w:t>
            </w:r>
          </w:p>
        </w:tc>
      </w:tr>
      <w:tr w:rsidR="00B91A4C" w:rsidRPr="000F34C2" w14:paraId="1BB718B0" w14:textId="77777777" w:rsidTr="00517283">
        <w:trPr>
          <w:gridAfter w:val="1"/>
          <w:wAfter w:w="9" w:type="pct"/>
          <w:trHeight w:val="418"/>
        </w:trPr>
        <w:tc>
          <w:tcPr>
            <w:tcW w:w="287" w:type="pct"/>
          </w:tcPr>
          <w:p w14:paraId="4DEE22C8"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0589C36B" wp14:editId="111A9094">
                      <wp:extent cx="182880" cy="182880"/>
                      <wp:effectExtent l="0" t="0" r="26670" b="26670"/>
                      <wp:docPr id="782070000" name="Rectangle 1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52664E" id="Rectangle 18"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43B92813" w14:textId="77777777" w:rsidR="00B91A4C" w:rsidRDefault="00CD6D24" w:rsidP="00251FC4">
            <w:sdt>
              <w:sdtPr>
                <w:id w:val="40645829"/>
                <w:placeholder>
                  <w:docPart w:val="6D6749E4A360426CB960BCB383CCBA7D"/>
                </w:placeholder>
                <w:showingPlcHdr/>
                <w15:appearance w15:val="hidden"/>
              </w:sdtPr>
              <w:sdtEndPr/>
              <w:sdtContent>
                <w:r w:rsidR="00B91A4C" w:rsidRPr="00251FC4">
                  <w:rPr>
                    <w:rFonts w:eastAsiaTheme="minorHAnsi"/>
                  </w:rPr>
                  <w:t>Can opener</w:t>
                </w:r>
              </w:sdtContent>
            </w:sdt>
            <w:r w:rsidR="00B91A4C">
              <w:t xml:space="preserve"> </w:t>
            </w:r>
          </w:p>
        </w:tc>
        <w:tc>
          <w:tcPr>
            <w:tcW w:w="132" w:type="pct"/>
          </w:tcPr>
          <w:p w14:paraId="31433D71" w14:textId="77777777" w:rsidR="00B91A4C" w:rsidRPr="00DE45D2" w:rsidRDefault="00B91A4C" w:rsidP="00DE45D2"/>
        </w:tc>
        <w:tc>
          <w:tcPr>
            <w:tcW w:w="286" w:type="pct"/>
          </w:tcPr>
          <w:p w14:paraId="7B98D809"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432933CA" wp14:editId="1EB4A4CD">
                      <wp:extent cx="182880" cy="182880"/>
                      <wp:effectExtent l="0" t="0" r="26670" b="26670"/>
                      <wp:docPr id="1072723717" name="Rectangle 2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6C4D69" id="Rectangle 25"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31A4D61E" w14:textId="77777777" w:rsidR="00B91A4C" w:rsidRPr="00275853" w:rsidRDefault="00CD6D24" w:rsidP="00251FC4">
            <w:sdt>
              <w:sdtPr>
                <w:id w:val="-233232495"/>
                <w:placeholder>
                  <w:docPart w:val="AD5D24D5876E41BBA7DCD1902A7DD3FB"/>
                </w:placeholder>
                <w:showingPlcHdr/>
                <w15:appearance w15:val="hidden"/>
              </w:sdtPr>
              <w:sdtEndPr/>
              <w:sdtContent>
                <w:r w:rsidR="00B91A4C" w:rsidRPr="00251FC4">
                  <w:rPr>
                    <w:rFonts w:eastAsiaTheme="minorHAnsi"/>
                  </w:rPr>
                  <w:t>Trash bags</w:t>
                </w:r>
              </w:sdtContent>
            </w:sdt>
            <w:r w:rsidR="00B91A4C">
              <w:t xml:space="preserve"> </w:t>
            </w:r>
          </w:p>
        </w:tc>
      </w:tr>
      <w:tr w:rsidR="00B91A4C" w:rsidRPr="000F34C2" w14:paraId="0F7A54B9" w14:textId="77777777" w:rsidTr="00517283">
        <w:trPr>
          <w:gridAfter w:val="1"/>
          <w:wAfter w:w="9" w:type="pct"/>
          <w:trHeight w:val="418"/>
        </w:trPr>
        <w:tc>
          <w:tcPr>
            <w:tcW w:w="287" w:type="pct"/>
          </w:tcPr>
          <w:p w14:paraId="5A3ADEF8"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13230CD7" wp14:editId="42B048B5">
                      <wp:extent cx="182880" cy="182880"/>
                      <wp:effectExtent l="0" t="0" r="26670" b="26670"/>
                      <wp:docPr id="653605178" name="Rectangle 1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A73068" id="Rectangle 19"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1F88B16E" w14:textId="77777777" w:rsidR="00B91A4C" w:rsidRPr="00275853" w:rsidRDefault="00CD6D24" w:rsidP="00251FC4">
            <w:sdt>
              <w:sdtPr>
                <w:id w:val="1349917755"/>
                <w:placeholder>
                  <w:docPart w:val="F98EAC9CFE6047E9831BF3DFD294D59F"/>
                </w:placeholder>
                <w:showingPlcHdr/>
                <w15:appearance w15:val="hidden"/>
              </w:sdtPr>
              <w:sdtEndPr/>
              <w:sdtContent>
                <w:r w:rsidR="00B91A4C" w:rsidRPr="00251FC4">
                  <w:rPr>
                    <w:rFonts w:eastAsiaTheme="minorHAnsi"/>
                  </w:rPr>
                  <w:t>Multitool or pocketknife</w:t>
                </w:r>
              </w:sdtContent>
            </w:sdt>
            <w:r w:rsidR="00B91A4C">
              <w:t xml:space="preserve"> </w:t>
            </w:r>
          </w:p>
        </w:tc>
        <w:tc>
          <w:tcPr>
            <w:tcW w:w="132" w:type="pct"/>
          </w:tcPr>
          <w:p w14:paraId="5A0B7A90" w14:textId="77777777" w:rsidR="00B91A4C" w:rsidRPr="00DE45D2" w:rsidRDefault="00B91A4C" w:rsidP="00DE45D2"/>
        </w:tc>
        <w:tc>
          <w:tcPr>
            <w:tcW w:w="286" w:type="pct"/>
          </w:tcPr>
          <w:p w14:paraId="0569C999"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7FE20EDB" wp14:editId="1E60F639">
                      <wp:extent cx="182880" cy="182880"/>
                      <wp:effectExtent l="0" t="0" r="26670" b="26670"/>
                      <wp:docPr id="647697237" name="Rectangle 2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04E4D0" id="Rectangle 2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4667998B" w14:textId="77777777" w:rsidR="00B91A4C" w:rsidRPr="00275853" w:rsidRDefault="00CD6D24" w:rsidP="00251FC4">
            <w:sdt>
              <w:sdtPr>
                <w:id w:val="-1225056247"/>
                <w:placeholder>
                  <w:docPart w:val="6043D401A40A4025B776ACED8391C538"/>
                </w:placeholder>
                <w:showingPlcHdr/>
                <w15:appearance w15:val="hidden"/>
              </w:sdtPr>
              <w:sdtEndPr/>
              <w:sdtContent>
                <w:r w:rsidR="00B91A4C" w:rsidRPr="00251FC4">
                  <w:rPr>
                    <w:rFonts w:eastAsiaTheme="minorHAnsi"/>
                  </w:rPr>
                  <w:t>Camp stove / smoker / Dutch oven</w:t>
                </w:r>
              </w:sdtContent>
            </w:sdt>
            <w:r w:rsidR="00B91A4C">
              <w:t xml:space="preserve"> </w:t>
            </w:r>
          </w:p>
        </w:tc>
      </w:tr>
      <w:tr w:rsidR="00B91A4C" w:rsidRPr="000F34C2" w14:paraId="13F59F7B" w14:textId="77777777" w:rsidTr="00517283">
        <w:trPr>
          <w:gridAfter w:val="1"/>
          <w:wAfter w:w="9" w:type="pct"/>
          <w:trHeight w:val="418"/>
        </w:trPr>
        <w:tc>
          <w:tcPr>
            <w:tcW w:w="287" w:type="pct"/>
          </w:tcPr>
          <w:p w14:paraId="6310EDE9"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08D2BC8E" wp14:editId="179850E1">
                      <wp:extent cx="182880" cy="182880"/>
                      <wp:effectExtent l="0" t="0" r="26670" b="26670"/>
                      <wp:docPr id="2119674973" name="Rectangle 2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63E905" id="Rectangle 20"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1B83E009" w14:textId="77777777" w:rsidR="00B91A4C" w:rsidRPr="00275853" w:rsidRDefault="00CD6D24" w:rsidP="00251FC4">
            <w:sdt>
              <w:sdtPr>
                <w:id w:val="286316417"/>
                <w:placeholder>
                  <w:docPart w:val="48D4A2807BC24242ACAB60E98BA69A97"/>
                </w:placeholder>
                <w:showingPlcHdr/>
                <w15:appearance w15:val="hidden"/>
              </w:sdtPr>
              <w:sdtEndPr/>
              <w:sdtContent>
                <w:r w:rsidR="00B91A4C" w:rsidRPr="00251FC4">
                  <w:rPr>
                    <w:rFonts w:eastAsiaTheme="minorHAnsi"/>
                  </w:rPr>
                  <w:t>Mixing bowls and screen covers</w:t>
                </w:r>
              </w:sdtContent>
            </w:sdt>
            <w:r w:rsidR="00B91A4C">
              <w:t xml:space="preserve"> </w:t>
            </w:r>
          </w:p>
        </w:tc>
        <w:tc>
          <w:tcPr>
            <w:tcW w:w="132" w:type="pct"/>
          </w:tcPr>
          <w:p w14:paraId="2D366B53" w14:textId="77777777" w:rsidR="00B91A4C" w:rsidRPr="00DE45D2" w:rsidRDefault="00B91A4C" w:rsidP="00DE45D2"/>
        </w:tc>
        <w:tc>
          <w:tcPr>
            <w:tcW w:w="286" w:type="pct"/>
          </w:tcPr>
          <w:p w14:paraId="1BC00F85"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4963918B" wp14:editId="0BD3581E">
                      <wp:extent cx="182880" cy="182880"/>
                      <wp:effectExtent l="0" t="0" r="26670" b="26670"/>
                      <wp:docPr id="1525011085" name="Rectangle 2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213E82" id="Rectangle 27"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322015EB" w14:textId="77777777" w:rsidR="00B91A4C" w:rsidRPr="00275853" w:rsidRDefault="00CD6D24" w:rsidP="00251FC4">
            <w:sdt>
              <w:sdtPr>
                <w:id w:val="410511754"/>
                <w:placeholder>
                  <w:docPart w:val="85FE7975548D474F887A3AA445E3F01D"/>
                </w:placeholder>
                <w:showingPlcHdr/>
                <w15:appearance w15:val="hidden"/>
              </w:sdtPr>
              <w:sdtEndPr/>
              <w:sdtContent>
                <w:r w:rsidR="00B91A4C" w:rsidRPr="00251FC4">
                  <w:rPr>
                    <w:rFonts w:eastAsiaTheme="minorHAnsi"/>
                  </w:rPr>
                  <w:t>Fuel</w:t>
                </w:r>
              </w:sdtContent>
            </w:sdt>
            <w:r w:rsidR="00B91A4C">
              <w:t xml:space="preserve"> </w:t>
            </w:r>
          </w:p>
        </w:tc>
      </w:tr>
      <w:tr w:rsidR="00B91A4C" w:rsidRPr="000F34C2" w14:paraId="2B67A8E8" w14:textId="77777777" w:rsidTr="00517283">
        <w:trPr>
          <w:gridAfter w:val="1"/>
          <w:wAfter w:w="9" w:type="pct"/>
          <w:trHeight w:val="418"/>
        </w:trPr>
        <w:tc>
          <w:tcPr>
            <w:tcW w:w="287" w:type="pct"/>
          </w:tcPr>
          <w:p w14:paraId="50F3F39F"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45E8297A" wp14:editId="768BF819">
                      <wp:extent cx="182880" cy="182880"/>
                      <wp:effectExtent l="0" t="0" r="26670" b="26670"/>
                      <wp:docPr id="7834357" name="Rectangle 2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3E64D0" id="Rectangle 21"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39D5EE9B" w14:textId="77777777" w:rsidR="00B91A4C" w:rsidRPr="00275853" w:rsidRDefault="00CD6D24" w:rsidP="00251FC4">
            <w:sdt>
              <w:sdtPr>
                <w:id w:val="250481707"/>
                <w:placeholder>
                  <w:docPart w:val="36BA4D7C8B0B470E8204D55128D4E6E7"/>
                </w:placeholder>
                <w:showingPlcHdr/>
                <w15:appearance w15:val="hidden"/>
              </w:sdtPr>
              <w:sdtEndPr/>
              <w:sdtContent>
                <w:r w:rsidR="00B91A4C" w:rsidRPr="00251FC4">
                  <w:rPr>
                    <w:rFonts w:eastAsiaTheme="minorHAnsi"/>
                  </w:rPr>
                  <w:t>Empty food containers</w:t>
                </w:r>
              </w:sdtContent>
            </w:sdt>
            <w:r w:rsidR="00B91A4C">
              <w:t xml:space="preserve"> </w:t>
            </w:r>
          </w:p>
        </w:tc>
        <w:tc>
          <w:tcPr>
            <w:tcW w:w="132" w:type="pct"/>
          </w:tcPr>
          <w:p w14:paraId="5F2F93F6" w14:textId="77777777" w:rsidR="00B91A4C" w:rsidRPr="00DE45D2" w:rsidRDefault="00B91A4C" w:rsidP="00DE45D2"/>
        </w:tc>
        <w:tc>
          <w:tcPr>
            <w:tcW w:w="286" w:type="pct"/>
          </w:tcPr>
          <w:p w14:paraId="3F4C3489"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72B9BB8F" wp14:editId="5A5D4D1E">
                      <wp:extent cx="182880" cy="182880"/>
                      <wp:effectExtent l="0" t="0" r="26670" b="26670"/>
                      <wp:docPr id="1472700891" name="Rectangle 2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411D51" id="Rectangle 28"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69884262" w14:textId="77777777" w:rsidR="00B91A4C" w:rsidRPr="00275853" w:rsidRDefault="00CD6D24" w:rsidP="00251FC4">
            <w:sdt>
              <w:sdtPr>
                <w:id w:val="-858280618"/>
                <w:placeholder>
                  <w:docPart w:val="3996AE7632124D078453893E8037E34C"/>
                </w:placeholder>
                <w:showingPlcHdr/>
                <w15:appearance w15:val="hidden"/>
              </w:sdtPr>
              <w:sdtEndPr/>
              <w:sdtContent>
                <w:r w:rsidR="00B91A4C" w:rsidRPr="00251FC4">
                  <w:rPr>
                    <w:rFonts w:eastAsiaTheme="minorHAnsi"/>
                  </w:rPr>
                  <w:t>Lighter</w:t>
                </w:r>
              </w:sdtContent>
            </w:sdt>
            <w:r w:rsidR="00B91A4C">
              <w:t xml:space="preserve"> </w:t>
            </w:r>
          </w:p>
        </w:tc>
      </w:tr>
      <w:tr w:rsidR="00B91A4C" w:rsidRPr="000F34C2" w14:paraId="3DF6FB82" w14:textId="77777777" w:rsidTr="00517283">
        <w:trPr>
          <w:gridAfter w:val="1"/>
          <w:wAfter w:w="9" w:type="pct"/>
          <w:trHeight w:val="418"/>
        </w:trPr>
        <w:tc>
          <w:tcPr>
            <w:tcW w:w="287" w:type="pct"/>
          </w:tcPr>
          <w:p w14:paraId="42C7970F"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48644E97" wp14:editId="4B27D6C3">
                      <wp:extent cx="182880" cy="182880"/>
                      <wp:effectExtent l="0" t="0" r="26670" b="26670"/>
                      <wp:docPr id="1778989445" name="Rectangle 2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56155B" id="Rectangle 22"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7DFAFEED" w14:textId="77777777" w:rsidR="00B91A4C" w:rsidRPr="00275853" w:rsidRDefault="00CD6D24" w:rsidP="00251FC4">
            <w:sdt>
              <w:sdtPr>
                <w:id w:val="245618118"/>
                <w:placeholder>
                  <w:docPart w:val="4B19D870037044A08EA8846BDA642FE6"/>
                </w:placeholder>
                <w:showingPlcHdr/>
                <w15:appearance w15:val="hidden"/>
              </w:sdtPr>
              <w:sdtEndPr/>
              <w:sdtContent>
                <w:r w:rsidR="00B91A4C" w:rsidRPr="00251FC4">
                  <w:rPr>
                    <w:rFonts w:eastAsiaTheme="minorHAnsi"/>
                  </w:rPr>
                  <w:t>Aluminum foil</w:t>
                </w:r>
              </w:sdtContent>
            </w:sdt>
            <w:r w:rsidR="00B91A4C">
              <w:t xml:space="preserve"> </w:t>
            </w:r>
          </w:p>
        </w:tc>
        <w:tc>
          <w:tcPr>
            <w:tcW w:w="132" w:type="pct"/>
          </w:tcPr>
          <w:p w14:paraId="2112BA31" w14:textId="77777777" w:rsidR="00B91A4C" w:rsidRPr="00DE45D2" w:rsidRDefault="00B91A4C" w:rsidP="00DE45D2"/>
        </w:tc>
        <w:tc>
          <w:tcPr>
            <w:tcW w:w="286" w:type="pct"/>
          </w:tcPr>
          <w:p w14:paraId="667DB973"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5266E3DC" wp14:editId="504053C6">
                      <wp:extent cx="182880" cy="182880"/>
                      <wp:effectExtent l="0" t="0" r="26670" b="26670"/>
                      <wp:docPr id="861044448" name="Rectangle 2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97612B" id="Rectangle 29"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00404DD8" w14:textId="77777777" w:rsidR="00B91A4C" w:rsidRPr="00275853" w:rsidRDefault="00CD6D24" w:rsidP="00251FC4">
            <w:sdt>
              <w:sdtPr>
                <w:id w:val="1860857556"/>
                <w:placeholder>
                  <w:docPart w:val="1D6F3A3FA12B4F7A82F9A5B311FF0BAC"/>
                </w:placeholder>
                <w15:appearance w15:val="hidden"/>
              </w:sdtPr>
              <w:sdtEndPr/>
              <w:sdtContent>
                <w:r w:rsidR="00B91A4C" w:rsidRPr="00251FC4">
                  <w:t>Fire extinguisher</w:t>
                </w:r>
              </w:sdtContent>
            </w:sdt>
            <w:r w:rsidR="00B91A4C">
              <w:t xml:space="preserve"> </w:t>
            </w:r>
          </w:p>
        </w:tc>
      </w:tr>
      <w:tr w:rsidR="00B91A4C" w:rsidRPr="000F34C2" w14:paraId="6780A0E8" w14:textId="77777777" w:rsidTr="00517283">
        <w:trPr>
          <w:gridAfter w:val="1"/>
          <w:wAfter w:w="9" w:type="pct"/>
          <w:trHeight w:val="418"/>
        </w:trPr>
        <w:tc>
          <w:tcPr>
            <w:tcW w:w="287" w:type="pct"/>
          </w:tcPr>
          <w:p w14:paraId="471B923A"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4EDABF80" wp14:editId="38F172E8">
                      <wp:extent cx="182880" cy="182880"/>
                      <wp:effectExtent l="0" t="0" r="26670" b="26670"/>
                      <wp:docPr id="329032330" name="Rectangle 2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393A2D" id="Rectangle 23"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07C5A7CC" w14:textId="77777777" w:rsidR="00B91A4C" w:rsidRPr="00275853" w:rsidRDefault="00CD6D24" w:rsidP="00251FC4">
            <w:sdt>
              <w:sdtPr>
                <w:id w:val="664754257"/>
                <w:placeholder>
                  <w:docPart w:val="A3A30CE0DFF94A2C9FE63F6C7C796CFC"/>
                </w:placeholder>
                <w:showingPlcHdr/>
                <w15:appearance w15:val="hidden"/>
              </w:sdtPr>
              <w:sdtEndPr/>
              <w:sdtContent>
                <w:r w:rsidR="00B91A4C" w:rsidRPr="00251FC4">
                  <w:rPr>
                    <w:rFonts w:eastAsiaTheme="minorHAnsi"/>
                  </w:rPr>
                  <w:t>Zip lock bags</w:t>
                </w:r>
                <w:r w:rsidR="00B91A4C">
                  <w:rPr>
                    <w:rFonts w:eastAsiaTheme="minorHAnsi"/>
                  </w:rPr>
                  <w:t xml:space="preserve"> </w:t>
                </w:r>
              </w:sdtContent>
            </w:sdt>
            <w:r w:rsidR="00B91A4C">
              <w:t xml:space="preserve"> </w:t>
            </w:r>
          </w:p>
        </w:tc>
        <w:tc>
          <w:tcPr>
            <w:tcW w:w="132" w:type="pct"/>
          </w:tcPr>
          <w:p w14:paraId="44C2DFBA" w14:textId="77777777" w:rsidR="00B91A4C" w:rsidRPr="00DE45D2" w:rsidRDefault="00B91A4C" w:rsidP="00DE45D2"/>
        </w:tc>
        <w:tc>
          <w:tcPr>
            <w:tcW w:w="286" w:type="pct"/>
          </w:tcPr>
          <w:p w14:paraId="030DB944"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21D20D38" wp14:editId="1251D624">
                      <wp:extent cx="182880" cy="182880"/>
                      <wp:effectExtent l="0" t="0" r="26670" b="26670"/>
                      <wp:docPr id="549204221" name="Rectangle 3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79319D" id="Rectangle 30"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40891F40" w14:textId="77777777" w:rsidR="00B91A4C" w:rsidRPr="00275853" w:rsidRDefault="00CD6D24" w:rsidP="00251FC4">
            <w:sdt>
              <w:sdtPr>
                <w:id w:val="-622081878"/>
                <w:placeholder>
                  <w:docPart w:val="E3C78E76E5F048C4A286AE1F706A3865"/>
                </w:placeholder>
                <w:showingPlcHdr/>
                <w15:appearance w15:val="hidden"/>
              </w:sdtPr>
              <w:sdtEndPr/>
              <w:sdtContent>
                <w:r w:rsidR="00B91A4C" w:rsidRPr="00251FC4">
                  <w:rPr>
                    <w:rFonts w:eastAsiaTheme="minorHAnsi"/>
                  </w:rPr>
                  <w:t>Campfire permit</w:t>
                </w:r>
              </w:sdtContent>
            </w:sdt>
            <w:r w:rsidR="00B91A4C">
              <w:t xml:space="preserve"> </w:t>
            </w:r>
          </w:p>
        </w:tc>
      </w:tr>
      <w:tr w:rsidR="00B91A4C" w:rsidRPr="000F34C2" w14:paraId="7B8C634D" w14:textId="77777777" w:rsidTr="00517283">
        <w:trPr>
          <w:gridAfter w:val="1"/>
          <w:wAfter w:w="9" w:type="pct"/>
          <w:trHeight w:val="418"/>
        </w:trPr>
        <w:tc>
          <w:tcPr>
            <w:tcW w:w="287" w:type="pct"/>
          </w:tcPr>
          <w:p w14:paraId="4CA9E023"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6890F0C7" wp14:editId="1B71E9FF">
                      <wp:extent cx="182880" cy="182880"/>
                      <wp:effectExtent l="0" t="0" r="26670" b="26670"/>
                      <wp:docPr id="2112021994" name="Rectangle 2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211A68" id="Rectangle 24"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2C088239" w14:textId="77777777" w:rsidR="00B91A4C" w:rsidRPr="00275853" w:rsidRDefault="00CD6D24" w:rsidP="00251FC4">
            <w:sdt>
              <w:sdtPr>
                <w:id w:val="1050424170"/>
                <w:placeholder>
                  <w:docPart w:val="1EC33F984F614699884B3CDB50A8F529"/>
                </w:placeholder>
                <w:showingPlcHdr/>
                <w15:appearance w15:val="hidden"/>
              </w:sdtPr>
              <w:sdtEndPr/>
              <w:sdtContent>
                <w:r w:rsidR="00B91A4C" w:rsidRPr="00251FC4">
                  <w:rPr>
                    <w:rFonts w:eastAsiaTheme="minorHAnsi"/>
                  </w:rPr>
                  <w:t>Coolers</w:t>
                </w:r>
              </w:sdtContent>
            </w:sdt>
            <w:r w:rsidR="00B91A4C">
              <w:t xml:space="preserve"> </w:t>
            </w:r>
          </w:p>
        </w:tc>
        <w:tc>
          <w:tcPr>
            <w:tcW w:w="132" w:type="pct"/>
          </w:tcPr>
          <w:p w14:paraId="5D788093" w14:textId="77777777" w:rsidR="00B91A4C" w:rsidRPr="00DE45D2" w:rsidRDefault="00B91A4C" w:rsidP="00DE45D2"/>
        </w:tc>
        <w:tc>
          <w:tcPr>
            <w:tcW w:w="286" w:type="pct"/>
          </w:tcPr>
          <w:p w14:paraId="72E96642" w14:textId="77777777" w:rsidR="00B91A4C" w:rsidRPr="00DE45D2" w:rsidRDefault="00B91A4C" w:rsidP="00DE45D2">
            <w:pPr>
              <w:spacing w:before="20"/>
              <w:rPr>
                <w:noProof/>
                <w:lang w:eastAsia="en-AU"/>
              </w:rPr>
            </w:pPr>
          </w:p>
        </w:tc>
        <w:tc>
          <w:tcPr>
            <w:tcW w:w="2143" w:type="pct"/>
          </w:tcPr>
          <w:p w14:paraId="7F04F087" w14:textId="77777777" w:rsidR="00B91A4C" w:rsidRPr="00275853" w:rsidRDefault="00B91A4C" w:rsidP="00DE45D2"/>
        </w:tc>
      </w:tr>
      <w:tr w:rsidR="00B91A4C" w:rsidRPr="000F34C2" w14:paraId="17D73B4E" w14:textId="77777777" w:rsidTr="00517283">
        <w:trPr>
          <w:gridAfter w:val="1"/>
          <w:wAfter w:w="9" w:type="pct"/>
          <w:trHeight w:val="216"/>
        </w:trPr>
        <w:tc>
          <w:tcPr>
            <w:tcW w:w="287" w:type="pct"/>
            <w:tcBorders>
              <w:bottom w:val="single" w:sz="8" w:space="0" w:color="648260" w:themeColor="accent5"/>
            </w:tcBorders>
          </w:tcPr>
          <w:p w14:paraId="53CA6F57" w14:textId="77777777" w:rsidR="00B91A4C" w:rsidRPr="00B91A4C" w:rsidRDefault="00B91A4C" w:rsidP="00DE45D2">
            <w:pPr>
              <w:spacing w:before="20"/>
              <w:rPr>
                <w:sz w:val="10"/>
                <w:szCs w:val="14"/>
              </w:rPr>
            </w:pPr>
          </w:p>
        </w:tc>
        <w:tc>
          <w:tcPr>
            <w:tcW w:w="2143" w:type="pct"/>
            <w:tcBorders>
              <w:bottom w:val="single" w:sz="8" w:space="0" w:color="648260" w:themeColor="accent5"/>
            </w:tcBorders>
          </w:tcPr>
          <w:p w14:paraId="181E4BE0" w14:textId="77777777" w:rsidR="00B91A4C" w:rsidRPr="00B91A4C" w:rsidRDefault="00B91A4C" w:rsidP="00275853">
            <w:pPr>
              <w:rPr>
                <w:sz w:val="10"/>
                <w:szCs w:val="14"/>
              </w:rPr>
            </w:pPr>
          </w:p>
        </w:tc>
        <w:tc>
          <w:tcPr>
            <w:tcW w:w="132" w:type="pct"/>
            <w:tcBorders>
              <w:bottom w:val="single" w:sz="8" w:space="0" w:color="648260" w:themeColor="accent5"/>
            </w:tcBorders>
          </w:tcPr>
          <w:p w14:paraId="5D51A019" w14:textId="77777777" w:rsidR="00B91A4C" w:rsidRPr="00B91A4C" w:rsidRDefault="00B91A4C" w:rsidP="00DE45D2">
            <w:pPr>
              <w:rPr>
                <w:sz w:val="10"/>
                <w:szCs w:val="14"/>
              </w:rPr>
            </w:pPr>
          </w:p>
        </w:tc>
        <w:tc>
          <w:tcPr>
            <w:tcW w:w="286" w:type="pct"/>
            <w:tcBorders>
              <w:bottom w:val="single" w:sz="8" w:space="0" w:color="648260" w:themeColor="accent5"/>
            </w:tcBorders>
          </w:tcPr>
          <w:p w14:paraId="1F77C31D" w14:textId="77777777" w:rsidR="00B91A4C" w:rsidRPr="00B91A4C" w:rsidRDefault="00B91A4C" w:rsidP="00DE45D2">
            <w:pPr>
              <w:spacing w:before="20"/>
              <w:rPr>
                <w:sz w:val="10"/>
                <w:szCs w:val="14"/>
              </w:rPr>
            </w:pPr>
          </w:p>
        </w:tc>
        <w:tc>
          <w:tcPr>
            <w:tcW w:w="2143" w:type="pct"/>
            <w:tcBorders>
              <w:bottom w:val="single" w:sz="8" w:space="0" w:color="648260" w:themeColor="accent5"/>
            </w:tcBorders>
          </w:tcPr>
          <w:p w14:paraId="5084F5D1" w14:textId="77777777" w:rsidR="00B91A4C" w:rsidRPr="00B91A4C" w:rsidRDefault="00B91A4C" w:rsidP="00DE45D2">
            <w:pPr>
              <w:rPr>
                <w:sz w:val="10"/>
                <w:szCs w:val="14"/>
              </w:rPr>
            </w:pPr>
          </w:p>
        </w:tc>
      </w:tr>
      <w:tr w:rsidR="00B91A4C" w:rsidRPr="000F34C2" w14:paraId="356BA58E" w14:textId="77777777" w:rsidTr="00517283">
        <w:trPr>
          <w:trHeight w:val="439"/>
        </w:trPr>
        <w:tc>
          <w:tcPr>
            <w:tcW w:w="5000" w:type="pct"/>
            <w:gridSpan w:val="6"/>
            <w:tcBorders>
              <w:top w:val="single" w:sz="8" w:space="0" w:color="648260" w:themeColor="accent5"/>
              <w:bottom w:val="single" w:sz="8" w:space="0" w:color="648260" w:themeColor="accent5"/>
            </w:tcBorders>
            <w:vAlign w:val="center"/>
          </w:tcPr>
          <w:p w14:paraId="370AD3C9" w14:textId="77777777" w:rsidR="00B91A4C" w:rsidRPr="00275853" w:rsidRDefault="00CD6D24" w:rsidP="007159D0">
            <w:pPr>
              <w:pStyle w:val="Heading2"/>
            </w:pPr>
            <w:sdt>
              <w:sdtPr>
                <w:id w:val="172001845"/>
                <w:placeholder>
                  <w:docPart w:val="583639AEE49A4D22952727DCF2610F3D"/>
                </w:placeholder>
                <w:showingPlcHdr/>
                <w15:appearance w15:val="hidden"/>
              </w:sdtPr>
              <w:sdtEndPr/>
              <w:sdtContent>
                <w:r w:rsidR="00B91A4C" w:rsidRPr="00647009">
                  <w:t>FOOD</w:t>
                </w:r>
              </w:sdtContent>
            </w:sdt>
            <w:r w:rsidR="00B91A4C">
              <w:t xml:space="preserve"> </w:t>
            </w:r>
          </w:p>
        </w:tc>
      </w:tr>
      <w:tr w:rsidR="00B91A4C" w:rsidRPr="000F34C2" w14:paraId="0A65EC4D" w14:textId="77777777" w:rsidTr="00517283">
        <w:trPr>
          <w:trHeight w:val="56"/>
        </w:trPr>
        <w:tc>
          <w:tcPr>
            <w:tcW w:w="5000" w:type="pct"/>
            <w:gridSpan w:val="6"/>
            <w:tcBorders>
              <w:top w:val="single" w:sz="8" w:space="0" w:color="648260" w:themeColor="accent5"/>
            </w:tcBorders>
            <w:vAlign w:val="center"/>
          </w:tcPr>
          <w:p w14:paraId="7DBB02C3" w14:textId="77777777" w:rsidR="00B91A4C" w:rsidRPr="00B91A4C" w:rsidRDefault="00B91A4C" w:rsidP="00B91A4C">
            <w:pPr>
              <w:rPr>
                <w:sz w:val="10"/>
                <w:szCs w:val="14"/>
              </w:rPr>
            </w:pPr>
          </w:p>
        </w:tc>
      </w:tr>
      <w:tr w:rsidR="00B91A4C" w:rsidRPr="000F34C2" w14:paraId="41B98492" w14:textId="77777777" w:rsidTr="00517283">
        <w:trPr>
          <w:gridAfter w:val="1"/>
          <w:wAfter w:w="9" w:type="pct"/>
          <w:trHeight w:val="418"/>
        </w:trPr>
        <w:tc>
          <w:tcPr>
            <w:tcW w:w="287" w:type="pct"/>
          </w:tcPr>
          <w:p w14:paraId="03270A63"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7C2A9E18" wp14:editId="0A000358">
                      <wp:extent cx="182880" cy="182880"/>
                      <wp:effectExtent l="0" t="0" r="26670" b="26670"/>
                      <wp:docPr id="1391437750" name="Rectangle 6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0A8D6E" id="Rectangle 6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0BC6253A" w14:textId="77777777" w:rsidR="00B91A4C" w:rsidRPr="00275853" w:rsidRDefault="00CD6D24" w:rsidP="000F292B">
            <w:sdt>
              <w:sdtPr>
                <w:id w:val="1548481430"/>
                <w:placeholder>
                  <w:docPart w:val="E4659C44BE7D4B7AA7BCB5F0A7BCD66D"/>
                </w:placeholder>
                <w:showingPlcHdr/>
                <w15:appearance w15:val="hidden"/>
              </w:sdtPr>
              <w:sdtEndPr/>
              <w:sdtContent>
                <w:r w:rsidR="00B91A4C" w:rsidRPr="00251FC4">
                  <w:rPr>
                    <w:rFonts w:eastAsiaTheme="minorHAnsi"/>
                  </w:rPr>
                  <w:t>Oatmeal</w:t>
                </w:r>
              </w:sdtContent>
            </w:sdt>
            <w:r w:rsidR="00B91A4C">
              <w:t xml:space="preserve"> </w:t>
            </w:r>
          </w:p>
        </w:tc>
        <w:tc>
          <w:tcPr>
            <w:tcW w:w="132" w:type="pct"/>
          </w:tcPr>
          <w:p w14:paraId="4B8ECA75" w14:textId="77777777" w:rsidR="00B91A4C" w:rsidRPr="00DE45D2" w:rsidRDefault="00B91A4C" w:rsidP="00DE45D2"/>
        </w:tc>
        <w:tc>
          <w:tcPr>
            <w:tcW w:w="286" w:type="pct"/>
          </w:tcPr>
          <w:p w14:paraId="3FF9D7AA"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3D8D0DED" wp14:editId="675C1776">
                      <wp:extent cx="182880" cy="182880"/>
                      <wp:effectExtent l="0" t="0" r="26670" b="26670"/>
                      <wp:docPr id="1580014967" name="Rectangle 7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EF430" id="Rectangle 72"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6ED37843" w14:textId="77777777" w:rsidR="00B91A4C" w:rsidRPr="00275853" w:rsidRDefault="00CD6D24" w:rsidP="000F292B">
            <w:sdt>
              <w:sdtPr>
                <w:id w:val="-2133086948"/>
                <w:placeholder>
                  <w:docPart w:val="D7E2BC45FDD24583B91A28492232ED8D"/>
                </w:placeholder>
                <w:showingPlcHdr/>
                <w15:appearance w15:val="hidden"/>
              </w:sdtPr>
              <w:sdtEndPr/>
              <w:sdtContent>
                <w:r w:rsidR="00B91A4C" w:rsidRPr="00251FC4">
                  <w:rPr>
                    <w:rFonts w:eastAsiaTheme="minorHAnsi"/>
                  </w:rPr>
                  <w:t>Butter</w:t>
                </w:r>
              </w:sdtContent>
            </w:sdt>
            <w:r w:rsidR="00B91A4C">
              <w:t xml:space="preserve"> </w:t>
            </w:r>
          </w:p>
        </w:tc>
      </w:tr>
      <w:tr w:rsidR="00B91A4C" w:rsidRPr="000F34C2" w14:paraId="1935DCF2" w14:textId="77777777" w:rsidTr="00517283">
        <w:trPr>
          <w:gridAfter w:val="1"/>
          <w:wAfter w:w="9" w:type="pct"/>
          <w:trHeight w:val="418"/>
        </w:trPr>
        <w:tc>
          <w:tcPr>
            <w:tcW w:w="287" w:type="pct"/>
          </w:tcPr>
          <w:p w14:paraId="051FB3FA"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52FCE5F4" wp14:editId="4B0EA48C">
                      <wp:extent cx="182880" cy="182880"/>
                      <wp:effectExtent l="0" t="0" r="26670" b="26670"/>
                      <wp:docPr id="1388174679" name="Rectangle 6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A1DD4C" id="Rectangle 67"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2C48369E" w14:textId="77777777" w:rsidR="00B91A4C" w:rsidRPr="00275853" w:rsidRDefault="00CD6D24" w:rsidP="000F292B">
            <w:sdt>
              <w:sdtPr>
                <w:id w:val="1894693008"/>
                <w:placeholder>
                  <w:docPart w:val="DC94A773DEBB4497A88D82847B1F27A0"/>
                </w:placeholder>
                <w:showingPlcHdr/>
                <w15:appearance w15:val="hidden"/>
              </w:sdtPr>
              <w:sdtEndPr/>
              <w:sdtContent>
                <w:r w:rsidR="00B91A4C" w:rsidRPr="00251FC4">
                  <w:rPr>
                    <w:rFonts w:eastAsiaTheme="minorHAnsi"/>
                  </w:rPr>
                  <w:t>Bread</w:t>
                </w:r>
              </w:sdtContent>
            </w:sdt>
            <w:r w:rsidR="00B91A4C">
              <w:t xml:space="preserve"> </w:t>
            </w:r>
          </w:p>
        </w:tc>
        <w:tc>
          <w:tcPr>
            <w:tcW w:w="132" w:type="pct"/>
          </w:tcPr>
          <w:p w14:paraId="69641919" w14:textId="77777777" w:rsidR="00B91A4C" w:rsidRPr="00DE45D2" w:rsidRDefault="00B91A4C" w:rsidP="00DE45D2"/>
        </w:tc>
        <w:tc>
          <w:tcPr>
            <w:tcW w:w="286" w:type="pct"/>
          </w:tcPr>
          <w:p w14:paraId="4023BBC8"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0BCB5FB6" wp14:editId="14237C39">
                      <wp:extent cx="182880" cy="182880"/>
                      <wp:effectExtent l="0" t="0" r="26670" b="26670"/>
                      <wp:docPr id="240029844" name="Rectangle 7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FE3725" id="Rectangle 73"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35E7D07B" w14:textId="77777777" w:rsidR="00B91A4C" w:rsidRPr="00275853" w:rsidRDefault="00CD6D24" w:rsidP="000F292B">
            <w:sdt>
              <w:sdtPr>
                <w:id w:val="163827265"/>
                <w:placeholder>
                  <w:docPart w:val="1D138FE6EFDE4493866E53A22A75E6D8"/>
                </w:placeholder>
                <w:showingPlcHdr/>
                <w15:appearance w15:val="hidden"/>
              </w:sdtPr>
              <w:sdtEndPr/>
              <w:sdtContent>
                <w:r w:rsidR="00B91A4C" w:rsidRPr="00251FC4">
                  <w:rPr>
                    <w:rFonts w:eastAsiaTheme="minorHAnsi"/>
                  </w:rPr>
                  <w:t>Pancake mix</w:t>
                </w:r>
                <w:r w:rsidR="00B91A4C">
                  <w:rPr>
                    <w:rFonts w:eastAsiaTheme="minorHAnsi"/>
                  </w:rPr>
                  <w:t xml:space="preserve"> </w:t>
                </w:r>
              </w:sdtContent>
            </w:sdt>
            <w:r w:rsidR="00B91A4C">
              <w:t xml:space="preserve"> </w:t>
            </w:r>
          </w:p>
        </w:tc>
      </w:tr>
      <w:tr w:rsidR="00B91A4C" w:rsidRPr="000F34C2" w14:paraId="73AEC055" w14:textId="77777777" w:rsidTr="00517283">
        <w:trPr>
          <w:gridAfter w:val="1"/>
          <w:wAfter w:w="9" w:type="pct"/>
          <w:trHeight w:val="418"/>
        </w:trPr>
        <w:tc>
          <w:tcPr>
            <w:tcW w:w="287" w:type="pct"/>
          </w:tcPr>
          <w:p w14:paraId="4269F6B9"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3061458A" wp14:editId="1EB586C4">
                      <wp:extent cx="182880" cy="182880"/>
                      <wp:effectExtent l="0" t="0" r="26670" b="26670"/>
                      <wp:docPr id="1863171197" name="Rectangle 6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6DBCB9" id="Rectangle 68"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762AE3A2" w14:textId="77777777" w:rsidR="00B91A4C" w:rsidRPr="00275853" w:rsidRDefault="00CD6D24" w:rsidP="000F292B">
            <w:sdt>
              <w:sdtPr>
                <w:id w:val="-1049069898"/>
                <w:placeholder>
                  <w:docPart w:val="33956BAB1F59498B8BB9964D45187019"/>
                </w:placeholder>
                <w:showingPlcHdr/>
                <w15:appearance w15:val="hidden"/>
              </w:sdtPr>
              <w:sdtEndPr/>
              <w:sdtContent>
                <w:r w:rsidR="00B91A4C" w:rsidRPr="00251FC4">
                  <w:rPr>
                    <w:rFonts w:eastAsiaTheme="minorHAnsi"/>
                  </w:rPr>
                  <w:t>Soup</w:t>
                </w:r>
                <w:r w:rsidR="00B91A4C">
                  <w:rPr>
                    <w:rFonts w:eastAsiaTheme="minorHAnsi"/>
                  </w:rPr>
                  <w:t xml:space="preserve"> </w:t>
                </w:r>
              </w:sdtContent>
            </w:sdt>
            <w:r w:rsidR="00B91A4C">
              <w:t xml:space="preserve"> </w:t>
            </w:r>
          </w:p>
        </w:tc>
        <w:tc>
          <w:tcPr>
            <w:tcW w:w="132" w:type="pct"/>
          </w:tcPr>
          <w:p w14:paraId="666BA22E" w14:textId="77777777" w:rsidR="00B91A4C" w:rsidRPr="00DE45D2" w:rsidRDefault="00B91A4C" w:rsidP="00DE45D2"/>
        </w:tc>
        <w:tc>
          <w:tcPr>
            <w:tcW w:w="286" w:type="pct"/>
          </w:tcPr>
          <w:p w14:paraId="4A39A0F1"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34FFD98E" wp14:editId="5649F9F2">
                      <wp:extent cx="182880" cy="182880"/>
                      <wp:effectExtent l="0" t="0" r="26670" b="26670"/>
                      <wp:docPr id="1641183106" name="Rectangle 7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3B73E0" id="Rectangle 74"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1FE01C6A" w14:textId="77777777" w:rsidR="00B91A4C" w:rsidRPr="00275853" w:rsidRDefault="00CD6D24" w:rsidP="000F292B">
            <w:sdt>
              <w:sdtPr>
                <w:id w:val="-1778401717"/>
                <w:placeholder>
                  <w:docPart w:val="80432662442C48A6A453FFE0761978DA"/>
                </w:placeholder>
                <w:showingPlcHdr/>
                <w15:appearance w15:val="hidden"/>
              </w:sdtPr>
              <w:sdtEndPr/>
              <w:sdtContent>
                <w:r w:rsidR="00B91A4C" w:rsidRPr="00251FC4">
                  <w:rPr>
                    <w:rFonts w:eastAsiaTheme="minorHAnsi"/>
                  </w:rPr>
                  <w:t>Maple syrup</w:t>
                </w:r>
              </w:sdtContent>
            </w:sdt>
            <w:r w:rsidR="00B91A4C">
              <w:t xml:space="preserve"> </w:t>
            </w:r>
          </w:p>
        </w:tc>
      </w:tr>
      <w:tr w:rsidR="00B91A4C" w:rsidRPr="000F34C2" w14:paraId="79A43674" w14:textId="77777777" w:rsidTr="00517283">
        <w:trPr>
          <w:gridAfter w:val="1"/>
          <w:wAfter w:w="9" w:type="pct"/>
          <w:trHeight w:val="418"/>
        </w:trPr>
        <w:tc>
          <w:tcPr>
            <w:tcW w:w="287" w:type="pct"/>
          </w:tcPr>
          <w:p w14:paraId="12157511"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6F069F30" wp14:editId="6C15F251">
                      <wp:extent cx="182880" cy="182880"/>
                      <wp:effectExtent l="0" t="0" r="26670" b="26670"/>
                      <wp:docPr id="192908671" name="Rectangle 6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C3C77E" id="Rectangle 69"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5C38CE23" w14:textId="77777777" w:rsidR="00B91A4C" w:rsidRPr="00275853" w:rsidRDefault="00CD6D24" w:rsidP="000F292B">
            <w:sdt>
              <w:sdtPr>
                <w:id w:val="-856810608"/>
                <w:placeholder>
                  <w:docPart w:val="3BF248196DEA4A5EA9C1700C5B780A9C"/>
                </w:placeholder>
                <w:showingPlcHdr/>
                <w15:appearance w15:val="hidden"/>
              </w:sdtPr>
              <w:sdtEndPr/>
              <w:sdtContent>
                <w:r w:rsidR="00B91A4C" w:rsidRPr="00251FC4">
                  <w:rPr>
                    <w:rFonts w:eastAsiaTheme="minorHAnsi"/>
                  </w:rPr>
                  <w:t>Canned tuna</w:t>
                </w:r>
              </w:sdtContent>
            </w:sdt>
            <w:r w:rsidR="00B91A4C">
              <w:t xml:space="preserve"> </w:t>
            </w:r>
          </w:p>
        </w:tc>
        <w:tc>
          <w:tcPr>
            <w:tcW w:w="132" w:type="pct"/>
          </w:tcPr>
          <w:p w14:paraId="0A490111" w14:textId="77777777" w:rsidR="00B91A4C" w:rsidRPr="00DE45D2" w:rsidRDefault="00B91A4C" w:rsidP="00DE45D2"/>
        </w:tc>
        <w:tc>
          <w:tcPr>
            <w:tcW w:w="286" w:type="pct"/>
          </w:tcPr>
          <w:p w14:paraId="2DBA8F51"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20FDED43" wp14:editId="4883E31B">
                      <wp:extent cx="182880" cy="182880"/>
                      <wp:effectExtent l="0" t="0" r="26670" b="26670"/>
                      <wp:docPr id="492685969" name="Rectangle 7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24C1FE" id="Rectangle 75"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6918DB5C" w14:textId="77777777" w:rsidR="00B91A4C" w:rsidRPr="00275853" w:rsidRDefault="00CD6D24" w:rsidP="000F292B">
            <w:sdt>
              <w:sdtPr>
                <w:id w:val="127204002"/>
                <w:placeholder>
                  <w:docPart w:val="DF38AC3F1743429B94A730121BA0E467"/>
                </w:placeholder>
                <w:showingPlcHdr/>
                <w15:appearance w15:val="hidden"/>
              </w:sdtPr>
              <w:sdtEndPr/>
              <w:sdtContent>
                <w:r w:rsidR="00B91A4C" w:rsidRPr="00251FC4">
                  <w:rPr>
                    <w:rFonts w:eastAsiaTheme="minorHAnsi"/>
                  </w:rPr>
                  <w:t>Juice and milk</w:t>
                </w:r>
              </w:sdtContent>
            </w:sdt>
            <w:r w:rsidR="00B91A4C">
              <w:t xml:space="preserve"> </w:t>
            </w:r>
          </w:p>
        </w:tc>
      </w:tr>
      <w:tr w:rsidR="00B91A4C" w:rsidRPr="000F34C2" w14:paraId="4CD9EBF5" w14:textId="77777777" w:rsidTr="00517283">
        <w:trPr>
          <w:gridAfter w:val="1"/>
          <w:wAfter w:w="9" w:type="pct"/>
          <w:trHeight w:val="418"/>
        </w:trPr>
        <w:tc>
          <w:tcPr>
            <w:tcW w:w="287" w:type="pct"/>
          </w:tcPr>
          <w:p w14:paraId="2BC9FEC5"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06AC4C64" wp14:editId="1AFB5A0B">
                      <wp:extent cx="182880" cy="182880"/>
                      <wp:effectExtent l="0" t="0" r="26670" b="26670"/>
                      <wp:docPr id="709594062" name="Rectangle 7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ABC11B" id="Rectangle 70"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7F3FA481" w14:textId="77777777" w:rsidR="00B91A4C" w:rsidRPr="00275853" w:rsidRDefault="00CD6D24" w:rsidP="000F292B">
            <w:sdt>
              <w:sdtPr>
                <w:id w:val="-148987559"/>
                <w:placeholder>
                  <w:docPart w:val="19D1B608A68C4725A76A202EFF9666AB"/>
                </w:placeholder>
                <w:showingPlcHdr/>
                <w15:appearance w15:val="hidden"/>
              </w:sdtPr>
              <w:sdtEndPr/>
              <w:sdtContent>
                <w:r w:rsidR="00B91A4C" w:rsidRPr="00251FC4">
                  <w:rPr>
                    <w:rFonts w:eastAsiaTheme="minorHAnsi"/>
                  </w:rPr>
                  <w:t>Canned fruit</w:t>
                </w:r>
              </w:sdtContent>
            </w:sdt>
            <w:r w:rsidR="00B91A4C">
              <w:t xml:space="preserve"> </w:t>
            </w:r>
          </w:p>
        </w:tc>
        <w:tc>
          <w:tcPr>
            <w:tcW w:w="132" w:type="pct"/>
          </w:tcPr>
          <w:p w14:paraId="4796DA01" w14:textId="77777777" w:rsidR="00B91A4C" w:rsidRPr="00DE45D2" w:rsidRDefault="00B91A4C" w:rsidP="00DE45D2"/>
        </w:tc>
        <w:tc>
          <w:tcPr>
            <w:tcW w:w="286" w:type="pct"/>
          </w:tcPr>
          <w:p w14:paraId="01363CFF"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37BA16F0" wp14:editId="790EBED7">
                      <wp:extent cx="182880" cy="182880"/>
                      <wp:effectExtent l="0" t="0" r="26670" b="26670"/>
                      <wp:docPr id="957486853" name="Rectangle 7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AC927E" id="Rectangle 7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18CEB3F1" w14:textId="77777777" w:rsidR="00B91A4C" w:rsidRPr="00275853" w:rsidRDefault="00CD6D24" w:rsidP="000F292B">
            <w:sdt>
              <w:sdtPr>
                <w:id w:val="2014794840"/>
                <w:placeholder>
                  <w:docPart w:val="14D18CBA8A7D4DD299F78E6425F0E6DA"/>
                </w:placeholder>
                <w:showingPlcHdr/>
                <w15:appearance w15:val="hidden"/>
              </w:sdtPr>
              <w:sdtEndPr/>
              <w:sdtContent>
                <w:r w:rsidR="00B91A4C" w:rsidRPr="000F292B">
                  <w:rPr>
                    <w:rFonts w:eastAsiaTheme="minorHAnsi"/>
                  </w:rPr>
                  <w:t>Cheese</w:t>
                </w:r>
              </w:sdtContent>
            </w:sdt>
            <w:r w:rsidR="00B91A4C">
              <w:t xml:space="preserve"> </w:t>
            </w:r>
          </w:p>
        </w:tc>
      </w:tr>
      <w:tr w:rsidR="00B91A4C" w:rsidRPr="000F34C2" w14:paraId="45D22C78" w14:textId="77777777" w:rsidTr="00517283">
        <w:trPr>
          <w:gridAfter w:val="1"/>
          <w:wAfter w:w="9" w:type="pct"/>
          <w:trHeight w:val="418"/>
        </w:trPr>
        <w:tc>
          <w:tcPr>
            <w:tcW w:w="287" w:type="pct"/>
          </w:tcPr>
          <w:p w14:paraId="5F3DFF50"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45BC2D26" wp14:editId="5F1CEC23">
                      <wp:extent cx="182880" cy="182880"/>
                      <wp:effectExtent l="0" t="0" r="26670" b="26670"/>
                      <wp:docPr id="361016744" name="Rectangle 7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634379" id="Rectangle 71"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68789865" w14:textId="77777777" w:rsidR="00B91A4C" w:rsidRPr="00275853" w:rsidRDefault="00CD6D24" w:rsidP="000F292B">
            <w:sdt>
              <w:sdtPr>
                <w:id w:val="-20550388"/>
                <w:placeholder>
                  <w:docPart w:val="58525369AAE341B087FE2EF9CD1887F5"/>
                </w:placeholder>
                <w:showingPlcHdr/>
                <w15:appearance w15:val="hidden"/>
              </w:sdtPr>
              <w:sdtEndPr/>
              <w:sdtContent>
                <w:r w:rsidR="00B91A4C" w:rsidRPr="00251FC4">
                  <w:rPr>
                    <w:rFonts w:eastAsiaTheme="minorHAnsi"/>
                  </w:rPr>
                  <w:t>Coffee and tea</w:t>
                </w:r>
              </w:sdtContent>
            </w:sdt>
            <w:r w:rsidR="00B91A4C">
              <w:t xml:space="preserve"> </w:t>
            </w:r>
          </w:p>
        </w:tc>
        <w:tc>
          <w:tcPr>
            <w:tcW w:w="132" w:type="pct"/>
          </w:tcPr>
          <w:p w14:paraId="757B4FF4" w14:textId="77777777" w:rsidR="00B91A4C" w:rsidRPr="00DE45D2" w:rsidRDefault="00B91A4C" w:rsidP="00DE45D2"/>
        </w:tc>
        <w:tc>
          <w:tcPr>
            <w:tcW w:w="286" w:type="pct"/>
          </w:tcPr>
          <w:p w14:paraId="16B727BF"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739BD2AE" wp14:editId="3BEE407E">
                      <wp:extent cx="182880" cy="182880"/>
                      <wp:effectExtent l="0" t="0" r="26670" b="26670"/>
                      <wp:docPr id="1828058490" name="Rectangle 7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E0BCDA" id="Rectangle 77"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0B7C97A4" w14:textId="77777777" w:rsidR="00B91A4C" w:rsidRPr="00275853" w:rsidRDefault="00CD6D24" w:rsidP="000F292B">
            <w:sdt>
              <w:sdtPr>
                <w:id w:val="1783304741"/>
                <w:placeholder>
                  <w:docPart w:val="4AA45E3048444A8A8745332356CC7E55"/>
                </w:placeholder>
                <w:showingPlcHdr/>
                <w15:appearance w15:val="hidden"/>
              </w:sdtPr>
              <w:sdtEndPr/>
              <w:sdtContent>
                <w:r w:rsidR="00B91A4C" w:rsidRPr="000F292B">
                  <w:rPr>
                    <w:rFonts w:eastAsiaTheme="minorHAnsi"/>
                  </w:rPr>
                  <w:t>Fruit and vegetables</w:t>
                </w:r>
              </w:sdtContent>
            </w:sdt>
            <w:r w:rsidR="00B91A4C">
              <w:t xml:space="preserve"> </w:t>
            </w:r>
          </w:p>
        </w:tc>
      </w:tr>
      <w:tr w:rsidR="00B91A4C" w:rsidRPr="000F34C2" w14:paraId="668E1115" w14:textId="77777777" w:rsidTr="00517283">
        <w:trPr>
          <w:gridAfter w:val="1"/>
          <w:wAfter w:w="9" w:type="pct"/>
          <w:trHeight w:val="418"/>
        </w:trPr>
        <w:tc>
          <w:tcPr>
            <w:tcW w:w="287" w:type="pct"/>
          </w:tcPr>
          <w:p w14:paraId="2B00D2C8"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3E2CEF2D" wp14:editId="5CE05D2C">
                      <wp:extent cx="182880" cy="182880"/>
                      <wp:effectExtent l="0" t="0" r="26670" b="26670"/>
                      <wp:docPr id="1776063775" name="Rectangle 16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DD79E9" id="Rectangle 162"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59A31EAB" w14:textId="77777777" w:rsidR="00B91A4C" w:rsidRPr="00F431DF" w:rsidRDefault="00CD6D24" w:rsidP="000F292B">
            <w:sdt>
              <w:sdtPr>
                <w:id w:val="162513862"/>
                <w:placeholder>
                  <w:docPart w:val="B69A91DEDFD148FA8DC860AC5CB01D00"/>
                </w:placeholder>
                <w:showingPlcHdr/>
                <w15:appearance w15:val="hidden"/>
              </w:sdtPr>
              <w:sdtEndPr/>
              <w:sdtContent>
                <w:r w:rsidR="00B91A4C" w:rsidRPr="00251FC4">
                  <w:rPr>
                    <w:rFonts w:eastAsiaTheme="minorHAnsi"/>
                  </w:rPr>
                  <w:t>Peanut butter</w:t>
                </w:r>
              </w:sdtContent>
            </w:sdt>
            <w:r w:rsidR="00B91A4C">
              <w:t xml:space="preserve"> </w:t>
            </w:r>
          </w:p>
        </w:tc>
        <w:tc>
          <w:tcPr>
            <w:tcW w:w="132" w:type="pct"/>
          </w:tcPr>
          <w:p w14:paraId="61DC620E" w14:textId="77777777" w:rsidR="00B91A4C" w:rsidRPr="00DE45D2" w:rsidRDefault="00B91A4C" w:rsidP="00DE45D2"/>
        </w:tc>
        <w:tc>
          <w:tcPr>
            <w:tcW w:w="286" w:type="pct"/>
          </w:tcPr>
          <w:p w14:paraId="5EAAAE6B"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26635A4C" wp14:editId="4C8BCC02">
                      <wp:extent cx="182880" cy="182880"/>
                      <wp:effectExtent l="0" t="0" r="26670" b="26670"/>
                      <wp:docPr id="196416824" name="Rectangle 16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79DBAF" id="Rectangle 16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54F217F6" w14:textId="77777777" w:rsidR="00B91A4C" w:rsidRPr="00275853" w:rsidRDefault="00CD6D24" w:rsidP="000F292B">
            <w:sdt>
              <w:sdtPr>
                <w:id w:val="-9755177"/>
                <w:placeholder>
                  <w:docPart w:val="12CCAD54029B482E9F67933948FA78F1"/>
                </w:placeholder>
                <w:showingPlcHdr/>
                <w15:appearance w15:val="hidden"/>
              </w:sdtPr>
              <w:sdtEndPr/>
              <w:sdtContent>
                <w:r w:rsidR="00B91A4C" w:rsidRPr="000F292B">
                  <w:rPr>
                    <w:rFonts w:eastAsiaTheme="minorHAnsi"/>
                  </w:rPr>
                  <w:t>Cooking oil</w:t>
                </w:r>
              </w:sdtContent>
            </w:sdt>
            <w:r w:rsidR="00B91A4C">
              <w:t xml:space="preserve"> </w:t>
            </w:r>
          </w:p>
        </w:tc>
      </w:tr>
      <w:tr w:rsidR="00B91A4C" w:rsidRPr="000F34C2" w14:paraId="20683D96" w14:textId="77777777" w:rsidTr="00517283">
        <w:trPr>
          <w:gridAfter w:val="1"/>
          <w:wAfter w:w="9" w:type="pct"/>
          <w:trHeight w:val="418"/>
        </w:trPr>
        <w:tc>
          <w:tcPr>
            <w:tcW w:w="287" w:type="pct"/>
          </w:tcPr>
          <w:p w14:paraId="73322EDD"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2A1E3D9F" wp14:editId="652ECEE2">
                      <wp:extent cx="182880" cy="182880"/>
                      <wp:effectExtent l="0" t="0" r="26670" b="26670"/>
                      <wp:docPr id="347962819" name="Rectangle 16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EFF1D8" id="Rectangle 163"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673CC520" w14:textId="77777777" w:rsidR="00B91A4C" w:rsidRPr="00F431DF" w:rsidRDefault="00CD6D24" w:rsidP="000F292B">
            <w:sdt>
              <w:sdtPr>
                <w:id w:val="1671359213"/>
                <w:placeholder>
                  <w:docPart w:val="16C3784DC56C46B5B6BBC1506CFA95E0"/>
                </w:placeholder>
                <w:showingPlcHdr/>
                <w15:appearance w15:val="hidden"/>
              </w:sdtPr>
              <w:sdtEndPr/>
              <w:sdtContent>
                <w:r w:rsidR="00B91A4C" w:rsidRPr="000F292B">
                  <w:rPr>
                    <w:rFonts w:eastAsiaTheme="minorHAnsi"/>
                  </w:rPr>
                  <w:t>Macaroni and cheese</w:t>
                </w:r>
              </w:sdtContent>
            </w:sdt>
            <w:r w:rsidR="00B91A4C">
              <w:t xml:space="preserve"> </w:t>
            </w:r>
          </w:p>
        </w:tc>
        <w:tc>
          <w:tcPr>
            <w:tcW w:w="132" w:type="pct"/>
          </w:tcPr>
          <w:p w14:paraId="21634BBF" w14:textId="77777777" w:rsidR="00B91A4C" w:rsidRPr="00DE45D2" w:rsidRDefault="00B91A4C" w:rsidP="00DE45D2"/>
        </w:tc>
        <w:tc>
          <w:tcPr>
            <w:tcW w:w="286" w:type="pct"/>
          </w:tcPr>
          <w:p w14:paraId="795DA02C" w14:textId="77777777" w:rsidR="00B91A4C" w:rsidRPr="00DE45D2" w:rsidRDefault="00B91A4C" w:rsidP="00DE45D2">
            <w:pPr>
              <w:spacing w:before="20"/>
              <w:rPr>
                <w:noProof/>
                <w:lang w:eastAsia="en-AU"/>
              </w:rPr>
            </w:pPr>
            <w:r w:rsidRPr="00DE45D2">
              <w:rPr>
                <w:noProof/>
                <w:lang w:eastAsia="en-AU"/>
              </w:rPr>
              <mc:AlternateContent>
                <mc:Choice Requires="wps">
                  <w:drawing>
                    <wp:inline distT="0" distB="0" distL="0" distR="0" wp14:anchorId="4FC390F0" wp14:editId="1C9C230D">
                      <wp:extent cx="182880" cy="182880"/>
                      <wp:effectExtent l="0" t="0" r="26670" b="26670"/>
                      <wp:docPr id="549956819" name="Rectangle 16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790A62" id="Rectangle 167"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17D6A442" w14:textId="77777777" w:rsidR="00B91A4C" w:rsidRPr="00275853" w:rsidRDefault="00CD6D24" w:rsidP="000F292B">
            <w:sdt>
              <w:sdtPr>
                <w:id w:val="-1225129345"/>
                <w:placeholder>
                  <w:docPart w:val="A46AEC5967E043B68C549B101781C3A7"/>
                </w:placeholder>
                <w:showingPlcHdr/>
                <w15:appearance w15:val="hidden"/>
              </w:sdtPr>
              <w:sdtEndPr/>
              <w:sdtContent>
                <w:r w:rsidR="00B91A4C" w:rsidRPr="000F292B">
                  <w:rPr>
                    <w:rFonts w:eastAsiaTheme="minorHAnsi"/>
                  </w:rPr>
                  <w:t>Salt, pepper, herbs, spices</w:t>
                </w:r>
              </w:sdtContent>
            </w:sdt>
            <w:r w:rsidR="00B91A4C">
              <w:t xml:space="preserve"> </w:t>
            </w:r>
          </w:p>
        </w:tc>
      </w:tr>
      <w:tr w:rsidR="00B91A4C" w:rsidRPr="000F34C2" w14:paraId="562F2BF4" w14:textId="77777777" w:rsidTr="00517283">
        <w:trPr>
          <w:gridAfter w:val="1"/>
          <w:wAfter w:w="9" w:type="pct"/>
          <w:trHeight w:val="418"/>
        </w:trPr>
        <w:tc>
          <w:tcPr>
            <w:tcW w:w="287" w:type="pct"/>
          </w:tcPr>
          <w:p w14:paraId="5A0F7384" w14:textId="77777777" w:rsidR="00B91A4C" w:rsidRPr="00DE45D2" w:rsidRDefault="00B91A4C" w:rsidP="003C23A4">
            <w:pPr>
              <w:spacing w:before="20"/>
              <w:rPr>
                <w:noProof/>
                <w:lang w:eastAsia="en-AU"/>
              </w:rPr>
            </w:pPr>
            <w:r w:rsidRPr="00DE45D2">
              <w:rPr>
                <w:noProof/>
                <w:lang w:eastAsia="en-AU"/>
              </w:rPr>
              <mc:AlternateContent>
                <mc:Choice Requires="wps">
                  <w:drawing>
                    <wp:inline distT="0" distB="0" distL="0" distR="0" wp14:anchorId="2CF977B9" wp14:editId="7972D16A">
                      <wp:extent cx="182880" cy="182880"/>
                      <wp:effectExtent l="0" t="0" r="26670" b="26670"/>
                      <wp:docPr id="1830073980" name="Rectangle 16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E0A488" id="Rectangle 164"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1DCF687F" w14:textId="77777777" w:rsidR="00B91A4C" w:rsidRPr="00F431DF" w:rsidRDefault="00CD6D24" w:rsidP="000F292B">
            <w:sdt>
              <w:sdtPr>
                <w:id w:val="-476838090"/>
                <w:placeholder>
                  <w:docPart w:val="02C60D5763EB40AAB092CF382A364F66"/>
                </w:placeholder>
                <w:showingPlcHdr/>
                <w15:appearance w15:val="hidden"/>
              </w:sdtPr>
              <w:sdtEndPr/>
              <w:sdtContent>
                <w:r w:rsidR="00B91A4C" w:rsidRPr="000F292B">
                  <w:rPr>
                    <w:rFonts w:eastAsiaTheme="minorHAnsi"/>
                  </w:rPr>
                  <w:t>Hot dogs</w:t>
                </w:r>
              </w:sdtContent>
            </w:sdt>
            <w:r w:rsidR="00B91A4C">
              <w:t xml:space="preserve"> </w:t>
            </w:r>
          </w:p>
        </w:tc>
        <w:tc>
          <w:tcPr>
            <w:tcW w:w="132" w:type="pct"/>
          </w:tcPr>
          <w:p w14:paraId="38E885F0" w14:textId="77777777" w:rsidR="00B91A4C" w:rsidRPr="00DE45D2" w:rsidRDefault="00B91A4C" w:rsidP="003C23A4"/>
        </w:tc>
        <w:tc>
          <w:tcPr>
            <w:tcW w:w="286" w:type="pct"/>
          </w:tcPr>
          <w:p w14:paraId="4B670BB3" w14:textId="77777777" w:rsidR="00B91A4C" w:rsidRPr="00DE45D2" w:rsidRDefault="00B91A4C" w:rsidP="003C23A4">
            <w:pPr>
              <w:spacing w:before="20"/>
              <w:rPr>
                <w:noProof/>
                <w:lang w:eastAsia="en-AU"/>
              </w:rPr>
            </w:pPr>
            <w:r w:rsidRPr="00DE45D2">
              <w:rPr>
                <w:noProof/>
                <w:lang w:eastAsia="en-AU"/>
              </w:rPr>
              <mc:AlternateContent>
                <mc:Choice Requires="wps">
                  <w:drawing>
                    <wp:inline distT="0" distB="0" distL="0" distR="0" wp14:anchorId="44D8CE36" wp14:editId="4C6BCD73">
                      <wp:extent cx="182880" cy="182880"/>
                      <wp:effectExtent l="0" t="0" r="26670" b="26670"/>
                      <wp:docPr id="1715823357" name="Rectangle 16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B91731" id="Rectangle 168"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3" w:type="pct"/>
          </w:tcPr>
          <w:p w14:paraId="4B389EC1" w14:textId="77777777" w:rsidR="00B91A4C" w:rsidRPr="00275853" w:rsidRDefault="00CD6D24" w:rsidP="000F292B">
            <w:sdt>
              <w:sdtPr>
                <w:id w:val="1759015821"/>
                <w:placeholder>
                  <w:docPart w:val="8DFDA39070314DDCADE500DEF246A516"/>
                </w:placeholder>
                <w:showingPlcHdr/>
                <w15:appearance w15:val="hidden"/>
              </w:sdtPr>
              <w:sdtEndPr/>
              <w:sdtContent>
                <w:r w:rsidR="00B91A4C" w:rsidRPr="000F292B">
                  <w:rPr>
                    <w:rFonts w:eastAsiaTheme="minorHAnsi"/>
                  </w:rPr>
                  <w:t>Water and water purifier</w:t>
                </w:r>
              </w:sdtContent>
            </w:sdt>
            <w:r w:rsidR="00B91A4C">
              <w:t xml:space="preserve"> </w:t>
            </w:r>
          </w:p>
        </w:tc>
      </w:tr>
    </w:tbl>
    <w:p w14:paraId="6AB6014F" w14:textId="77777777" w:rsidR="00B91A4C" w:rsidRDefault="00B91A4C"/>
    <w:p w14:paraId="635D3373" w14:textId="77777777" w:rsidR="00600995" w:rsidRDefault="00600995">
      <w:pPr>
        <w:sectPr w:rsidR="00600995" w:rsidSect="00B91A4C">
          <w:pgSz w:w="12240" w:h="15840" w:code="1"/>
          <w:pgMar w:top="389" w:right="1080" w:bottom="720" w:left="1080" w:header="720" w:footer="720" w:gutter="0"/>
          <w:cols w:space="720"/>
          <w:docGrid w:linePitch="360"/>
        </w:sectPr>
      </w:pPr>
    </w:p>
    <w:p w14:paraId="098BB75F" w14:textId="77777777" w:rsidR="00CF20A1" w:rsidRDefault="00600995">
      <w:r>
        <w:rPr>
          <w:noProof/>
          <w:sz w:val="2"/>
          <w:szCs w:val="6"/>
        </w:rPr>
        <w:lastRenderedPageBreak/>
        <mc:AlternateContent>
          <mc:Choice Requires="wps">
            <w:drawing>
              <wp:anchor distT="0" distB="0" distL="114300" distR="114300" simplePos="0" relativeHeight="251661312" behindDoc="1" locked="1" layoutInCell="1" allowOverlap="1" wp14:anchorId="5EB59AD4" wp14:editId="78019FFD">
                <wp:simplePos x="0" y="0"/>
                <wp:positionH relativeFrom="column">
                  <wp:posOffset>-685800</wp:posOffset>
                </wp:positionH>
                <wp:positionV relativeFrom="page">
                  <wp:posOffset>-2540</wp:posOffset>
                </wp:positionV>
                <wp:extent cx="7772400" cy="10058400"/>
                <wp:effectExtent l="0" t="0" r="0" b="0"/>
                <wp:wrapNone/>
                <wp:docPr id="1614976426" name="Rectangle 1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EBE21" w14:textId="77777777" w:rsidR="00600995" w:rsidRDefault="00600995" w:rsidP="006009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w14:anchorId="5EB59AD4" id="Rectangle 171" o:spid="_x0000_s1027" alt="&quot;&quot;" style="position:absolute;margin-left:-54pt;margin-top:-.2pt;width:612pt;height:11in;z-index:-251655168;visibility:visible;mso-wrap-style:square;mso-width-percent:1000;mso-height-percent:0;mso-wrap-distance-left:9pt;mso-wrap-distance-top:0;mso-wrap-distance-right:9pt;mso-wrap-distance-bottom:0;mso-position-horizontal:absolute;mso-position-horizontal-relative:text;mso-position-vertical:absolute;mso-position-vertical-relative:page;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" fillcolor="#e8ede2 [660]" stroked="f" strokeweight="1pt">
                <v:textbox>
                  <w:txbxContent>
                    <w:p w14:paraId="213EBE21" w14:textId="77777777" w:rsidR="00600995" w:rsidRDefault="00600995" w:rsidP="00600995">
                      <w:pPr>
                        <w:jc w:val="center"/>
                      </w:pPr>
                    </w:p>
                  </w:txbxContent>
                </v:textbox>
                <w10:wrap anchory="page"/>
                <w10:anchorlock/>
              </v:rect>
            </w:pict>
          </mc:Fallback>
        </mc:AlternateContent>
      </w:r>
    </w:p>
    <w:p w14:paraId="50065CE6" w14:textId="77777777" w:rsidR="00F555F4" w:rsidRPr="0078683E" w:rsidRDefault="00F555F4" w:rsidP="00F555F4">
      <w:pPr>
        <w:rPr>
          <w:sz w:val="2"/>
          <w:szCs w:val="6"/>
        </w:rPr>
      </w:pPr>
    </w:p>
    <w:tbl>
      <w:tblPr>
        <w:tblStyle w:val="PlainTable3"/>
        <w:tblW w:w="5006" w:type="pct"/>
        <w:tblLook w:val="0620" w:firstRow="1" w:lastRow="0" w:firstColumn="0" w:lastColumn="0" w:noHBand="1" w:noVBand="1"/>
      </w:tblPr>
      <w:tblGrid>
        <w:gridCol w:w="576"/>
        <w:gridCol w:w="8"/>
        <w:gridCol w:w="4309"/>
        <w:gridCol w:w="10"/>
        <w:gridCol w:w="283"/>
        <w:gridCol w:w="10"/>
        <w:gridCol w:w="567"/>
        <w:gridCol w:w="10"/>
        <w:gridCol w:w="4311"/>
        <w:gridCol w:w="8"/>
      </w:tblGrid>
      <w:tr w:rsidR="00600995" w:rsidRPr="000F34C2" w14:paraId="2FE89313" w14:textId="77777777" w:rsidTr="00517283">
        <w:trPr>
          <w:gridAfter w:val="1"/>
          <w:cnfStyle w:val="100000000000" w:firstRow="1" w:lastRow="0" w:firstColumn="0" w:lastColumn="0" w:oddVBand="0" w:evenVBand="0" w:oddHBand="0" w:evenHBand="0" w:firstRowFirstColumn="0" w:firstRowLastColumn="0" w:lastRowFirstColumn="0" w:lastRowLastColumn="0"/>
          <w:wAfter w:w="4" w:type="pct"/>
          <w:trHeight w:val="439"/>
        </w:trPr>
        <w:tc>
          <w:tcPr>
            <w:tcW w:w="4996" w:type="pct"/>
            <w:gridSpan w:val="9"/>
            <w:tcBorders>
              <w:top w:val="single" w:sz="8" w:space="0" w:color="648260" w:themeColor="accent5"/>
            </w:tcBorders>
            <w:vAlign w:val="center"/>
          </w:tcPr>
          <w:p w14:paraId="1F26D5E6" w14:textId="77777777" w:rsidR="00600995" w:rsidRPr="00DE45D2" w:rsidRDefault="00CD6D24" w:rsidP="007159D0">
            <w:pPr>
              <w:pStyle w:val="Heading2"/>
            </w:pPr>
            <w:sdt>
              <w:sdtPr>
                <w:id w:val="-682589936"/>
                <w:placeholder>
                  <w:docPart w:val="C230B7480A1F46709936ADFD64D43FF1"/>
                </w:placeholder>
                <w:showingPlcHdr/>
                <w15:appearance w15:val="hidden"/>
              </w:sdtPr>
              <w:sdtEndPr/>
              <w:sdtContent>
                <w:r w:rsidR="00600995" w:rsidRPr="00647009">
                  <w:t>CLOTHING &amp; LAUNDRY</w:t>
                </w:r>
              </w:sdtContent>
            </w:sdt>
            <w:r w:rsidR="00600995">
              <w:t xml:space="preserve"> </w:t>
            </w:r>
          </w:p>
        </w:tc>
      </w:tr>
      <w:tr w:rsidR="00600995" w:rsidRPr="00B91A4C" w14:paraId="429F48E1" w14:textId="77777777" w:rsidTr="00517283">
        <w:trPr>
          <w:gridAfter w:val="1"/>
          <w:wAfter w:w="4" w:type="pct"/>
          <w:trHeight w:val="56"/>
        </w:trPr>
        <w:tc>
          <w:tcPr>
            <w:tcW w:w="4996" w:type="pct"/>
            <w:gridSpan w:val="9"/>
            <w:tcBorders>
              <w:top w:val="single" w:sz="8" w:space="0" w:color="648260" w:themeColor="accent5"/>
            </w:tcBorders>
            <w:vAlign w:val="center"/>
          </w:tcPr>
          <w:p w14:paraId="085F146D" w14:textId="77777777" w:rsidR="00600995" w:rsidRPr="00B91A4C" w:rsidRDefault="00600995" w:rsidP="00B91A4C">
            <w:pPr>
              <w:rPr>
                <w:sz w:val="10"/>
                <w:szCs w:val="14"/>
              </w:rPr>
            </w:pPr>
          </w:p>
        </w:tc>
      </w:tr>
      <w:tr w:rsidR="00600995" w:rsidRPr="000F34C2" w14:paraId="635A12DE" w14:textId="77777777" w:rsidTr="00517283">
        <w:tc>
          <w:tcPr>
            <w:tcW w:w="289" w:type="pct"/>
            <w:gridSpan w:val="2"/>
          </w:tcPr>
          <w:p w14:paraId="73BBAAD0" w14:textId="77777777" w:rsidR="00600995" w:rsidRPr="00DE45D2" w:rsidRDefault="00600995" w:rsidP="002D07C1">
            <w:pPr>
              <w:spacing w:before="20"/>
            </w:pPr>
            <w:r w:rsidRPr="00DE45D2">
              <w:rPr>
                <w:noProof/>
                <w:lang w:eastAsia="en-AU"/>
              </w:rPr>
              <mc:AlternateContent>
                <mc:Choice Requires="wps">
                  <w:drawing>
                    <wp:inline distT="0" distB="0" distL="0" distR="0" wp14:anchorId="7163991B" wp14:editId="14F585BD">
                      <wp:extent cx="182880" cy="182880"/>
                      <wp:effectExtent l="0" t="0" r="26670" b="26670"/>
                      <wp:docPr id="1623846888" name="Rectangle 8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9B9EB0" id="Rectangle 80"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0194EDEB" w14:textId="77777777" w:rsidR="00600995" w:rsidRPr="00DE45D2" w:rsidRDefault="00CD6D24" w:rsidP="000F292B">
            <w:sdt>
              <w:sdtPr>
                <w:id w:val="-1772312564"/>
                <w:placeholder>
                  <w:docPart w:val="22868F695F644F5ABCA5667401B04609"/>
                </w:placeholder>
                <w:showingPlcHdr/>
                <w15:appearance w15:val="hidden"/>
              </w:sdtPr>
              <w:sdtEndPr/>
              <w:sdtContent>
                <w:r w:rsidR="00600995" w:rsidRPr="000F292B">
                  <w:rPr>
                    <w:rFonts w:eastAsiaTheme="minorHAnsi"/>
                  </w:rPr>
                  <w:t>T-shirts</w:t>
                </w:r>
              </w:sdtContent>
            </w:sdt>
            <w:r w:rsidR="00600995">
              <w:t xml:space="preserve"> </w:t>
            </w:r>
          </w:p>
        </w:tc>
        <w:tc>
          <w:tcPr>
            <w:tcW w:w="145" w:type="pct"/>
            <w:gridSpan w:val="2"/>
          </w:tcPr>
          <w:p w14:paraId="497809B1" w14:textId="77777777" w:rsidR="00600995" w:rsidRPr="00DE45D2" w:rsidRDefault="00600995" w:rsidP="002D07C1"/>
        </w:tc>
        <w:tc>
          <w:tcPr>
            <w:tcW w:w="286" w:type="pct"/>
            <w:gridSpan w:val="2"/>
          </w:tcPr>
          <w:p w14:paraId="1D18A36C" w14:textId="77777777" w:rsidR="00600995" w:rsidRPr="00DE45D2" w:rsidRDefault="00600995" w:rsidP="002D07C1">
            <w:pPr>
              <w:spacing w:before="20"/>
            </w:pPr>
            <w:r w:rsidRPr="00DE45D2">
              <w:rPr>
                <w:noProof/>
                <w:lang w:eastAsia="en-AU"/>
              </w:rPr>
              <mc:AlternateContent>
                <mc:Choice Requires="wps">
                  <w:drawing>
                    <wp:inline distT="0" distB="0" distL="0" distR="0" wp14:anchorId="2A1870EA" wp14:editId="06B07EE7">
                      <wp:extent cx="182880" cy="182880"/>
                      <wp:effectExtent l="0" t="0" r="26670" b="26670"/>
                      <wp:docPr id="201979499" name="Rectangle 8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591CC3" id="Rectangle 81"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55421630" w14:textId="77777777" w:rsidR="00600995" w:rsidRPr="00DE45D2" w:rsidRDefault="00CD6D24" w:rsidP="000F292B">
            <w:sdt>
              <w:sdtPr>
                <w:id w:val="-1616746934"/>
                <w:placeholder>
                  <w:docPart w:val="07621551DD104F5B803D7B6314273DFD"/>
                </w:placeholder>
                <w:showingPlcHdr/>
                <w15:appearance w15:val="hidden"/>
              </w:sdtPr>
              <w:sdtEndPr/>
              <w:sdtContent>
                <w:r w:rsidR="00600995" w:rsidRPr="000F292B">
                  <w:rPr>
                    <w:rFonts w:eastAsiaTheme="minorHAnsi"/>
                  </w:rPr>
                  <w:t>Swimsuit</w:t>
                </w:r>
              </w:sdtContent>
            </w:sdt>
            <w:r w:rsidR="00600995">
              <w:t xml:space="preserve"> </w:t>
            </w:r>
          </w:p>
        </w:tc>
      </w:tr>
      <w:tr w:rsidR="00600995" w:rsidRPr="000F34C2" w14:paraId="776AB3F2" w14:textId="77777777" w:rsidTr="00517283">
        <w:tc>
          <w:tcPr>
            <w:tcW w:w="289" w:type="pct"/>
            <w:gridSpan w:val="2"/>
          </w:tcPr>
          <w:p w14:paraId="1192A9EA" w14:textId="77777777" w:rsidR="00600995" w:rsidRPr="00DE45D2" w:rsidRDefault="00600995" w:rsidP="002D07C1">
            <w:pPr>
              <w:spacing w:before="20"/>
            </w:pPr>
            <w:r w:rsidRPr="00DE45D2">
              <w:rPr>
                <w:noProof/>
                <w:lang w:eastAsia="en-AU"/>
              </w:rPr>
              <mc:AlternateContent>
                <mc:Choice Requires="wps">
                  <w:drawing>
                    <wp:inline distT="0" distB="0" distL="0" distR="0" wp14:anchorId="3C0118BE" wp14:editId="111F0D0A">
                      <wp:extent cx="182880" cy="182880"/>
                      <wp:effectExtent l="0" t="0" r="26670" b="26670"/>
                      <wp:docPr id="186917611" name="Rectangle 8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36909A" id="Rectangle 82"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428D32A0" w14:textId="77777777" w:rsidR="00600995" w:rsidRPr="00DE45D2" w:rsidRDefault="00CD6D24" w:rsidP="000F292B">
            <w:sdt>
              <w:sdtPr>
                <w:id w:val="-1916849750"/>
                <w:placeholder>
                  <w:docPart w:val="07BC017C5F1449CF9DDDA49448D82C35"/>
                </w:placeholder>
                <w:showingPlcHdr/>
                <w15:appearance w15:val="hidden"/>
              </w:sdtPr>
              <w:sdtEndPr/>
              <w:sdtContent>
                <w:r w:rsidR="00600995" w:rsidRPr="000F292B">
                  <w:rPr>
                    <w:rFonts w:eastAsiaTheme="minorHAnsi"/>
                  </w:rPr>
                  <w:t>Shorts, pants</w:t>
                </w:r>
              </w:sdtContent>
            </w:sdt>
            <w:r w:rsidR="00600995">
              <w:t xml:space="preserve"> </w:t>
            </w:r>
          </w:p>
        </w:tc>
        <w:tc>
          <w:tcPr>
            <w:tcW w:w="145" w:type="pct"/>
            <w:gridSpan w:val="2"/>
          </w:tcPr>
          <w:p w14:paraId="3DDBFBF1" w14:textId="77777777" w:rsidR="00600995" w:rsidRPr="00DE45D2" w:rsidRDefault="00600995" w:rsidP="002D07C1"/>
        </w:tc>
        <w:tc>
          <w:tcPr>
            <w:tcW w:w="286" w:type="pct"/>
            <w:gridSpan w:val="2"/>
          </w:tcPr>
          <w:p w14:paraId="3B5D21E5" w14:textId="77777777" w:rsidR="00600995" w:rsidRPr="00DE45D2" w:rsidRDefault="00600995" w:rsidP="002D07C1">
            <w:pPr>
              <w:spacing w:before="20"/>
            </w:pPr>
            <w:r w:rsidRPr="00DE45D2">
              <w:rPr>
                <w:noProof/>
                <w:lang w:eastAsia="en-AU"/>
              </w:rPr>
              <mc:AlternateContent>
                <mc:Choice Requires="wps">
                  <w:drawing>
                    <wp:inline distT="0" distB="0" distL="0" distR="0" wp14:anchorId="6F43EE34" wp14:editId="1C163C3A">
                      <wp:extent cx="182880" cy="182880"/>
                      <wp:effectExtent l="0" t="0" r="26670" b="26670"/>
                      <wp:docPr id="1849011911" name="Rectangle 8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DCC890" id="Rectangle 83"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7EEA23C2" w14:textId="77777777" w:rsidR="00600995" w:rsidRPr="00DE45D2" w:rsidRDefault="00CD6D24" w:rsidP="000F292B">
            <w:pPr>
              <w:rPr>
                <w:rFonts w:ascii="Times New Roman" w:hAnsi="Times New Roman"/>
              </w:rPr>
            </w:pPr>
            <w:sdt>
              <w:sdtPr>
                <w:rPr>
                  <w:rFonts w:ascii="Times New Roman" w:hAnsi="Times New Roman"/>
                </w:rPr>
                <w:id w:val="-1824496270"/>
                <w:placeholder>
                  <w:docPart w:val="00A210A36D6E4D829103214C3BE677C0"/>
                </w:placeholder>
                <w:showingPlcHdr/>
                <w15:appearance w15:val="hidden"/>
              </w:sdtPr>
              <w:sdtEndPr/>
              <w:sdtContent>
                <w:r w:rsidR="00600995" w:rsidRPr="000F292B">
                  <w:rPr>
                    <w:rFonts w:eastAsiaTheme="minorHAnsi"/>
                  </w:rPr>
                  <w:t>Towels, washcloths</w:t>
                </w:r>
              </w:sdtContent>
            </w:sdt>
            <w:r w:rsidR="00600995">
              <w:rPr>
                <w:rFonts w:ascii="Times New Roman" w:hAnsi="Times New Roman"/>
              </w:rPr>
              <w:t xml:space="preserve"> </w:t>
            </w:r>
          </w:p>
        </w:tc>
      </w:tr>
      <w:tr w:rsidR="00600995" w:rsidRPr="000F34C2" w14:paraId="6A0987B8" w14:textId="77777777" w:rsidTr="00517283">
        <w:tc>
          <w:tcPr>
            <w:tcW w:w="289" w:type="pct"/>
            <w:gridSpan w:val="2"/>
          </w:tcPr>
          <w:p w14:paraId="53864F76" w14:textId="77777777" w:rsidR="00600995" w:rsidRPr="00DE45D2" w:rsidRDefault="00600995" w:rsidP="002D07C1">
            <w:pPr>
              <w:spacing w:before="20"/>
            </w:pPr>
            <w:r w:rsidRPr="00DE45D2">
              <w:rPr>
                <w:noProof/>
                <w:lang w:eastAsia="en-AU"/>
              </w:rPr>
              <mc:AlternateContent>
                <mc:Choice Requires="wps">
                  <w:drawing>
                    <wp:inline distT="0" distB="0" distL="0" distR="0" wp14:anchorId="1C112FF3" wp14:editId="5A693D91">
                      <wp:extent cx="182880" cy="182880"/>
                      <wp:effectExtent l="0" t="0" r="26670" b="26670"/>
                      <wp:docPr id="850082236" name="Rectangle 8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2A4418" id="Rectangle 84"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62A34824" w14:textId="77777777" w:rsidR="00600995" w:rsidRPr="00DE45D2" w:rsidRDefault="00CD6D24" w:rsidP="000F292B">
            <w:pPr>
              <w:rPr>
                <w:rFonts w:ascii="Times New Roman" w:hAnsi="Times New Roman"/>
              </w:rPr>
            </w:pPr>
            <w:sdt>
              <w:sdtPr>
                <w:rPr>
                  <w:rFonts w:ascii="Times New Roman" w:hAnsi="Times New Roman"/>
                </w:rPr>
                <w:id w:val="621120797"/>
                <w:placeholder>
                  <w:docPart w:val="FE84760388C741D298BA500FD16A5DDB"/>
                </w:placeholder>
                <w:showingPlcHdr/>
                <w15:appearance w15:val="hidden"/>
              </w:sdtPr>
              <w:sdtEndPr/>
              <w:sdtContent>
                <w:r w:rsidR="00600995" w:rsidRPr="000F292B">
                  <w:rPr>
                    <w:rFonts w:eastAsiaTheme="minorHAnsi"/>
                  </w:rPr>
                  <w:t>Boots, shoes, flip-flops</w:t>
                </w:r>
              </w:sdtContent>
            </w:sdt>
            <w:r w:rsidR="00600995">
              <w:rPr>
                <w:rFonts w:ascii="Times New Roman" w:hAnsi="Times New Roman"/>
              </w:rPr>
              <w:t xml:space="preserve"> </w:t>
            </w:r>
          </w:p>
        </w:tc>
        <w:tc>
          <w:tcPr>
            <w:tcW w:w="145" w:type="pct"/>
            <w:gridSpan w:val="2"/>
          </w:tcPr>
          <w:p w14:paraId="2D138AF6" w14:textId="77777777" w:rsidR="00600995" w:rsidRPr="00DE45D2" w:rsidRDefault="00600995" w:rsidP="002D07C1"/>
        </w:tc>
        <w:tc>
          <w:tcPr>
            <w:tcW w:w="286" w:type="pct"/>
            <w:gridSpan w:val="2"/>
          </w:tcPr>
          <w:p w14:paraId="61C6B8D6" w14:textId="77777777" w:rsidR="00600995" w:rsidRPr="00DE45D2" w:rsidRDefault="00600995" w:rsidP="002D07C1">
            <w:pPr>
              <w:spacing w:before="20"/>
            </w:pPr>
            <w:r w:rsidRPr="00DE45D2">
              <w:rPr>
                <w:noProof/>
                <w:lang w:eastAsia="en-AU"/>
              </w:rPr>
              <mc:AlternateContent>
                <mc:Choice Requires="wps">
                  <w:drawing>
                    <wp:inline distT="0" distB="0" distL="0" distR="0" wp14:anchorId="126BB7AC" wp14:editId="49720CB6">
                      <wp:extent cx="182880" cy="182880"/>
                      <wp:effectExtent l="0" t="0" r="26670" b="26670"/>
                      <wp:docPr id="929629758" name="Rectangle 8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F7CB71" id="Rectangle 85"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1FADCFCC" w14:textId="77777777" w:rsidR="00600995" w:rsidRPr="00DE45D2" w:rsidRDefault="00CD6D24" w:rsidP="000F292B">
            <w:pPr>
              <w:rPr>
                <w:rFonts w:ascii="Times New Roman" w:hAnsi="Times New Roman"/>
              </w:rPr>
            </w:pPr>
            <w:sdt>
              <w:sdtPr>
                <w:rPr>
                  <w:rFonts w:ascii="Times New Roman" w:hAnsi="Times New Roman"/>
                </w:rPr>
                <w:id w:val="1121569346"/>
                <w:placeholder>
                  <w:docPart w:val="DCFAFD0A92254DE6B28D14A5BE3565F7"/>
                </w:placeholder>
                <w:showingPlcHdr/>
                <w15:appearance w15:val="hidden"/>
              </w:sdtPr>
              <w:sdtEndPr/>
              <w:sdtContent>
                <w:r w:rsidR="00600995" w:rsidRPr="000F292B">
                  <w:rPr>
                    <w:rFonts w:eastAsiaTheme="minorHAnsi"/>
                  </w:rPr>
                  <w:t>Club soda to rinse out stains</w:t>
                </w:r>
              </w:sdtContent>
            </w:sdt>
            <w:r w:rsidR="00600995">
              <w:rPr>
                <w:rFonts w:ascii="Times New Roman" w:hAnsi="Times New Roman"/>
              </w:rPr>
              <w:t xml:space="preserve"> </w:t>
            </w:r>
          </w:p>
        </w:tc>
      </w:tr>
      <w:tr w:rsidR="00600995" w:rsidRPr="000F34C2" w14:paraId="619421E0" w14:textId="77777777" w:rsidTr="00517283">
        <w:tc>
          <w:tcPr>
            <w:tcW w:w="289" w:type="pct"/>
            <w:gridSpan w:val="2"/>
          </w:tcPr>
          <w:p w14:paraId="0AA88A0B" w14:textId="77777777" w:rsidR="00600995" w:rsidRPr="00DE45D2" w:rsidRDefault="00600995" w:rsidP="002D07C1">
            <w:pPr>
              <w:spacing w:before="20"/>
            </w:pPr>
            <w:r w:rsidRPr="00DE45D2">
              <w:rPr>
                <w:noProof/>
                <w:lang w:eastAsia="en-AU"/>
              </w:rPr>
              <mc:AlternateContent>
                <mc:Choice Requires="wps">
                  <w:drawing>
                    <wp:inline distT="0" distB="0" distL="0" distR="0" wp14:anchorId="375E8A0B" wp14:editId="40E29F5D">
                      <wp:extent cx="182880" cy="182880"/>
                      <wp:effectExtent l="0" t="0" r="26670" b="26670"/>
                      <wp:docPr id="1556109302" name="Rectangle 8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613452" id="Rectangle 8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7EC4868F" w14:textId="77777777" w:rsidR="00600995" w:rsidRPr="00DE45D2" w:rsidRDefault="00CD6D24" w:rsidP="000F292B">
            <w:sdt>
              <w:sdtPr>
                <w:id w:val="-803531464"/>
                <w:placeholder>
                  <w:docPart w:val="E9B6026E26504CC08DE42E8196A277B9"/>
                </w:placeholder>
                <w:showingPlcHdr/>
                <w15:appearance w15:val="hidden"/>
              </w:sdtPr>
              <w:sdtEndPr/>
              <w:sdtContent>
                <w:r w:rsidR="00600995" w:rsidRPr="000F292B">
                  <w:rPr>
                    <w:rFonts w:eastAsiaTheme="minorHAnsi"/>
                  </w:rPr>
                  <w:t>Socks</w:t>
                </w:r>
              </w:sdtContent>
            </w:sdt>
            <w:r w:rsidR="00600995">
              <w:t xml:space="preserve"> </w:t>
            </w:r>
          </w:p>
        </w:tc>
        <w:tc>
          <w:tcPr>
            <w:tcW w:w="145" w:type="pct"/>
            <w:gridSpan w:val="2"/>
          </w:tcPr>
          <w:p w14:paraId="546B0F7D" w14:textId="77777777" w:rsidR="00600995" w:rsidRPr="00DE45D2" w:rsidRDefault="00600995" w:rsidP="002D07C1"/>
        </w:tc>
        <w:tc>
          <w:tcPr>
            <w:tcW w:w="286" w:type="pct"/>
            <w:gridSpan w:val="2"/>
          </w:tcPr>
          <w:p w14:paraId="2A3E0BD9" w14:textId="77777777" w:rsidR="00600995" w:rsidRPr="00DE45D2" w:rsidRDefault="00600995" w:rsidP="002D07C1">
            <w:r w:rsidRPr="00DE45D2">
              <w:rPr>
                <w:noProof/>
                <w:lang w:eastAsia="en-AU"/>
              </w:rPr>
              <mc:AlternateContent>
                <mc:Choice Requires="wps">
                  <w:drawing>
                    <wp:inline distT="0" distB="0" distL="0" distR="0" wp14:anchorId="510884AE" wp14:editId="4ED6F581">
                      <wp:extent cx="182880" cy="182880"/>
                      <wp:effectExtent l="0" t="0" r="26670" b="26670"/>
                      <wp:docPr id="1561858549" name="Rectangle 8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1B7200" id="Rectangle 87"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29594AB7" w14:textId="77777777" w:rsidR="00600995" w:rsidRPr="00DE45D2" w:rsidRDefault="00CD6D24" w:rsidP="000F292B">
            <w:sdt>
              <w:sdtPr>
                <w:id w:val="150645616"/>
                <w:placeholder>
                  <w:docPart w:val="460BF0013BFF476AB424BC56A88BE505"/>
                </w:placeholder>
                <w:showingPlcHdr/>
                <w15:appearance w15:val="hidden"/>
              </w:sdtPr>
              <w:sdtEndPr/>
              <w:sdtContent>
                <w:r w:rsidR="00600995" w:rsidRPr="000F292B">
                  <w:rPr>
                    <w:rFonts w:eastAsiaTheme="minorHAnsi"/>
                  </w:rPr>
                  <w:t>Laundry bags</w:t>
                </w:r>
              </w:sdtContent>
            </w:sdt>
            <w:r w:rsidR="00600995">
              <w:t xml:space="preserve"> </w:t>
            </w:r>
          </w:p>
        </w:tc>
      </w:tr>
      <w:tr w:rsidR="00600995" w:rsidRPr="000F34C2" w14:paraId="623EBE9F" w14:textId="77777777" w:rsidTr="00517283">
        <w:trPr>
          <w:trHeight w:val="418"/>
        </w:trPr>
        <w:tc>
          <w:tcPr>
            <w:tcW w:w="289" w:type="pct"/>
            <w:gridSpan w:val="2"/>
          </w:tcPr>
          <w:p w14:paraId="0AE46E96" w14:textId="77777777" w:rsidR="00600995" w:rsidRPr="00DE45D2" w:rsidRDefault="00600995" w:rsidP="002D07C1">
            <w:pPr>
              <w:spacing w:before="20"/>
              <w:rPr>
                <w:noProof/>
                <w:lang w:eastAsia="en-AU"/>
              </w:rPr>
            </w:pPr>
            <w:r w:rsidRPr="00DE45D2">
              <w:rPr>
                <w:noProof/>
                <w:lang w:eastAsia="en-AU"/>
              </w:rPr>
              <mc:AlternateContent>
                <mc:Choice Requires="wps">
                  <w:drawing>
                    <wp:inline distT="0" distB="0" distL="0" distR="0" wp14:anchorId="27953E17" wp14:editId="237BC53C">
                      <wp:extent cx="182880" cy="182880"/>
                      <wp:effectExtent l="0" t="0" r="7620" b="7620"/>
                      <wp:docPr id="1233611473" name="Rectangle 8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BBCF32" id="Rectangle 88"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78732CA8" w14:textId="77777777" w:rsidR="00600995" w:rsidRPr="00DE45D2" w:rsidRDefault="00CD6D24" w:rsidP="000F292B">
            <w:sdt>
              <w:sdtPr>
                <w:id w:val="-940831196"/>
                <w:placeholder>
                  <w:docPart w:val="A9CC82177D934F4F9BF5EFCEDDFA6ADB"/>
                </w:placeholder>
                <w:showingPlcHdr/>
                <w15:appearance w15:val="hidden"/>
              </w:sdtPr>
              <w:sdtEndPr/>
              <w:sdtContent>
                <w:r w:rsidR="00600995" w:rsidRPr="000F292B">
                  <w:rPr>
                    <w:rFonts w:eastAsiaTheme="minorHAnsi"/>
                  </w:rPr>
                  <w:t>Hat, cap</w:t>
                </w:r>
              </w:sdtContent>
            </w:sdt>
            <w:r w:rsidR="00600995">
              <w:t xml:space="preserve"> </w:t>
            </w:r>
          </w:p>
        </w:tc>
        <w:tc>
          <w:tcPr>
            <w:tcW w:w="145" w:type="pct"/>
            <w:gridSpan w:val="2"/>
          </w:tcPr>
          <w:p w14:paraId="758523C3" w14:textId="77777777" w:rsidR="00600995" w:rsidRPr="00DE45D2" w:rsidRDefault="00600995" w:rsidP="002D07C1"/>
        </w:tc>
        <w:tc>
          <w:tcPr>
            <w:tcW w:w="286" w:type="pct"/>
            <w:gridSpan w:val="2"/>
          </w:tcPr>
          <w:p w14:paraId="0FB9DE10" w14:textId="77777777" w:rsidR="00600995" w:rsidRPr="00DE45D2" w:rsidRDefault="00600995" w:rsidP="002D07C1">
            <w:r w:rsidRPr="00DE45D2">
              <w:rPr>
                <w:noProof/>
                <w:lang w:eastAsia="en-AU"/>
              </w:rPr>
              <mc:AlternateContent>
                <mc:Choice Requires="wps">
                  <w:drawing>
                    <wp:inline distT="0" distB="0" distL="0" distR="0" wp14:anchorId="5E4A5035" wp14:editId="63F3F10C">
                      <wp:extent cx="182880" cy="182880"/>
                      <wp:effectExtent l="0" t="0" r="26670" b="26670"/>
                      <wp:docPr id="460881184" name="Rectangle 8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9FFD2E" id="Rectangle 89"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6888C6C7" w14:textId="77777777" w:rsidR="00600995" w:rsidRPr="00DE45D2" w:rsidRDefault="00CD6D24" w:rsidP="000F292B">
            <w:sdt>
              <w:sdtPr>
                <w:id w:val="1274597242"/>
                <w:placeholder>
                  <w:docPart w:val="FCCBB9042C014CA78B9F9D0D96F15979"/>
                </w:placeholder>
                <w:showingPlcHdr/>
                <w15:appearance w15:val="hidden"/>
              </w:sdtPr>
              <w:sdtEndPr/>
              <w:sdtContent>
                <w:r w:rsidR="00600995" w:rsidRPr="000F292B">
                  <w:rPr>
                    <w:rFonts w:eastAsiaTheme="minorHAnsi"/>
                  </w:rPr>
                  <w:t>Travel-size packets of laundry soap</w:t>
                </w:r>
              </w:sdtContent>
            </w:sdt>
            <w:r w:rsidR="00600995">
              <w:t xml:space="preserve"> </w:t>
            </w:r>
          </w:p>
        </w:tc>
      </w:tr>
      <w:tr w:rsidR="00600995" w:rsidRPr="000F34C2" w14:paraId="714F40C9" w14:textId="77777777" w:rsidTr="00517283">
        <w:trPr>
          <w:trHeight w:val="418"/>
        </w:trPr>
        <w:tc>
          <w:tcPr>
            <w:tcW w:w="289" w:type="pct"/>
            <w:gridSpan w:val="2"/>
          </w:tcPr>
          <w:p w14:paraId="1C23BD0B" w14:textId="77777777" w:rsidR="00600995" w:rsidRPr="00DE45D2" w:rsidRDefault="00600995" w:rsidP="002D07C1">
            <w:pPr>
              <w:spacing w:before="20"/>
              <w:rPr>
                <w:noProof/>
                <w:lang w:eastAsia="en-AU"/>
              </w:rPr>
            </w:pPr>
            <w:r w:rsidRPr="00DE45D2">
              <w:rPr>
                <w:noProof/>
                <w:lang w:eastAsia="en-AU"/>
              </w:rPr>
              <mc:AlternateContent>
                <mc:Choice Requires="wps">
                  <w:drawing>
                    <wp:inline distT="0" distB="0" distL="0" distR="0" wp14:anchorId="20733380" wp14:editId="7E8B7CAE">
                      <wp:extent cx="182880" cy="182880"/>
                      <wp:effectExtent l="0" t="0" r="7620" b="7620"/>
                      <wp:docPr id="1848153823" name="Rectangle 9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1AD0A2" id="Rectangle 90"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22181C53" w14:textId="77777777" w:rsidR="00600995" w:rsidRPr="00DE45D2" w:rsidRDefault="00CD6D24" w:rsidP="000F292B">
            <w:sdt>
              <w:sdtPr>
                <w:id w:val="47199936"/>
                <w:placeholder>
                  <w:docPart w:val="A139AAA92B754141A6015A65D642EF51"/>
                </w:placeholder>
                <w:showingPlcHdr/>
                <w15:appearance w15:val="hidden"/>
              </w:sdtPr>
              <w:sdtEndPr/>
              <w:sdtContent>
                <w:r w:rsidR="00600995" w:rsidRPr="000F292B">
                  <w:rPr>
                    <w:rFonts w:eastAsiaTheme="minorHAnsi"/>
                  </w:rPr>
                  <w:t>Neck gaiter/buff, scarf</w:t>
                </w:r>
              </w:sdtContent>
            </w:sdt>
            <w:r w:rsidR="00600995">
              <w:t xml:space="preserve"> </w:t>
            </w:r>
          </w:p>
        </w:tc>
        <w:tc>
          <w:tcPr>
            <w:tcW w:w="145" w:type="pct"/>
            <w:gridSpan w:val="2"/>
          </w:tcPr>
          <w:p w14:paraId="12036104" w14:textId="77777777" w:rsidR="00600995" w:rsidRPr="00DE45D2" w:rsidRDefault="00600995" w:rsidP="002D07C1"/>
        </w:tc>
        <w:tc>
          <w:tcPr>
            <w:tcW w:w="286" w:type="pct"/>
            <w:gridSpan w:val="2"/>
          </w:tcPr>
          <w:p w14:paraId="26AD8729" w14:textId="77777777" w:rsidR="00600995" w:rsidRPr="00DE45D2" w:rsidRDefault="00600995" w:rsidP="002D07C1"/>
        </w:tc>
        <w:tc>
          <w:tcPr>
            <w:tcW w:w="2140" w:type="pct"/>
            <w:gridSpan w:val="2"/>
          </w:tcPr>
          <w:p w14:paraId="6A26E5EA" w14:textId="77777777" w:rsidR="00600995" w:rsidRPr="00DE45D2" w:rsidRDefault="00600995" w:rsidP="002D07C1"/>
        </w:tc>
      </w:tr>
      <w:tr w:rsidR="00600995" w:rsidRPr="000F34C2" w14:paraId="7480F3F3" w14:textId="77777777" w:rsidTr="00517283">
        <w:trPr>
          <w:trHeight w:val="418"/>
        </w:trPr>
        <w:tc>
          <w:tcPr>
            <w:tcW w:w="289" w:type="pct"/>
            <w:gridSpan w:val="2"/>
          </w:tcPr>
          <w:p w14:paraId="087545C0" w14:textId="77777777" w:rsidR="00600995" w:rsidRPr="00DE45D2" w:rsidRDefault="00600995" w:rsidP="002D07C1">
            <w:pPr>
              <w:spacing w:before="20"/>
              <w:rPr>
                <w:noProof/>
                <w:lang w:eastAsia="en-AU"/>
              </w:rPr>
            </w:pPr>
            <w:r w:rsidRPr="00DE45D2">
              <w:rPr>
                <w:noProof/>
                <w:lang w:eastAsia="en-AU"/>
              </w:rPr>
              <mc:AlternateContent>
                <mc:Choice Requires="wps">
                  <w:drawing>
                    <wp:inline distT="0" distB="0" distL="0" distR="0" wp14:anchorId="483B0E7B" wp14:editId="1CA7547C">
                      <wp:extent cx="182880" cy="182880"/>
                      <wp:effectExtent l="0" t="0" r="7620" b="7620"/>
                      <wp:docPr id="1673783450" name="Rectangle 9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05751E" id="Rectangle 92"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0" w:type="pct"/>
            <w:gridSpan w:val="2"/>
          </w:tcPr>
          <w:p w14:paraId="16018B6D" w14:textId="77777777" w:rsidR="00600995" w:rsidRPr="00DE45D2" w:rsidRDefault="00CD6D24" w:rsidP="000F292B">
            <w:sdt>
              <w:sdtPr>
                <w:id w:val="-2006273382"/>
                <w:placeholder>
                  <w:docPart w:val="EF19286F885C4221BCAC837AF07DFCA5"/>
                </w:placeholder>
                <w:showingPlcHdr/>
                <w15:appearance w15:val="hidden"/>
              </w:sdtPr>
              <w:sdtEndPr/>
              <w:sdtContent>
                <w:r w:rsidR="00600995" w:rsidRPr="000F292B">
                  <w:rPr>
                    <w:rFonts w:eastAsiaTheme="minorHAnsi"/>
                  </w:rPr>
                  <w:t>Underwear</w:t>
                </w:r>
              </w:sdtContent>
            </w:sdt>
            <w:r w:rsidR="00600995">
              <w:t xml:space="preserve"> </w:t>
            </w:r>
          </w:p>
        </w:tc>
        <w:tc>
          <w:tcPr>
            <w:tcW w:w="145" w:type="pct"/>
            <w:gridSpan w:val="2"/>
          </w:tcPr>
          <w:p w14:paraId="544EA2AC" w14:textId="77777777" w:rsidR="00600995" w:rsidRPr="00DE45D2" w:rsidRDefault="00600995" w:rsidP="002D07C1"/>
        </w:tc>
        <w:tc>
          <w:tcPr>
            <w:tcW w:w="286" w:type="pct"/>
            <w:gridSpan w:val="2"/>
          </w:tcPr>
          <w:p w14:paraId="67C384A9" w14:textId="77777777" w:rsidR="00600995" w:rsidRPr="00DE45D2" w:rsidRDefault="00600995" w:rsidP="002D07C1">
            <w:pPr>
              <w:rPr>
                <w:noProof/>
                <w:lang w:eastAsia="en-AU"/>
              </w:rPr>
            </w:pPr>
          </w:p>
        </w:tc>
        <w:tc>
          <w:tcPr>
            <w:tcW w:w="2140" w:type="pct"/>
            <w:gridSpan w:val="2"/>
          </w:tcPr>
          <w:p w14:paraId="52C541FA" w14:textId="77777777" w:rsidR="00600995" w:rsidRPr="00DE45D2" w:rsidRDefault="00600995" w:rsidP="002D07C1"/>
        </w:tc>
      </w:tr>
      <w:tr w:rsidR="00600995" w:rsidRPr="00B91A4C" w14:paraId="4BB6AA88" w14:textId="77777777" w:rsidTr="00517283">
        <w:trPr>
          <w:gridAfter w:val="1"/>
          <w:wAfter w:w="4" w:type="pct"/>
          <w:trHeight w:val="216"/>
        </w:trPr>
        <w:tc>
          <w:tcPr>
            <w:tcW w:w="4996" w:type="pct"/>
            <w:gridSpan w:val="9"/>
          </w:tcPr>
          <w:p w14:paraId="121BB335" w14:textId="77777777" w:rsidR="00600995" w:rsidRPr="00B91A4C" w:rsidRDefault="00600995" w:rsidP="002D07C1">
            <w:pPr>
              <w:rPr>
                <w:sz w:val="10"/>
                <w:szCs w:val="14"/>
              </w:rPr>
            </w:pPr>
          </w:p>
        </w:tc>
      </w:tr>
      <w:tr w:rsidR="00600995" w:rsidRPr="000F34C2" w14:paraId="0828D373" w14:textId="77777777" w:rsidTr="00517283">
        <w:trPr>
          <w:gridAfter w:val="1"/>
          <w:wAfter w:w="4" w:type="pct"/>
          <w:trHeight w:val="439"/>
        </w:trPr>
        <w:tc>
          <w:tcPr>
            <w:tcW w:w="4996" w:type="pct"/>
            <w:gridSpan w:val="9"/>
            <w:tcBorders>
              <w:top w:val="single" w:sz="8" w:space="0" w:color="648260" w:themeColor="accent5"/>
            </w:tcBorders>
            <w:vAlign w:val="center"/>
          </w:tcPr>
          <w:p w14:paraId="39B8F8AD" w14:textId="77777777" w:rsidR="00600995" w:rsidRPr="00DE45D2" w:rsidRDefault="00CD6D24" w:rsidP="007159D0">
            <w:pPr>
              <w:pStyle w:val="Heading2"/>
            </w:pPr>
            <w:sdt>
              <w:sdtPr>
                <w:id w:val="251091053"/>
                <w:placeholder>
                  <w:docPart w:val="9F5BB2E8F29C4869BD92993309331C42"/>
                </w:placeholder>
                <w:showingPlcHdr/>
                <w15:appearance w15:val="hidden"/>
              </w:sdtPr>
              <w:sdtEndPr/>
              <w:sdtContent>
                <w:r w:rsidR="00600995" w:rsidRPr="00647009">
                  <w:t>FIRST AID &amp; HYGIENE</w:t>
                </w:r>
              </w:sdtContent>
            </w:sdt>
            <w:r w:rsidR="00600995">
              <w:t xml:space="preserve"> </w:t>
            </w:r>
          </w:p>
        </w:tc>
      </w:tr>
      <w:tr w:rsidR="00600995" w:rsidRPr="00B91A4C" w14:paraId="62614976" w14:textId="77777777" w:rsidTr="00517283">
        <w:trPr>
          <w:gridAfter w:val="1"/>
          <w:wAfter w:w="4" w:type="pct"/>
          <w:trHeight w:val="56"/>
        </w:trPr>
        <w:tc>
          <w:tcPr>
            <w:tcW w:w="4996" w:type="pct"/>
            <w:gridSpan w:val="9"/>
            <w:tcBorders>
              <w:top w:val="single" w:sz="8" w:space="0" w:color="648260" w:themeColor="accent5"/>
            </w:tcBorders>
            <w:vAlign w:val="center"/>
          </w:tcPr>
          <w:p w14:paraId="2144AB03" w14:textId="77777777" w:rsidR="00600995" w:rsidRPr="00B91A4C" w:rsidRDefault="00600995" w:rsidP="00B91A4C">
            <w:pPr>
              <w:rPr>
                <w:sz w:val="10"/>
                <w:szCs w:val="14"/>
              </w:rPr>
            </w:pPr>
          </w:p>
        </w:tc>
      </w:tr>
      <w:tr w:rsidR="00600995" w:rsidRPr="000F34C2" w14:paraId="0064AB71" w14:textId="77777777" w:rsidTr="00517283">
        <w:trPr>
          <w:gridAfter w:val="1"/>
          <w:wAfter w:w="4" w:type="pct"/>
          <w:trHeight w:val="418"/>
        </w:trPr>
        <w:tc>
          <w:tcPr>
            <w:tcW w:w="285" w:type="pct"/>
          </w:tcPr>
          <w:p w14:paraId="494C169F" w14:textId="77777777" w:rsidR="00600995" w:rsidRPr="00DE45D2" w:rsidRDefault="00600995" w:rsidP="002D07C1">
            <w:pPr>
              <w:spacing w:before="20"/>
            </w:pPr>
            <w:r w:rsidRPr="00DE45D2">
              <w:rPr>
                <w:noProof/>
                <w:lang w:eastAsia="en-AU"/>
              </w:rPr>
              <mc:AlternateContent>
                <mc:Choice Requires="wps">
                  <w:drawing>
                    <wp:inline distT="0" distB="0" distL="0" distR="0" wp14:anchorId="5A60DDAE" wp14:editId="512544BC">
                      <wp:extent cx="182880" cy="182880"/>
                      <wp:effectExtent l="0" t="0" r="26670" b="26670"/>
                      <wp:docPr id="707927383" name="Rectangle 9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68274C" id="Rectangle 95"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39" w:type="pct"/>
            <w:gridSpan w:val="2"/>
          </w:tcPr>
          <w:p w14:paraId="070CBB0A" w14:textId="77777777" w:rsidR="00600995" w:rsidRPr="00DE45D2" w:rsidRDefault="00CD6D24" w:rsidP="000F292B">
            <w:pPr>
              <w:rPr>
                <w:rFonts w:ascii="Times New Roman" w:hAnsi="Times New Roman"/>
              </w:rPr>
            </w:pPr>
            <w:sdt>
              <w:sdtPr>
                <w:rPr>
                  <w:rFonts w:ascii="Times New Roman" w:hAnsi="Times New Roman"/>
                </w:rPr>
                <w:id w:val="-1306307812"/>
                <w:placeholder>
                  <w:docPart w:val="76BC6660AF1D43B7B9F50BF11BBDD6A3"/>
                </w:placeholder>
                <w:showingPlcHdr/>
                <w15:appearance w15:val="hidden"/>
              </w:sdtPr>
              <w:sdtEndPr/>
              <w:sdtContent>
                <w:r w:rsidR="00600995" w:rsidRPr="000F292B">
                  <w:rPr>
                    <w:rFonts w:eastAsiaTheme="minorHAnsi"/>
                  </w:rPr>
                  <w:t>Medication, prescriptions</w:t>
                </w:r>
              </w:sdtContent>
            </w:sdt>
            <w:r w:rsidR="00600995">
              <w:rPr>
                <w:rFonts w:ascii="Times New Roman" w:hAnsi="Times New Roman"/>
              </w:rPr>
              <w:t xml:space="preserve"> </w:t>
            </w:r>
          </w:p>
        </w:tc>
        <w:tc>
          <w:tcPr>
            <w:tcW w:w="145" w:type="pct"/>
            <w:gridSpan w:val="2"/>
          </w:tcPr>
          <w:p w14:paraId="0E7029FB" w14:textId="77777777" w:rsidR="00600995" w:rsidRPr="00DE45D2" w:rsidRDefault="00600995" w:rsidP="002D07C1"/>
        </w:tc>
        <w:tc>
          <w:tcPr>
            <w:tcW w:w="286" w:type="pct"/>
            <w:gridSpan w:val="2"/>
            <w:vAlign w:val="center"/>
          </w:tcPr>
          <w:p w14:paraId="00073045" w14:textId="77777777" w:rsidR="00600995" w:rsidRPr="00DE45D2" w:rsidRDefault="00600995" w:rsidP="00981770">
            <w:pPr>
              <w:spacing w:before="20"/>
            </w:pPr>
            <w:r w:rsidRPr="00DE45D2">
              <w:rPr>
                <w:noProof/>
                <w:lang w:eastAsia="en-AU"/>
              </w:rPr>
              <mc:AlternateContent>
                <mc:Choice Requires="wps">
                  <w:drawing>
                    <wp:inline distT="0" distB="0" distL="0" distR="0" wp14:anchorId="1DCAC90D" wp14:editId="078FA8A8">
                      <wp:extent cx="182880" cy="182880"/>
                      <wp:effectExtent l="0" t="0" r="26670" b="26670"/>
                      <wp:docPr id="187129354" name="Rectangle 9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5B5372" id="Rectangle 9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1" w:type="pct"/>
            <w:gridSpan w:val="2"/>
            <w:vAlign w:val="center"/>
          </w:tcPr>
          <w:p w14:paraId="2ED36F61" w14:textId="77777777" w:rsidR="00600995" w:rsidRPr="00275853" w:rsidRDefault="00CD6D24" w:rsidP="000F292B">
            <w:pPr>
              <w:rPr>
                <w:rFonts w:ascii="Times New Roman" w:hAnsi="Times New Roman"/>
              </w:rPr>
            </w:pPr>
            <w:sdt>
              <w:sdtPr>
                <w:rPr>
                  <w:rFonts w:ascii="Times New Roman" w:hAnsi="Times New Roman"/>
                </w:rPr>
                <w:id w:val="-526564431"/>
                <w:placeholder>
                  <w:docPart w:val="E45F14B3681048DB8E032C59B993657A"/>
                </w:placeholder>
                <w:showingPlcHdr/>
                <w15:appearance w15:val="hidden"/>
              </w:sdtPr>
              <w:sdtEndPr/>
              <w:sdtContent>
                <w:r w:rsidR="00600995" w:rsidRPr="000F292B">
                  <w:rPr>
                    <w:rFonts w:eastAsiaTheme="minorHAnsi"/>
                  </w:rPr>
                  <w:t>Bug spray</w:t>
                </w:r>
              </w:sdtContent>
            </w:sdt>
            <w:r w:rsidR="00600995">
              <w:rPr>
                <w:rFonts w:ascii="Times New Roman" w:hAnsi="Times New Roman"/>
              </w:rPr>
              <w:t xml:space="preserve"> </w:t>
            </w:r>
          </w:p>
        </w:tc>
      </w:tr>
      <w:tr w:rsidR="00600995" w:rsidRPr="000F34C2" w14:paraId="3E6A322B" w14:textId="77777777" w:rsidTr="00517283">
        <w:trPr>
          <w:gridAfter w:val="1"/>
          <w:wAfter w:w="4" w:type="pct"/>
        </w:trPr>
        <w:tc>
          <w:tcPr>
            <w:tcW w:w="285" w:type="pct"/>
          </w:tcPr>
          <w:p w14:paraId="3111CEF1" w14:textId="77777777" w:rsidR="00600995" w:rsidRPr="00DE45D2" w:rsidRDefault="00600995" w:rsidP="002D07C1">
            <w:pPr>
              <w:spacing w:before="20"/>
            </w:pPr>
            <w:r w:rsidRPr="00DE45D2">
              <w:rPr>
                <w:noProof/>
                <w:lang w:eastAsia="en-AU"/>
              </w:rPr>
              <mc:AlternateContent>
                <mc:Choice Requires="wps">
                  <w:drawing>
                    <wp:inline distT="0" distB="0" distL="0" distR="0" wp14:anchorId="2D45D999" wp14:editId="6BB98EA2">
                      <wp:extent cx="182880" cy="182880"/>
                      <wp:effectExtent l="0" t="0" r="26670" b="26670"/>
                      <wp:docPr id="657394959" name="Rectangle 9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26A6CB" id="Rectangle 97"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39" w:type="pct"/>
            <w:gridSpan w:val="2"/>
          </w:tcPr>
          <w:p w14:paraId="133CB292" w14:textId="77777777" w:rsidR="00600995" w:rsidRPr="00833494" w:rsidRDefault="00CD6D24" w:rsidP="000F292B">
            <w:sdt>
              <w:sdtPr>
                <w:id w:val="-1357583406"/>
                <w:placeholder>
                  <w:docPart w:val="296745A573754EFC918D12BA78A6A538"/>
                </w:placeholder>
                <w:showingPlcHdr/>
                <w15:appearance w15:val="hidden"/>
              </w:sdtPr>
              <w:sdtEndPr/>
              <w:sdtContent>
                <w:r w:rsidR="00600995" w:rsidRPr="000F292B">
                  <w:rPr>
                    <w:rFonts w:eastAsiaTheme="minorHAnsi"/>
                  </w:rPr>
                  <w:t>Bandages, tape, gauze, elastic wraps</w:t>
                </w:r>
              </w:sdtContent>
            </w:sdt>
            <w:r w:rsidR="00600995">
              <w:t xml:space="preserve"> </w:t>
            </w:r>
          </w:p>
        </w:tc>
        <w:tc>
          <w:tcPr>
            <w:tcW w:w="145" w:type="pct"/>
            <w:gridSpan w:val="2"/>
          </w:tcPr>
          <w:p w14:paraId="1A9B43B0" w14:textId="77777777" w:rsidR="00600995" w:rsidRPr="00DE45D2" w:rsidRDefault="00600995" w:rsidP="002D07C1"/>
        </w:tc>
        <w:tc>
          <w:tcPr>
            <w:tcW w:w="286" w:type="pct"/>
            <w:gridSpan w:val="2"/>
            <w:vAlign w:val="center"/>
          </w:tcPr>
          <w:p w14:paraId="518076B3" w14:textId="77777777" w:rsidR="00600995" w:rsidRPr="00DE45D2" w:rsidRDefault="00600995" w:rsidP="00981770">
            <w:pPr>
              <w:spacing w:before="20"/>
            </w:pPr>
            <w:r w:rsidRPr="00DE45D2">
              <w:rPr>
                <w:noProof/>
              </w:rPr>
              <mc:AlternateContent>
                <mc:Choice Requires="wps">
                  <w:drawing>
                    <wp:inline distT="0" distB="0" distL="0" distR="0" wp14:anchorId="48A1C4B4" wp14:editId="0103FDF1">
                      <wp:extent cx="182880" cy="182880"/>
                      <wp:effectExtent l="0" t="0" r="26670" b="26670"/>
                      <wp:docPr id="483878428" name="Rectangle 98"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DFE75D" id="Rectangle 98"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1" w:type="pct"/>
            <w:gridSpan w:val="2"/>
            <w:vAlign w:val="center"/>
          </w:tcPr>
          <w:p w14:paraId="4856A0F8" w14:textId="77777777" w:rsidR="00600995" w:rsidRPr="00833494" w:rsidRDefault="00CD6D24" w:rsidP="000F292B">
            <w:sdt>
              <w:sdtPr>
                <w:id w:val="-1707168073"/>
                <w:placeholder>
                  <w:docPart w:val="36679A8F16AE4E13A0E5815DC4EA708E"/>
                </w:placeholder>
                <w:showingPlcHdr/>
                <w15:appearance w15:val="hidden"/>
              </w:sdtPr>
              <w:sdtEndPr/>
              <w:sdtContent>
                <w:r w:rsidR="00600995" w:rsidRPr="000F292B">
                  <w:t>Snake bite kit</w:t>
                </w:r>
              </w:sdtContent>
            </w:sdt>
            <w:r w:rsidR="00600995">
              <w:t xml:space="preserve"> </w:t>
            </w:r>
          </w:p>
        </w:tc>
      </w:tr>
      <w:tr w:rsidR="00600995" w:rsidRPr="000F34C2" w14:paraId="79F457EE" w14:textId="77777777" w:rsidTr="00517283">
        <w:trPr>
          <w:gridAfter w:val="1"/>
          <w:wAfter w:w="4" w:type="pct"/>
        </w:trPr>
        <w:tc>
          <w:tcPr>
            <w:tcW w:w="285" w:type="pct"/>
          </w:tcPr>
          <w:p w14:paraId="0B1380ED" w14:textId="77777777" w:rsidR="00600995" w:rsidRPr="00DE45D2" w:rsidRDefault="00600995" w:rsidP="002D07C1">
            <w:pPr>
              <w:spacing w:before="20"/>
            </w:pPr>
            <w:r w:rsidRPr="00DE45D2">
              <w:rPr>
                <w:noProof/>
                <w:lang w:eastAsia="en-AU"/>
              </w:rPr>
              <mc:AlternateContent>
                <mc:Choice Requires="wps">
                  <w:drawing>
                    <wp:inline distT="0" distB="0" distL="0" distR="0" wp14:anchorId="1131C425" wp14:editId="3D3E7EC2">
                      <wp:extent cx="182880" cy="182880"/>
                      <wp:effectExtent l="0" t="0" r="26670" b="26670"/>
                      <wp:docPr id="395397849" name="Rectangle 99"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B0CA0E" id="Rectangle 99"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39" w:type="pct"/>
            <w:gridSpan w:val="2"/>
          </w:tcPr>
          <w:p w14:paraId="0645CDC2" w14:textId="77777777" w:rsidR="00600995" w:rsidRPr="00833494" w:rsidRDefault="00CD6D24" w:rsidP="000F292B">
            <w:sdt>
              <w:sdtPr>
                <w:id w:val="-1114282247"/>
                <w:placeholder>
                  <w:docPart w:val="43FF8BCE91374038B34323DBB1AFC577"/>
                </w:placeholder>
                <w:showingPlcHdr/>
                <w15:appearance w15:val="hidden"/>
              </w:sdtPr>
              <w:sdtEndPr/>
              <w:sdtContent>
                <w:r w:rsidR="00600995" w:rsidRPr="000F292B">
                  <w:rPr>
                    <w:rFonts w:eastAsiaTheme="minorHAnsi"/>
                  </w:rPr>
                  <w:t>Aspirin, ibuprofen, acetaminophen</w:t>
                </w:r>
              </w:sdtContent>
            </w:sdt>
            <w:r w:rsidR="00600995">
              <w:t xml:space="preserve"> </w:t>
            </w:r>
          </w:p>
        </w:tc>
        <w:tc>
          <w:tcPr>
            <w:tcW w:w="145" w:type="pct"/>
            <w:gridSpan w:val="2"/>
          </w:tcPr>
          <w:p w14:paraId="3EF32DCB" w14:textId="77777777" w:rsidR="00600995" w:rsidRPr="00DE45D2" w:rsidRDefault="00600995" w:rsidP="00833494"/>
        </w:tc>
        <w:tc>
          <w:tcPr>
            <w:tcW w:w="286" w:type="pct"/>
            <w:gridSpan w:val="2"/>
            <w:vAlign w:val="center"/>
          </w:tcPr>
          <w:p w14:paraId="1230A5EE" w14:textId="77777777" w:rsidR="00600995" w:rsidRPr="00DE45D2" w:rsidRDefault="00600995" w:rsidP="00981770">
            <w:r w:rsidRPr="00DE45D2">
              <w:rPr>
                <w:noProof/>
              </w:rPr>
              <mc:AlternateContent>
                <mc:Choice Requires="wps">
                  <w:drawing>
                    <wp:inline distT="0" distB="0" distL="0" distR="0" wp14:anchorId="2191AA1D" wp14:editId="6C37DD38">
                      <wp:extent cx="182880" cy="182880"/>
                      <wp:effectExtent l="0" t="0" r="26670" b="26670"/>
                      <wp:docPr id="294757274" name="Rectangle 100"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F19706" id="Rectangle 100"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1" w:type="pct"/>
            <w:gridSpan w:val="2"/>
            <w:vAlign w:val="center"/>
          </w:tcPr>
          <w:p w14:paraId="6F5A657D" w14:textId="77777777" w:rsidR="00600995" w:rsidRPr="00275853" w:rsidRDefault="00CD6D24" w:rsidP="000F292B">
            <w:sdt>
              <w:sdtPr>
                <w:id w:val="1866705307"/>
                <w:placeholder>
                  <w:docPart w:val="7969A63C84A24961BB256646785BE14A"/>
                </w:placeholder>
                <w:showingPlcHdr/>
                <w15:appearance w15:val="hidden"/>
              </w:sdtPr>
              <w:sdtEndPr/>
              <w:sdtContent>
                <w:r w:rsidR="00600995" w:rsidRPr="000F292B">
                  <w:rPr>
                    <w:rFonts w:eastAsiaTheme="minorHAnsi"/>
                  </w:rPr>
                  <w:t>Eye wash</w:t>
                </w:r>
              </w:sdtContent>
            </w:sdt>
            <w:r w:rsidR="00600995">
              <w:t xml:space="preserve"> </w:t>
            </w:r>
          </w:p>
        </w:tc>
      </w:tr>
      <w:tr w:rsidR="00600995" w:rsidRPr="000F34C2" w14:paraId="532D032B" w14:textId="77777777" w:rsidTr="00517283">
        <w:trPr>
          <w:gridAfter w:val="1"/>
          <w:wAfter w:w="4" w:type="pct"/>
          <w:trHeight w:val="418"/>
        </w:trPr>
        <w:tc>
          <w:tcPr>
            <w:tcW w:w="285" w:type="pct"/>
            <w:vAlign w:val="center"/>
          </w:tcPr>
          <w:p w14:paraId="2DDE387A" w14:textId="77777777" w:rsidR="00600995" w:rsidRPr="00DE45D2" w:rsidRDefault="00600995" w:rsidP="00981770">
            <w:pPr>
              <w:spacing w:before="20"/>
              <w:rPr>
                <w:noProof/>
                <w:lang w:eastAsia="en-AU"/>
              </w:rPr>
            </w:pPr>
            <w:r w:rsidRPr="00DE45D2">
              <w:rPr>
                <w:noProof/>
                <w:lang w:eastAsia="en-AU"/>
              </w:rPr>
              <mc:AlternateContent>
                <mc:Choice Requires="wps">
                  <w:drawing>
                    <wp:inline distT="0" distB="0" distL="0" distR="0" wp14:anchorId="362EA082" wp14:editId="35D07C1C">
                      <wp:extent cx="182880" cy="182880"/>
                      <wp:effectExtent l="0" t="0" r="26670" b="26670"/>
                      <wp:docPr id="145901025" name="Rectangle 101"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6C880C" id="Rectangle 101"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39" w:type="pct"/>
            <w:gridSpan w:val="2"/>
            <w:vAlign w:val="center"/>
          </w:tcPr>
          <w:p w14:paraId="41297344" w14:textId="77777777" w:rsidR="00600995" w:rsidRDefault="00CD6D24" w:rsidP="000F292B">
            <w:sdt>
              <w:sdtPr>
                <w:id w:val="1815684905"/>
                <w:placeholder>
                  <w:docPart w:val="2BC2F1F41BDB40EEBBC0C640CFD23E53"/>
                </w:placeholder>
                <w:showingPlcHdr/>
                <w15:appearance w15:val="hidden"/>
              </w:sdtPr>
              <w:sdtEndPr/>
              <w:sdtContent>
                <w:r w:rsidR="00600995" w:rsidRPr="000F292B">
                  <w:rPr>
                    <w:rFonts w:eastAsiaTheme="minorHAnsi"/>
                  </w:rPr>
                  <w:t>Antibiotic wipes, hydrogen peroxide, cotton balls</w:t>
                </w:r>
              </w:sdtContent>
            </w:sdt>
            <w:r w:rsidR="00600995">
              <w:t xml:space="preserve"> </w:t>
            </w:r>
          </w:p>
        </w:tc>
        <w:tc>
          <w:tcPr>
            <w:tcW w:w="145" w:type="pct"/>
            <w:gridSpan w:val="2"/>
          </w:tcPr>
          <w:p w14:paraId="6E37D476" w14:textId="77777777" w:rsidR="00600995" w:rsidRPr="00DE45D2" w:rsidRDefault="00600995" w:rsidP="002D07C1"/>
        </w:tc>
        <w:tc>
          <w:tcPr>
            <w:tcW w:w="286" w:type="pct"/>
            <w:gridSpan w:val="2"/>
            <w:vAlign w:val="center"/>
          </w:tcPr>
          <w:p w14:paraId="6EDEAE1F" w14:textId="77777777" w:rsidR="00600995" w:rsidRPr="00DE45D2" w:rsidRDefault="00600995" w:rsidP="00981770">
            <w:pPr>
              <w:spacing w:before="20"/>
            </w:pPr>
            <w:r w:rsidRPr="00DE45D2">
              <w:rPr>
                <w:noProof/>
              </w:rPr>
              <mc:AlternateContent>
                <mc:Choice Requires="wps">
                  <w:drawing>
                    <wp:inline distT="0" distB="0" distL="0" distR="0" wp14:anchorId="1A3612B2" wp14:editId="2777E5F2">
                      <wp:extent cx="182880" cy="182880"/>
                      <wp:effectExtent l="0" t="0" r="26670" b="26670"/>
                      <wp:docPr id="1212611623" name="Rectangle 102"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607163" id="Rectangle 102"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1" w:type="pct"/>
            <w:gridSpan w:val="2"/>
            <w:vAlign w:val="center"/>
          </w:tcPr>
          <w:p w14:paraId="6FCAD3D2" w14:textId="77777777" w:rsidR="00600995" w:rsidRPr="00275853" w:rsidRDefault="00CD6D24" w:rsidP="000F292B">
            <w:sdt>
              <w:sdtPr>
                <w:id w:val="553894966"/>
                <w:placeholder>
                  <w:docPart w:val="55CFEFFA3A994BE1AD852E36D8E08519"/>
                </w:placeholder>
                <w:showingPlcHdr/>
                <w15:appearance w15:val="hidden"/>
              </w:sdtPr>
              <w:sdtEndPr/>
              <w:sdtContent>
                <w:r w:rsidR="00600995" w:rsidRPr="000F292B">
                  <w:rPr>
                    <w:rFonts w:eastAsiaTheme="minorHAnsi"/>
                  </w:rPr>
                  <w:t>Toilet paper</w:t>
                </w:r>
              </w:sdtContent>
            </w:sdt>
            <w:r w:rsidR="00600995">
              <w:t xml:space="preserve"> </w:t>
            </w:r>
          </w:p>
        </w:tc>
      </w:tr>
      <w:tr w:rsidR="00600995" w:rsidRPr="000F34C2" w14:paraId="64428253" w14:textId="77777777" w:rsidTr="00517283">
        <w:trPr>
          <w:gridAfter w:val="1"/>
          <w:wAfter w:w="4" w:type="pct"/>
          <w:trHeight w:val="418"/>
        </w:trPr>
        <w:tc>
          <w:tcPr>
            <w:tcW w:w="285" w:type="pct"/>
          </w:tcPr>
          <w:p w14:paraId="00DF6769" w14:textId="77777777" w:rsidR="00600995" w:rsidRPr="00DE45D2" w:rsidRDefault="00600995" w:rsidP="002D07C1">
            <w:pPr>
              <w:spacing w:before="20"/>
              <w:rPr>
                <w:noProof/>
                <w:lang w:eastAsia="en-AU"/>
              </w:rPr>
            </w:pPr>
            <w:r w:rsidRPr="00DE45D2">
              <w:rPr>
                <w:noProof/>
                <w:lang w:eastAsia="en-AU"/>
              </w:rPr>
              <mc:AlternateContent>
                <mc:Choice Requires="wps">
                  <w:drawing>
                    <wp:inline distT="0" distB="0" distL="0" distR="0" wp14:anchorId="3DBD3FFE" wp14:editId="204CCD44">
                      <wp:extent cx="182880" cy="182880"/>
                      <wp:effectExtent l="0" t="0" r="26670" b="26670"/>
                      <wp:docPr id="1307505206" name="Rectangle 103"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9F630F" id="Rectangle 103"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39" w:type="pct"/>
            <w:gridSpan w:val="2"/>
            <w:vAlign w:val="center"/>
          </w:tcPr>
          <w:p w14:paraId="158ED202" w14:textId="77777777" w:rsidR="00600995" w:rsidRPr="00275853" w:rsidRDefault="00CD6D24" w:rsidP="000F292B">
            <w:sdt>
              <w:sdtPr>
                <w:id w:val="-1825419862"/>
                <w:placeholder>
                  <w:docPart w:val="4A7F45B035E040FDAE072F5582738612"/>
                </w:placeholder>
                <w:showingPlcHdr/>
                <w15:appearance w15:val="hidden"/>
              </w:sdtPr>
              <w:sdtEndPr/>
              <w:sdtContent>
                <w:r w:rsidR="00600995" w:rsidRPr="000F292B">
                  <w:rPr>
                    <w:rFonts w:eastAsiaTheme="minorHAnsi"/>
                  </w:rPr>
                  <w:t>Antiseptic cream</w:t>
                </w:r>
              </w:sdtContent>
            </w:sdt>
            <w:r w:rsidR="00600995">
              <w:t xml:space="preserve"> </w:t>
            </w:r>
          </w:p>
        </w:tc>
        <w:tc>
          <w:tcPr>
            <w:tcW w:w="145" w:type="pct"/>
            <w:gridSpan w:val="2"/>
          </w:tcPr>
          <w:p w14:paraId="231B464F" w14:textId="77777777" w:rsidR="00600995" w:rsidRPr="00DE45D2" w:rsidRDefault="00600995" w:rsidP="002D07C1"/>
        </w:tc>
        <w:tc>
          <w:tcPr>
            <w:tcW w:w="286" w:type="pct"/>
            <w:gridSpan w:val="2"/>
            <w:vAlign w:val="center"/>
          </w:tcPr>
          <w:p w14:paraId="686510C9" w14:textId="77777777" w:rsidR="00600995" w:rsidRPr="00DE45D2" w:rsidRDefault="00600995" w:rsidP="00981770">
            <w:pPr>
              <w:spacing w:before="20"/>
            </w:pPr>
            <w:r w:rsidRPr="00DE45D2">
              <w:rPr>
                <w:noProof/>
              </w:rPr>
              <mc:AlternateContent>
                <mc:Choice Requires="wps">
                  <w:drawing>
                    <wp:inline distT="0" distB="0" distL="0" distR="0" wp14:anchorId="3D6B62F3" wp14:editId="5BBFD56C">
                      <wp:extent cx="182880" cy="182880"/>
                      <wp:effectExtent l="0" t="0" r="26670" b="26670"/>
                      <wp:docPr id="2129398080" name="Rectangle 104"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B8C48A" id="Rectangle 104"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1" w:type="pct"/>
            <w:gridSpan w:val="2"/>
            <w:vAlign w:val="center"/>
          </w:tcPr>
          <w:p w14:paraId="0841ED8A" w14:textId="77777777" w:rsidR="00600995" w:rsidRPr="00275853" w:rsidRDefault="00CD6D24" w:rsidP="000F292B">
            <w:sdt>
              <w:sdtPr>
                <w:id w:val="-643047578"/>
                <w:placeholder>
                  <w:docPart w:val="BAD7127245E64870A6366D6CA9E98F5B"/>
                </w:placeholder>
                <w:showingPlcHdr/>
                <w15:appearance w15:val="hidden"/>
              </w:sdtPr>
              <w:sdtEndPr/>
              <w:sdtContent>
                <w:r w:rsidR="00600995" w:rsidRPr="000F292B">
                  <w:rPr>
                    <w:rFonts w:eastAsiaTheme="minorHAnsi"/>
                  </w:rPr>
                  <w:t>Bar of soap</w:t>
                </w:r>
              </w:sdtContent>
            </w:sdt>
            <w:r w:rsidR="00600995">
              <w:t xml:space="preserve"> </w:t>
            </w:r>
          </w:p>
        </w:tc>
      </w:tr>
      <w:tr w:rsidR="00600995" w:rsidRPr="000F34C2" w14:paraId="025AD122" w14:textId="77777777" w:rsidTr="00517283">
        <w:trPr>
          <w:gridAfter w:val="1"/>
          <w:wAfter w:w="4" w:type="pct"/>
          <w:trHeight w:val="418"/>
        </w:trPr>
        <w:tc>
          <w:tcPr>
            <w:tcW w:w="285" w:type="pct"/>
          </w:tcPr>
          <w:p w14:paraId="668E9705" w14:textId="77777777" w:rsidR="00600995" w:rsidRPr="00DE45D2" w:rsidRDefault="00600995" w:rsidP="002D07C1">
            <w:pPr>
              <w:spacing w:before="20"/>
              <w:rPr>
                <w:noProof/>
                <w:lang w:eastAsia="en-AU"/>
              </w:rPr>
            </w:pPr>
            <w:r w:rsidRPr="00DE45D2">
              <w:rPr>
                <w:noProof/>
                <w:lang w:eastAsia="en-AU"/>
              </w:rPr>
              <mc:AlternateContent>
                <mc:Choice Requires="wps">
                  <w:drawing>
                    <wp:inline distT="0" distB="0" distL="0" distR="0" wp14:anchorId="696B8592" wp14:editId="5CF01D1C">
                      <wp:extent cx="182880" cy="182880"/>
                      <wp:effectExtent l="0" t="0" r="26670" b="26670"/>
                      <wp:docPr id="946459893" name="Rectangle 105"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1C71FC" id="Rectangle 105"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39" w:type="pct"/>
            <w:gridSpan w:val="2"/>
            <w:vAlign w:val="center"/>
          </w:tcPr>
          <w:p w14:paraId="0744981A" w14:textId="77777777" w:rsidR="00600995" w:rsidRPr="00275853" w:rsidRDefault="00CD6D24" w:rsidP="000F292B">
            <w:sdt>
              <w:sdtPr>
                <w:id w:val="-451872392"/>
                <w:placeholder>
                  <w:docPart w:val="81EE16056BA04937AB7861F1FD2E87EB"/>
                </w:placeholder>
                <w:showingPlcHdr/>
                <w15:appearance w15:val="hidden"/>
              </w:sdtPr>
              <w:sdtEndPr/>
              <w:sdtContent>
                <w:r w:rsidR="00600995" w:rsidRPr="000F292B">
                  <w:rPr>
                    <w:rFonts w:eastAsiaTheme="minorHAnsi"/>
                  </w:rPr>
                  <w:t>Sunscreen, sunburn lotion or ointment</w:t>
                </w:r>
              </w:sdtContent>
            </w:sdt>
            <w:r w:rsidR="00600995">
              <w:t xml:space="preserve"> </w:t>
            </w:r>
          </w:p>
        </w:tc>
        <w:tc>
          <w:tcPr>
            <w:tcW w:w="145" w:type="pct"/>
            <w:gridSpan w:val="2"/>
          </w:tcPr>
          <w:p w14:paraId="6D8BC588" w14:textId="77777777" w:rsidR="00600995" w:rsidRPr="00DE45D2" w:rsidRDefault="00600995" w:rsidP="002D07C1"/>
        </w:tc>
        <w:tc>
          <w:tcPr>
            <w:tcW w:w="286" w:type="pct"/>
            <w:gridSpan w:val="2"/>
            <w:vAlign w:val="center"/>
          </w:tcPr>
          <w:p w14:paraId="2625D311" w14:textId="77777777" w:rsidR="00600995" w:rsidRPr="00DE45D2" w:rsidRDefault="00600995" w:rsidP="00981770">
            <w:pPr>
              <w:spacing w:before="20"/>
            </w:pPr>
            <w:r w:rsidRPr="00DE45D2">
              <w:rPr>
                <w:noProof/>
              </w:rPr>
              <mc:AlternateContent>
                <mc:Choice Requires="wps">
                  <w:drawing>
                    <wp:inline distT="0" distB="0" distL="0" distR="0" wp14:anchorId="0299AAAB" wp14:editId="5C352063">
                      <wp:extent cx="182880" cy="182880"/>
                      <wp:effectExtent l="0" t="0" r="26670" b="26670"/>
                      <wp:docPr id="60242901" name="Rectangle 106"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24EEA" id="Rectangle 106"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41" w:type="pct"/>
            <w:gridSpan w:val="2"/>
            <w:vAlign w:val="center"/>
          </w:tcPr>
          <w:p w14:paraId="141EF2F1" w14:textId="77777777" w:rsidR="00600995" w:rsidRPr="00275853" w:rsidRDefault="00CD6D24" w:rsidP="000F292B">
            <w:sdt>
              <w:sdtPr>
                <w:id w:val="781156442"/>
                <w:placeholder>
                  <w:docPart w:val="432330D1CF9143A49904F41873530DF2"/>
                </w:placeholder>
                <w:showingPlcHdr/>
                <w15:appearance w15:val="hidden"/>
              </w:sdtPr>
              <w:sdtEndPr/>
              <w:sdtContent>
                <w:r w:rsidR="00600995" w:rsidRPr="000F292B">
                  <w:rPr>
                    <w:rFonts w:eastAsiaTheme="minorHAnsi"/>
                  </w:rPr>
                  <w:t>Shampoo, conditioner</w:t>
                </w:r>
              </w:sdtContent>
            </w:sdt>
            <w:r w:rsidR="00600995">
              <w:t xml:space="preserve"> </w:t>
            </w:r>
          </w:p>
        </w:tc>
      </w:tr>
      <w:tr w:rsidR="00600995" w:rsidRPr="000F34C2" w14:paraId="184851D7" w14:textId="77777777" w:rsidTr="00517283">
        <w:trPr>
          <w:gridAfter w:val="1"/>
          <w:wAfter w:w="4" w:type="pct"/>
          <w:trHeight w:val="418"/>
        </w:trPr>
        <w:tc>
          <w:tcPr>
            <w:tcW w:w="285" w:type="pct"/>
          </w:tcPr>
          <w:p w14:paraId="7115C710" w14:textId="77777777" w:rsidR="00600995" w:rsidRPr="00DE45D2" w:rsidRDefault="00600995" w:rsidP="002D07C1">
            <w:pPr>
              <w:spacing w:before="20"/>
              <w:rPr>
                <w:noProof/>
                <w:lang w:eastAsia="en-AU"/>
              </w:rPr>
            </w:pPr>
            <w:r w:rsidRPr="00DE45D2">
              <w:rPr>
                <w:noProof/>
                <w:lang w:eastAsia="en-AU"/>
              </w:rPr>
              <mc:AlternateContent>
                <mc:Choice Requires="wps">
                  <w:drawing>
                    <wp:inline distT="0" distB="0" distL="0" distR="0" wp14:anchorId="7D284DA1" wp14:editId="0E371E44">
                      <wp:extent cx="182880" cy="182880"/>
                      <wp:effectExtent l="0" t="0" r="26670" b="26670"/>
                      <wp:docPr id="1361080535" name="Rectangle 107" title="Check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w="12700" cap="flat" cmpd="sng" algn="ctr">
                                <a:solidFill>
                                  <a:schemeClr val="accent3">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587172" id="Rectangle 107" o:spid="_x0000_s1026" alt="Title: Checkbox"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" filled="f" strokecolor="#5e3d14 [1606]" strokeweight="1pt">
                      <v:path arrowok="t"/>
                      <o:lock v:ext="edit" aspectratio="t"/>
                      <w10:anchorlock/>
                    </v:rect>
                  </w:pict>
                </mc:Fallback>
              </mc:AlternateContent>
            </w:r>
          </w:p>
        </w:tc>
        <w:tc>
          <w:tcPr>
            <w:tcW w:w="2139" w:type="pct"/>
            <w:gridSpan w:val="2"/>
          </w:tcPr>
          <w:p w14:paraId="6B82961E" w14:textId="77777777" w:rsidR="00600995" w:rsidRPr="00833494" w:rsidRDefault="00CD6D24" w:rsidP="000F292B">
            <w:sdt>
              <w:sdtPr>
                <w:id w:val="1904249712"/>
                <w:placeholder>
                  <w:docPart w:val="A6EB1FF73320400EB6BF67AA176AFB33"/>
                </w:placeholder>
                <w:showingPlcHdr/>
                <w15:appearance w15:val="hidden"/>
              </w:sdtPr>
              <w:sdtEndPr/>
              <w:sdtContent>
                <w:r w:rsidR="00600995" w:rsidRPr="000F292B">
                  <w:rPr>
                    <w:rFonts w:eastAsiaTheme="minorHAnsi"/>
                  </w:rPr>
                  <w:t>Scissors, tweezers, nail clippers, razor</w:t>
                </w:r>
              </w:sdtContent>
            </w:sdt>
            <w:r w:rsidR="00600995">
              <w:t xml:space="preserve"> </w:t>
            </w:r>
          </w:p>
        </w:tc>
        <w:tc>
          <w:tcPr>
            <w:tcW w:w="145" w:type="pct"/>
            <w:gridSpan w:val="2"/>
          </w:tcPr>
          <w:p w14:paraId="0BC5DDA2" w14:textId="77777777" w:rsidR="00600995" w:rsidRPr="00DE45D2" w:rsidRDefault="00600995" w:rsidP="00833494"/>
        </w:tc>
        <w:tc>
          <w:tcPr>
            <w:tcW w:w="286" w:type="pct"/>
            <w:gridSpan w:val="2"/>
          </w:tcPr>
          <w:p w14:paraId="40D45682" w14:textId="77777777" w:rsidR="00600995" w:rsidRPr="00DE45D2" w:rsidRDefault="00600995" w:rsidP="00833494"/>
        </w:tc>
        <w:tc>
          <w:tcPr>
            <w:tcW w:w="2141" w:type="pct"/>
            <w:gridSpan w:val="2"/>
          </w:tcPr>
          <w:p w14:paraId="2D079E15" w14:textId="77777777" w:rsidR="00600995" w:rsidRPr="00275853" w:rsidRDefault="00600995" w:rsidP="00833494"/>
        </w:tc>
      </w:tr>
    </w:tbl>
    <w:p w14:paraId="29786027" w14:textId="77777777" w:rsidR="00935741" w:rsidRDefault="00935741" w:rsidP="00F555F4"/>
    <w:sectPr w:rsidR="00935741" w:rsidSect="00B91A4C">
      <w:pgSz w:w="12240" w:h="15840" w:code="1"/>
      <w:pgMar w:top="389"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841A" w14:textId="77777777" w:rsidR="00CD6D24" w:rsidRDefault="00CD6D24" w:rsidP="00043D47">
      <w:r>
        <w:separator/>
      </w:r>
    </w:p>
  </w:endnote>
  <w:endnote w:type="continuationSeparator" w:id="0">
    <w:p w14:paraId="1F703821" w14:textId="77777777" w:rsidR="00CD6D24" w:rsidRDefault="00CD6D24" w:rsidP="0004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agona Book">
    <w:altName w:val="Cambria"/>
    <w:charset w:val="00"/>
    <w:family w:val="roman"/>
    <w:pitch w:val="variable"/>
    <w:sig w:usb0="8000002F" w:usb1="0000000A" w:usb2="00000000" w:usb3="00000000" w:csb0="00000001" w:csb1="00000000"/>
  </w:font>
  <w:font w:name="Times New Roman (Headings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A12E" w14:textId="77777777" w:rsidR="00CD6D24" w:rsidRDefault="00CD6D24" w:rsidP="00043D47">
      <w:r>
        <w:separator/>
      </w:r>
    </w:p>
  </w:footnote>
  <w:footnote w:type="continuationSeparator" w:id="0">
    <w:p w14:paraId="219F9074" w14:textId="77777777" w:rsidR="00CD6D24" w:rsidRDefault="00CD6D24" w:rsidP="00043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24"/>
    <w:rsid w:val="00034379"/>
    <w:rsid w:val="00043D47"/>
    <w:rsid w:val="000602AB"/>
    <w:rsid w:val="000622F8"/>
    <w:rsid w:val="000C50DF"/>
    <w:rsid w:val="000F292B"/>
    <w:rsid w:val="000F34C2"/>
    <w:rsid w:val="001207CE"/>
    <w:rsid w:val="00132E31"/>
    <w:rsid w:val="001539B1"/>
    <w:rsid w:val="001540E6"/>
    <w:rsid w:val="00192710"/>
    <w:rsid w:val="001B239B"/>
    <w:rsid w:val="001B6A8A"/>
    <w:rsid w:val="001E497C"/>
    <w:rsid w:val="00251FC4"/>
    <w:rsid w:val="00267D59"/>
    <w:rsid w:val="00275853"/>
    <w:rsid w:val="002F6CFC"/>
    <w:rsid w:val="00382498"/>
    <w:rsid w:val="003B454D"/>
    <w:rsid w:val="003B586A"/>
    <w:rsid w:val="003C23A4"/>
    <w:rsid w:val="003F4DBF"/>
    <w:rsid w:val="00406358"/>
    <w:rsid w:val="00406524"/>
    <w:rsid w:val="004A3CD1"/>
    <w:rsid w:val="00517283"/>
    <w:rsid w:val="005401DF"/>
    <w:rsid w:val="005B3206"/>
    <w:rsid w:val="005C38CE"/>
    <w:rsid w:val="005C6C65"/>
    <w:rsid w:val="00600995"/>
    <w:rsid w:val="00624F42"/>
    <w:rsid w:val="00647009"/>
    <w:rsid w:val="00663187"/>
    <w:rsid w:val="006C514C"/>
    <w:rsid w:val="006D753C"/>
    <w:rsid w:val="006D7ABF"/>
    <w:rsid w:val="00705B6A"/>
    <w:rsid w:val="007159D0"/>
    <w:rsid w:val="00715DFD"/>
    <w:rsid w:val="0078683E"/>
    <w:rsid w:val="007A1B95"/>
    <w:rsid w:val="007C7AF5"/>
    <w:rsid w:val="007F1D69"/>
    <w:rsid w:val="008119CA"/>
    <w:rsid w:val="00833494"/>
    <w:rsid w:val="00837C4B"/>
    <w:rsid w:val="008A3E1C"/>
    <w:rsid w:val="00902120"/>
    <w:rsid w:val="00903B81"/>
    <w:rsid w:val="00935741"/>
    <w:rsid w:val="009559DF"/>
    <w:rsid w:val="00981770"/>
    <w:rsid w:val="00987A27"/>
    <w:rsid w:val="00AE61DE"/>
    <w:rsid w:val="00AF1DF7"/>
    <w:rsid w:val="00AF6A08"/>
    <w:rsid w:val="00B21690"/>
    <w:rsid w:val="00B24830"/>
    <w:rsid w:val="00B377BA"/>
    <w:rsid w:val="00B626F3"/>
    <w:rsid w:val="00B91A4C"/>
    <w:rsid w:val="00BB38BA"/>
    <w:rsid w:val="00BE2EAA"/>
    <w:rsid w:val="00BF4173"/>
    <w:rsid w:val="00C06C58"/>
    <w:rsid w:val="00C10D56"/>
    <w:rsid w:val="00C74DED"/>
    <w:rsid w:val="00C7605F"/>
    <w:rsid w:val="00C80255"/>
    <w:rsid w:val="00CD4F16"/>
    <w:rsid w:val="00CD6D24"/>
    <w:rsid w:val="00CF20A1"/>
    <w:rsid w:val="00D3207A"/>
    <w:rsid w:val="00D439D2"/>
    <w:rsid w:val="00D62E7D"/>
    <w:rsid w:val="00DA46F8"/>
    <w:rsid w:val="00DC1403"/>
    <w:rsid w:val="00DC36FC"/>
    <w:rsid w:val="00DE45D2"/>
    <w:rsid w:val="00E1065A"/>
    <w:rsid w:val="00E15751"/>
    <w:rsid w:val="00E20D7C"/>
    <w:rsid w:val="00EC042A"/>
    <w:rsid w:val="00EC7CFE"/>
    <w:rsid w:val="00ED7B21"/>
    <w:rsid w:val="00EE0FE2"/>
    <w:rsid w:val="00EF6C33"/>
    <w:rsid w:val="00EF739F"/>
    <w:rsid w:val="00F33274"/>
    <w:rsid w:val="00F555F4"/>
    <w:rsid w:val="00F74468"/>
    <w:rsid w:val="00F90F9A"/>
    <w:rsid w:val="00F9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D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B377BA"/>
    <w:rPr>
      <w:rFonts w:eastAsia="Times New Roman" w:cs="Times New Roman"/>
      <w:color w:val="1C4C3C" w:themeColor="text2"/>
      <w:sz w:val="20"/>
    </w:rPr>
  </w:style>
  <w:style w:type="paragraph" w:styleId="Heading1">
    <w:name w:val="heading 1"/>
    <w:basedOn w:val="Normal"/>
    <w:next w:val="Normal"/>
    <w:link w:val="Heading1Char"/>
    <w:qFormat/>
    <w:rsid w:val="004A3CD1"/>
    <w:pPr>
      <w:keepNext/>
      <w:keepLines/>
      <w:spacing w:after="240"/>
      <w:jc w:val="center"/>
      <w:outlineLvl w:val="0"/>
    </w:pPr>
    <w:rPr>
      <w:rFonts w:asciiTheme="majorHAnsi" w:eastAsiaTheme="majorEastAsia" w:hAnsiTheme="majorHAnsi" w:cstheme="majorBidi"/>
      <w:sz w:val="52"/>
      <w:szCs w:val="32"/>
    </w:rPr>
  </w:style>
  <w:style w:type="paragraph" w:styleId="Heading2">
    <w:name w:val="heading 2"/>
    <w:basedOn w:val="Normal"/>
    <w:next w:val="Normal"/>
    <w:link w:val="Heading2Char"/>
    <w:uiPriority w:val="1"/>
    <w:qFormat/>
    <w:rsid w:val="007159D0"/>
    <w:pPr>
      <w:keepNext/>
      <w:keepLines/>
      <w:spacing w:before="40"/>
      <w:jc w:val="center"/>
      <w:outlineLvl w:val="1"/>
    </w:pPr>
    <w:rPr>
      <w:rFonts w:eastAsia="Franklin Gothic Book" w:cs="Times New Roman (Headings CS)"/>
      <w:b/>
      <w:bCs/>
      <w:caps/>
      <w:spacing w:val="20"/>
      <w:szCs w:val="20"/>
    </w:rPr>
  </w:style>
  <w:style w:type="paragraph" w:styleId="Heading3">
    <w:name w:val="heading 3"/>
    <w:basedOn w:val="Normal"/>
    <w:next w:val="Normal"/>
    <w:link w:val="Heading3Char"/>
    <w:uiPriority w:val="9"/>
    <w:semiHidden/>
    <w:qFormat/>
    <w:rsid w:val="005C6C65"/>
    <w:pPr>
      <w:keepNext/>
      <w:keepLines/>
      <w:spacing w:before="40"/>
      <w:outlineLvl w:val="2"/>
    </w:pPr>
    <w:rPr>
      <w:rFonts w:ascii="Sagona Book" w:eastAsiaTheme="majorEastAsia" w:hAnsi="Sagona Book" w:cstheme="majorBidi"/>
      <w:color w:val="000000" w:themeColor="text1"/>
      <w:sz w:val="22"/>
    </w:rPr>
  </w:style>
  <w:style w:type="paragraph" w:styleId="Heading4">
    <w:name w:val="heading 4"/>
    <w:basedOn w:val="Normal"/>
    <w:next w:val="Normal"/>
    <w:link w:val="Heading4Char"/>
    <w:uiPriority w:val="2"/>
    <w:qFormat/>
    <w:rsid w:val="00CF20A1"/>
    <w:pPr>
      <w:keepNext/>
      <w:keepLines/>
      <w:outlineLvl w:val="3"/>
    </w:pPr>
    <w:rPr>
      <w:rFonts w:eastAsia="Franklin Gothic Book" w:cs="Times New Roman (Headings CS)"/>
      <w:b/>
      <w:iC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439D2"/>
    <w:rPr>
      <w:rFonts w:ascii="Sagona Book" w:eastAsiaTheme="majorEastAsia" w:hAnsi="Sagona Book" w:cstheme="majorBidi"/>
      <w:color w:val="000000" w:themeColor="text1"/>
      <w:sz w:val="22"/>
    </w:rPr>
  </w:style>
  <w:style w:type="table" w:styleId="TableGrid">
    <w:name w:val="Table Grid"/>
    <w:basedOn w:val="TableNormal"/>
    <w:uiPriority w:val="39"/>
    <w:rsid w:val="00663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3CD1"/>
    <w:rPr>
      <w:rFonts w:asciiTheme="majorHAnsi" w:eastAsiaTheme="majorEastAsia" w:hAnsiTheme="majorHAnsi" w:cstheme="majorBidi"/>
      <w:color w:val="1C4C3C" w:themeColor="text2"/>
      <w:sz w:val="52"/>
      <w:szCs w:val="32"/>
    </w:rPr>
  </w:style>
  <w:style w:type="character" w:customStyle="1" w:styleId="Heading2Char">
    <w:name w:val="Heading 2 Char"/>
    <w:basedOn w:val="DefaultParagraphFont"/>
    <w:link w:val="Heading2"/>
    <w:uiPriority w:val="1"/>
    <w:rsid w:val="007159D0"/>
    <w:rPr>
      <w:rFonts w:eastAsia="Franklin Gothic Book" w:cs="Times New Roman (Headings CS)"/>
      <w:b/>
      <w:bCs/>
      <w:caps/>
      <w:color w:val="1C4C3C" w:themeColor="text2"/>
      <w:spacing w:val="20"/>
      <w:sz w:val="20"/>
      <w:szCs w:val="20"/>
    </w:rPr>
  </w:style>
  <w:style w:type="character" w:styleId="Strong">
    <w:name w:val="Strong"/>
    <w:basedOn w:val="DefaultParagraphFont"/>
    <w:uiPriority w:val="22"/>
    <w:semiHidden/>
    <w:qFormat/>
    <w:rsid w:val="00663187"/>
    <w:rPr>
      <w:b/>
      <w:bCs/>
    </w:rPr>
  </w:style>
  <w:style w:type="character" w:customStyle="1" w:styleId="Heading4Char">
    <w:name w:val="Heading 4 Char"/>
    <w:basedOn w:val="DefaultParagraphFont"/>
    <w:link w:val="Heading4"/>
    <w:uiPriority w:val="2"/>
    <w:rsid w:val="00CF20A1"/>
    <w:rPr>
      <w:rFonts w:eastAsia="Franklin Gothic Book" w:cs="Times New Roman (Headings CS)"/>
      <w:b/>
      <w:iCs/>
      <w:color w:val="5E3D14" w:themeColor="accent3" w:themeShade="80"/>
      <w:spacing w:val="20"/>
      <w:sz w:val="20"/>
    </w:rPr>
  </w:style>
  <w:style w:type="paragraph" w:styleId="Header">
    <w:name w:val="header"/>
    <w:basedOn w:val="Normal"/>
    <w:link w:val="HeaderChar"/>
    <w:uiPriority w:val="99"/>
    <w:semiHidden/>
    <w:rsid w:val="002F6CFC"/>
    <w:pPr>
      <w:tabs>
        <w:tab w:val="center" w:pos="4680"/>
        <w:tab w:val="right" w:pos="9360"/>
      </w:tabs>
    </w:pPr>
  </w:style>
  <w:style w:type="character" w:customStyle="1" w:styleId="HeaderChar">
    <w:name w:val="Header Char"/>
    <w:basedOn w:val="DefaultParagraphFont"/>
    <w:link w:val="Header"/>
    <w:uiPriority w:val="99"/>
    <w:semiHidden/>
    <w:rsid w:val="002F6CFC"/>
    <w:rPr>
      <w:rFonts w:eastAsia="Times New Roman" w:cs="Times New Roman"/>
      <w:color w:val="5E3D14" w:themeColor="accent3" w:themeShade="80"/>
      <w:sz w:val="20"/>
    </w:rPr>
  </w:style>
  <w:style w:type="paragraph" w:styleId="Footer">
    <w:name w:val="footer"/>
    <w:basedOn w:val="Normal"/>
    <w:link w:val="FooterChar"/>
    <w:uiPriority w:val="99"/>
    <w:semiHidden/>
    <w:rsid w:val="002F6CFC"/>
    <w:pPr>
      <w:tabs>
        <w:tab w:val="center" w:pos="4680"/>
        <w:tab w:val="right" w:pos="9360"/>
      </w:tabs>
    </w:pPr>
  </w:style>
  <w:style w:type="character" w:customStyle="1" w:styleId="FooterChar">
    <w:name w:val="Footer Char"/>
    <w:basedOn w:val="DefaultParagraphFont"/>
    <w:link w:val="Footer"/>
    <w:uiPriority w:val="99"/>
    <w:semiHidden/>
    <w:rsid w:val="002F6CFC"/>
    <w:rPr>
      <w:rFonts w:eastAsia="Times New Roman" w:cs="Times New Roman"/>
      <w:color w:val="5E3D14" w:themeColor="accent3" w:themeShade="80"/>
      <w:sz w:val="20"/>
    </w:rPr>
  </w:style>
  <w:style w:type="table" w:styleId="PlainTable4">
    <w:name w:val="Plain Table 4"/>
    <w:basedOn w:val="TableNormal"/>
    <w:uiPriority w:val="44"/>
    <w:rsid w:val="00BF41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F41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eckboxindent">
    <w:name w:val="checkbox indent"/>
    <w:basedOn w:val="Normal"/>
    <w:qFormat/>
    <w:rsid w:val="00275853"/>
    <w:pPr>
      <w:spacing w:before="20" w:after="20"/>
      <w:ind w:left="272" w:hanging="272"/>
    </w:pPr>
    <w:rPr>
      <w:rFonts w:eastAsiaTheme="minorHAnsi" w:cstheme="minorBidi"/>
      <w:color w:val="000000" w:themeColor="text1"/>
    </w:rPr>
  </w:style>
  <w:style w:type="table" w:styleId="GridTable1Light">
    <w:name w:val="Grid Table 1 Light"/>
    <w:basedOn w:val="TableNormal"/>
    <w:uiPriority w:val="46"/>
    <w:rsid w:val="00132E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517283"/>
    <w:tblPr>
      <w:tblStyleRowBandSize w:val="1"/>
      <w:tblStyleColBandSize w:val="1"/>
    </w:tblPr>
    <w:tblStylePr w:type="firstRow">
      <w:rPr>
        <w:b w:val="0"/>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ubhead">
    <w:name w:val="Subhead"/>
    <w:basedOn w:val="Normal"/>
    <w:uiPriority w:val="3"/>
    <w:qFormat/>
    <w:rsid w:val="00647009"/>
    <w:pPr>
      <w:spacing w:before="120" w:after="360"/>
      <w:jc w:val="center"/>
    </w:pPr>
    <w:rPr>
      <w:sz w:val="22"/>
    </w:rPr>
  </w:style>
  <w:style w:type="character" w:styleId="PlaceholderText">
    <w:name w:val="Placeholder Text"/>
    <w:basedOn w:val="DefaultParagraphFont"/>
    <w:uiPriority w:val="99"/>
    <w:semiHidden/>
    <w:rsid w:val="006470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089">
      <w:bodyDiv w:val="1"/>
      <w:marLeft w:val="0"/>
      <w:marRight w:val="0"/>
      <w:marTop w:val="0"/>
      <w:marBottom w:val="0"/>
      <w:divBdr>
        <w:top w:val="none" w:sz="0" w:space="0" w:color="auto"/>
        <w:left w:val="none" w:sz="0" w:space="0" w:color="auto"/>
        <w:bottom w:val="none" w:sz="0" w:space="0" w:color="auto"/>
        <w:right w:val="none" w:sz="0" w:space="0" w:color="auto"/>
      </w:divBdr>
    </w:div>
    <w:div w:id="69667437">
      <w:bodyDiv w:val="1"/>
      <w:marLeft w:val="0"/>
      <w:marRight w:val="0"/>
      <w:marTop w:val="0"/>
      <w:marBottom w:val="0"/>
      <w:divBdr>
        <w:top w:val="none" w:sz="0" w:space="0" w:color="auto"/>
        <w:left w:val="none" w:sz="0" w:space="0" w:color="auto"/>
        <w:bottom w:val="none" w:sz="0" w:space="0" w:color="auto"/>
        <w:right w:val="none" w:sz="0" w:space="0" w:color="auto"/>
      </w:divBdr>
    </w:div>
    <w:div w:id="152189083">
      <w:bodyDiv w:val="1"/>
      <w:marLeft w:val="0"/>
      <w:marRight w:val="0"/>
      <w:marTop w:val="0"/>
      <w:marBottom w:val="0"/>
      <w:divBdr>
        <w:top w:val="none" w:sz="0" w:space="0" w:color="auto"/>
        <w:left w:val="none" w:sz="0" w:space="0" w:color="auto"/>
        <w:bottom w:val="none" w:sz="0" w:space="0" w:color="auto"/>
        <w:right w:val="none" w:sz="0" w:space="0" w:color="auto"/>
      </w:divBdr>
    </w:div>
    <w:div w:id="185489358">
      <w:bodyDiv w:val="1"/>
      <w:marLeft w:val="0"/>
      <w:marRight w:val="0"/>
      <w:marTop w:val="0"/>
      <w:marBottom w:val="0"/>
      <w:divBdr>
        <w:top w:val="none" w:sz="0" w:space="0" w:color="auto"/>
        <w:left w:val="none" w:sz="0" w:space="0" w:color="auto"/>
        <w:bottom w:val="none" w:sz="0" w:space="0" w:color="auto"/>
        <w:right w:val="none" w:sz="0" w:space="0" w:color="auto"/>
      </w:divBdr>
    </w:div>
    <w:div w:id="229652829">
      <w:bodyDiv w:val="1"/>
      <w:marLeft w:val="0"/>
      <w:marRight w:val="0"/>
      <w:marTop w:val="0"/>
      <w:marBottom w:val="0"/>
      <w:divBdr>
        <w:top w:val="none" w:sz="0" w:space="0" w:color="auto"/>
        <w:left w:val="none" w:sz="0" w:space="0" w:color="auto"/>
        <w:bottom w:val="none" w:sz="0" w:space="0" w:color="auto"/>
        <w:right w:val="none" w:sz="0" w:space="0" w:color="auto"/>
      </w:divBdr>
    </w:div>
    <w:div w:id="443693036">
      <w:bodyDiv w:val="1"/>
      <w:marLeft w:val="0"/>
      <w:marRight w:val="0"/>
      <w:marTop w:val="0"/>
      <w:marBottom w:val="0"/>
      <w:divBdr>
        <w:top w:val="none" w:sz="0" w:space="0" w:color="auto"/>
        <w:left w:val="none" w:sz="0" w:space="0" w:color="auto"/>
        <w:bottom w:val="none" w:sz="0" w:space="0" w:color="auto"/>
        <w:right w:val="none" w:sz="0" w:space="0" w:color="auto"/>
      </w:divBdr>
    </w:div>
    <w:div w:id="537205771">
      <w:bodyDiv w:val="1"/>
      <w:marLeft w:val="0"/>
      <w:marRight w:val="0"/>
      <w:marTop w:val="0"/>
      <w:marBottom w:val="0"/>
      <w:divBdr>
        <w:top w:val="none" w:sz="0" w:space="0" w:color="auto"/>
        <w:left w:val="none" w:sz="0" w:space="0" w:color="auto"/>
        <w:bottom w:val="none" w:sz="0" w:space="0" w:color="auto"/>
        <w:right w:val="none" w:sz="0" w:space="0" w:color="auto"/>
      </w:divBdr>
    </w:div>
    <w:div w:id="573707036">
      <w:bodyDiv w:val="1"/>
      <w:marLeft w:val="0"/>
      <w:marRight w:val="0"/>
      <w:marTop w:val="0"/>
      <w:marBottom w:val="0"/>
      <w:divBdr>
        <w:top w:val="none" w:sz="0" w:space="0" w:color="auto"/>
        <w:left w:val="none" w:sz="0" w:space="0" w:color="auto"/>
        <w:bottom w:val="none" w:sz="0" w:space="0" w:color="auto"/>
        <w:right w:val="none" w:sz="0" w:space="0" w:color="auto"/>
      </w:divBdr>
    </w:div>
    <w:div w:id="603927289">
      <w:bodyDiv w:val="1"/>
      <w:marLeft w:val="0"/>
      <w:marRight w:val="0"/>
      <w:marTop w:val="0"/>
      <w:marBottom w:val="0"/>
      <w:divBdr>
        <w:top w:val="none" w:sz="0" w:space="0" w:color="auto"/>
        <w:left w:val="none" w:sz="0" w:space="0" w:color="auto"/>
        <w:bottom w:val="none" w:sz="0" w:space="0" w:color="auto"/>
        <w:right w:val="none" w:sz="0" w:space="0" w:color="auto"/>
      </w:divBdr>
    </w:div>
    <w:div w:id="794177879">
      <w:bodyDiv w:val="1"/>
      <w:marLeft w:val="0"/>
      <w:marRight w:val="0"/>
      <w:marTop w:val="0"/>
      <w:marBottom w:val="0"/>
      <w:divBdr>
        <w:top w:val="none" w:sz="0" w:space="0" w:color="auto"/>
        <w:left w:val="none" w:sz="0" w:space="0" w:color="auto"/>
        <w:bottom w:val="none" w:sz="0" w:space="0" w:color="auto"/>
        <w:right w:val="none" w:sz="0" w:space="0" w:color="auto"/>
      </w:divBdr>
    </w:div>
    <w:div w:id="849685353">
      <w:bodyDiv w:val="1"/>
      <w:marLeft w:val="0"/>
      <w:marRight w:val="0"/>
      <w:marTop w:val="0"/>
      <w:marBottom w:val="0"/>
      <w:divBdr>
        <w:top w:val="none" w:sz="0" w:space="0" w:color="auto"/>
        <w:left w:val="none" w:sz="0" w:space="0" w:color="auto"/>
        <w:bottom w:val="none" w:sz="0" w:space="0" w:color="auto"/>
        <w:right w:val="none" w:sz="0" w:space="0" w:color="auto"/>
      </w:divBdr>
    </w:div>
    <w:div w:id="917716791">
      <w:bodyDiv w:val="1"/>
      <w:marLeft w:val="0"/>
      <w:marRight w:val="0"/>
      <w:marTop w:val="0"/>
      <w:marBottom w:val="0"/>
      <w:divBdr>
        <w:top w:val="none" w:sz="0" w:space="0" w:color="auto"/>
        <w:left w:val="none" w:sz="0" w:space="0" w:color="auto"/>
        <w:bottom w:val="none" w:sz="0" w:space="0" w:color="auto"/>
        <w:right w:val="none" w:sz="0" w:space="0" w:color="auto"/>
      </w:divBdr>
    </w:div>
    <w:div w:id="974870662">
      <w:bodyDiv w:val="1"/>
      <w:marLeft w:val="0"/>
      <w:marRight w:val="0"/>
      <w:marTop w:val="0"/>
      <w:marBottom w:val="0"/>
      <w:divBdr>
        <w:top w:val="none" w:sz="0" w:space="0" w:color="auto"/>
        <w:left w:val="none" w:sz="0" w:space="0" w:color="auto"/>
        <w:bottom w:val="none" w:sz="0" w:space="0" w:color="auto"/>
        <w:right w:val="none" w:sz="0" w:space="0" w:color="auto"/>
      </w:divBdr>
    </w:div>
    <w:div w:id="1010261162">
      <w:bodyDiv w:val="1"/>
      <w:marLeft w:val="0"/>
      <w:marRight w:val="0"/>
      <w:marTop w:val="0"/>
      <w:marBottom w:val="0"/>
      <w:divBdr>
        <w:top w:val="none" w:sz="0" w:space="0" w:color="auto"/>
        <w:left w:val="none" w:sz="0" w:space="0" w:color="auto"/>
        <w:bottom w:val="none" w:sz="0" w:space="0" w:color="auto"/>
        <w:right w:val="none" w:sz="0" w:space="0" w:color="auto"/>
      </w:divBdr>
    </w:div>
    <w:div w:id="1109936298">
      <w:bodyDiv w:val="1"/>
      <w:marLeft w:val="0"/>
      <w:marRight w:val="0"/>
      <w:marTop w:val="0"/>
      <w:marBottom w:val="0"/>
      <w:divBdr>
        <w:top w:val="none" w:sz="0" w:space="0" w:color="auto"/>
        <w:left w:val="none" w:sz="0" w:space="0" w:color="auto"/>
        <w:bottom w:val="none" w:sz="0" w:space="0" w:color="auto"/>
        <w:right w:val="none" w:sz="0" w:space="0" w:color="auto"/>
      </w:divBdr>
    </w:div>
    <w:div w:id="1118913101">
      <w:bodyDiv w:val="1"/>
      <w:marLeft w:val="0"/>
      <w:marRight w:val="0"/>
      <w:marTop w:val="0"/>
      <w:marBottom w:val="0"/>
      <w:divBdr>
        <w:top w:val="none" w:sz="0" w:space="0" w:color="auto"/>
        <w:left w:val="none" w:sz="0" w:space="0" w:color="auto"/>
        <w:bottom w:val="none" w:sz="0" w:space="0" w:color="auto"/>
        <w:right w:val="none" w:sz="0" w:space="0" w:color="auto"/>
      </w:divBdr>
    </w:div>
    <w:div w:id="1171142903">
      <w:bodyDiv w:val="1"/>
      <w:marLeft w:val="0"/>
      <w:marRight w:val="0"/>
      <w:marTop w:val="0"/>
      <w:marBottom w:val="0"/>
      <w:divBdr>
        <w:top w:val="none" w:sz="0" w:space="0" w:color="auto"/>
        <w:left w:val="none" w:sz="0" w:space="0" w:color="auto"/>
        <w:bottom w:val="none" w:sz="0" w:space="0" w:color="auto"/>
        <w:right w:val="none" w:sz="0" w:space="0" w:color="auto"/>
      </w:divBdr>
    </w:div>
    <w:div w:id="1331569144">
      <w:bodyDiv w:val="1"/>
      <w:marLeft w:val="0"/>
      <w:marRight w:val="0"/>
      <w:marTop w:val="0"/>
      <w:marBottom w:val="0"/>
      <w:divBdr>
        <w:top w:val="none" w:sz="0" w:space="0" w:color="auto"/>
        <w:left w:val="none" w:sz="0" w:space="0" w:color="auto"/>
        <w:bottom w:val="none" w:sz="0" w:space="0" w:color="auto"/>
        <w:right w:val="none" w:sz="0" w:space="0" w:color="auto"/>
      </w:divBdr>
    </w:div>
    <w:div w:id="1357845548">
      <w:bodyDiv w:val="1"/>
      <w:marLeft w:val="0"/>
      <w:marRight w:val="0"/>
      <w:marTop w:val="0"/>
      <w:marBottom w:val="0"/>
      <w:divBdr>
        <w:top w:val="none" w:sz="0" w:space="0" w:color="auto"/>
        <w:left w:val="none" w:sz="0" w:space="0" w:color="auto"/>
        <w:bottom w:val="none" w:sz="0" w:space="0" w:color="auto"/>
        <w:right w:val="none" w:sz="0" w:space="0" w:color="auto"/>
      </w:divBdr>
    </w:div>
    <w:div w:id="1503816060">
      <w:bodyDiv w:val="1"/>
      <w:marLeft w:val="0"/>
      <w:marRight w:val="0"/>
      <w:marTop w:val="0"/>
      <w:marBottom w:val="0"/>
      <w:divBdr>
        <w:top w:val="none" w:sz="0" w:space="0" w:color="auto"/>
        <w:left w:val="none" w:sz="0" w:space="0" w:color="auto"/>
        <w:bottom w:val="none" w:sz="0" w:space="0" w:color="auto"/>
        <w:right w:val="none" w:sz="0" w:space="0" w:color="auto"/>
      </w:divBdr>
    </w:div>
    <w:div w:id="1517959381">
      <w:bodyDiv w:val="1"/>
      <w:marLeft w:val="0"/>
      <w:marRight w:val="0"/>
      <w:marTop w:val="0"/>
      <w:marBottom w:val="0"/>
      <w:divBdr>
        <w:top w:val="none" w:sz="0" w:space="0" w:color="auto"/>
        <w:left w:val="none" w:sz="0" w:space="0" w:color="auto"/>
        <w:bottom w:val="none" w:sz="0" w:space="0" w:color="auto"/>
        <w:right w:val="none" w:sz="0" w:space="0" w:color="auto"/>
      </w:divBdr>
    </w:div>
    <w:div w:id="1527404443">
      <w:bodyDiv w:val="1"/>
      <w:marLeft w:val="0"/>
      <w:marRight w:val="0"/>
      <w:marTop w:val="0"/>
      <w:marBottom w:val="0"/>
      <w:divBdr>
        <w:top w:val="none" w:sz="0" w:space="0" w:color="auto"/>
        <w:left w:val="none" w:sz="0" w:space="0" w:color="auto"/>
        <w:bottom w:val="none" w:sz="0" w:space="0" w:color="auto"/>
        <w:right w:val="none" w:sz="0" w:space="0" w:color="auto"/>
      </w:divBdr>
    </w:div>
    <w:div w:id="1577595254">
      <w:bodyDiv w:val="1"/>
      <w:marLeft w:val="0"/>
      <w:marRight w:val="0"/>
      <w:marTop w:val="0"/>
      <w:marBottom w:val="0"/>
      <w:divBdr>
        <w:top w:val="none" w:sz="0" w:space="0" w:color="auto"/>
        <w:left w:val="none" w:sz="0" w:space="0" w:color="auto"/>
        <w:bottom w:val="none" w:sz="0" w:space="0" w:color="auto"/>
        <w:right w:val="none" w:sz="0" w:space="0" w:color="auto"/>
      </w:divBdr>
    </w:div>
    <w:div w:id="1666586526">
      <w:bodyDiv w:val="1"/>
      <w:marLeft w:val="0"/>
      <w:marRight w:val="0"/>
      <w:marTop w:val="0"/>
      <w:marBottom w:val="0"/>
      <w:divBdr>
        <w:top w:val="none" w:sz="0" w:space="0" w:color="auto"/>
        <w:left w:val="none" w:sz="0" w:space="0" w:color="auto"/>
        <w:bottom w:val="none" w:sz="0" w:space="0" w:color="auto"/>
        <w:right w:val="none" w:sz="0" w:space="0" w:color="auto"/>
      </w:divBdr>
    </w:div>
    <w:div w:id="1681393348">
      <w:bodyDiv w:val="1"/>
      <w:marLeft w:val="0"/>
      <w:marRight w:val="0"/>
      <w:marTop w:val="0"/>
      <w:marBottom w:val="0"/>
      <w:divBdr>
        <w:top w:val="none" w:sz="0" w:space="0" w:color="auto"/>
        <w:left w:val="none" w:sz="0" w:space="0" w:color="auto"/>
        <w:bottom w:val="none" w:sz="0" w:space="0" w:color="auto"/>
        <w:right w:val="none" w:sz="0" w:space="0" w:color="auto"/>
      </w:divBdr>
    </w:div>
    <w:div w:id="1775319980">
      <w:bodyDiv w:val="1"/>
      <w:marLeft w:val="0"/>
      <w:marRight w:val="0"/>
      <w:marTop w:val="0"/>
      <w:marBottom w:val="0"/>
      <w:divBdr>
        <w:top w:val="none" w:sz="0" w:space="0" w:color="auto"/>
        <w:left w:val="none" w:sz="0" w:space="0" w:color="auto"/>
        <w:bottom w:val="none" w:sz="0" w:space="0" w:color="auto"/>
        <w:right w:val="none" w:sz="0" w:space="0" w:color="auto"/>
      </w:divBdr>
    </w:div>
    <w:div w:id="1885175480">
      <w:bodyDiv w:val="1"/>
      <w:marLeft w:val="0"/>
      <w:marRight w:val="0"/>
      <w:marTop w:val="0"/>
      <w:marBottom w:val="0"/>
      <w:divBdr>
        <w:top w:val="none" w:sz="0" w:space="0" w:color="auto"/>
        <w:left w:val="none" w:sz="0" w:space="0" w:color="auto"/>
        <w:bottom w:val="none" w:sz="0" w:space="0" w:color="auto"/>
        <w:right w:val="none" w:sz="0" w:space="0" w:color="auto"/>
      </w:divBdr>
    </w:div>
    <w:div w:id="1953977663">
      <w:bodyDiv w:val="1"/>
      <w:marLeft w:val="0"/>
      <w:marRight w:val="0"/>
      <w:marTop w:val="0"/>
      <w:marBottom w:val="0"/>
      <w:divBdr>
        <w:top w:val="none" w:sz="0" w:space="0" w:color="auto"/>
        <w:left w:val="none" w:sz="0" w:space="0" w:color="auto"/>
        <w:bottom w:val="none" w:sz="0" w:space="0" w:color="auto"/>
        <w:right w:val="none" w:sz="0" w:space="0" w:color="auto"/>
      </w:divBdr>
    </w:div>
    <w:div w:id="2018456169">
      <w:bodyDiv w:val="1"/>
      <w:marLeft w:val="0"/>
      <w:marRight w:val="0"/>
      <w:marTop w:val="0"/>
      <w:marBottom w:val="0"/>
      <w:divBdr>
        <w:top w:val="none" w:sz="0" w:space="0" w:color="auto"/>
        <w:left w:val="none" w:sz="0" w:space="0" w:color="auto"/>
        <w:bottom w:val="none" w:sz="0" w:space="0" w:color="auto"/>
        <w:right w:val="none" w:sz="0" w:space="0" w:color="auto"/>
      </w:divBdr>
    </w:div>
    <w:div w:id="208988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AppData\Roaming\Microsoft\Templates\Camping%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92CC74D2B44F5599318BADA267D295"/>
        <w:category>
          <w:name w:val="General"/>
          <w:gallery w:val="placeholder"/>
        </w:category>
        <w:types>
          <w:type w:val="bbPlcHdr"/>
        </w:types>
        <w:behaviors>
          <w:behavior w:val="content"/>
        </w:behaviors>
        <w:guid w:val="{27847642-4B92-4521-A6BE-F90B63D9F5F5}"/>
      </w:docPartPr>
      <w:docPartBody>
        <w:p w:rsidR="00000000" w:rsidRDefault="009D0B10">
          <w:pPr>
            <w:pStyle w:val="2292CC74D2B44F5599318BADA267D295"/>
          </w:pPr>
          <w:r w:rsidRPr="00685969">
            <w:rPr>
              <w:rStyle w:val="PlaceholderText"/>
            </w:rPr>
            <w:t>Click or tap here to enter text.</w:t>
          </w:r>
        </w:p>
      </w:docPartBody>
    </w:docPart>
    <w:docPart>
      <w:docPartPr>
        <w:name w:val="9845303C953B4474BC059F4C95C2DAB8"/>
        <w:category>
          <w:name w:val="General"/>
          <w:gallery w:val="placeholder"/>
        </w:category>
        <w:types>
          <w:type w:val="bbPlcHdr"/>
        </w:types>
        <w:behaviors>
          <w:behavior w:val="content"/>
        </w:behaviors>
        <w:guid w:val="{8EF19BA6-4DD6-411A-9F70-2236FDA7967B}"/>
      </w:docPartPr>
      <w:docPartBody>
        <w:p w:rsidR="00000000" w:rsidRDefault="007B77DB">
          <w:pPr>
            <w:pStyle w:val="9845303C953B4474BC059F4C95C2DAB8"/>
          </w:pPr>
          <w:r w:rsidRPr="00647009">
            <w:t>SHELTER &amp; BEDDING</w:t>
          </w:r>
        </w:p>
      </w:docPartBody>
    </w:docPart>
    <w:docPart>
      <w:docPartPr>
        <w:name w:val="C0B4953D3BD949F984EA022AFD2FEE92"/>
        <w:category>
          <w:name w:val="General"/>
          <w:gallery w:val="placeholder"/>
        </w:category>
        <w:types>
          <w:type w:val="bbPlcHdr"/>
        </w:types>
        <w:behaviors>
          <w:behavior w:val="content"/>
        </w:behaviors>
        <w:guid w:val="{C21BE128-17FC-4526-98FF-38B3F1916E4D}"/>
      </w:docPartPr>
      <w:docPartBody>
        <w:p w:rsidR="00000000" w:rsidRDefault="007B77DB">
          <w:pPr>
            <w:pStyle w:val="C0B4953D3BD949F984EA022AFD2FEE92"/>
          </w:pPr>
          <w:r w:rsidRPr="00251FC4">
            <w:rPr>
              <w:rFonts w:eastAsiaTheme="minorHAnsi"/>
            </w:rPr>
            <w:t>Tent with fly sheet, poles, hangers, stakes</w:t>
          </w:r>
        </w:p>
      </w:docPartBody>
    </w:docPart>
    <w:docPart>
      <w:docPartPr>
        <w:name w:val="CF0B00C5DC164CF4AEC48D44F8CB68CB"/>
        <w:category>
          <w:name w:val="General"/>
          <w:gallery w:val="placeholder"/>
        </w:category>
        <w:types>
          <w:type w:val="bbPlcHdr"/>
        </w:types>
        <w:behaviors>
          <w:behavior w:val="content"/>
        </w:behaviors>
        <w:guid w:val="{86CC4337-9555-4DD8-924C-B934ED38E395}"/>
      </w:docPartPr>
      <w:docPartBody>
        <w:p w:rsidR="00000000" w:rsidRDefault="007B77DB">
          <w:pPr>
            <w:pStyle w:val="CF0B00C5DC164CF4AEC48D44F8CB68CB"/>
          </w:pPr>
          <w:r w:rsidRPr="00251FC4">
            <w:rPr>
              <w:rFonts w:eastAsiaTheme="minorHAnsi"/>
            </w:rPr>
            <w:t>Sleeping pad, mats, air mattress, air pump</w:t>
          </w:r>
        </w:p>
      </w:docPartBody>
    </w:docPart>
    <w:docPart>
      <w:docPartPr>
        <w:name w:val="942A7A78C9474B76BCA0C1AE806C54D9"/>
        <w:category>
          <w:name w:val="General"/>
          <w:gallery w:val="placeholder"/>
        </w:category>
        <w:types>
          <w:type w:val="bbPlcHdr"/>
        </w:types>
        <w:behaviors>
          <w:behavior w:val="content"/>
        </w:behaviors>
        <w:guid w:val="{2D174700-137B-48A0-BA52-A796A8DD7805}"/>
      </w:docPartPr>
      <w:docPartBody>
        <w:p w:rsidR="00000000" w:rsidRDefault="007B77DB">
          <w:pPr>
            <w:pStyle w:val="942A7A78C9474B76BCA0C1AE806C54D9"/>
          </w:pPr>
          <w:r w:rsidRPr="00251FC4">
            <w:rPr>
              <w:rFonts w:eastAsiaTheme="minorHAnsi"/>
            </w:rPr>
            <w:t>Tarp</w:t>
          </w:r>
        </w:p>
      </w:docPartBody>
    </w:docPart>
    <w:docPart>
      <w:docPartPr>
        <w:name w:val="F238128F8C334822AEA489777E4D5B80"/>
        <w:category>
          <w:name w:val="General"/>
          <w:gallery w:val="placeholder"/>
        </w:category>
        <w:types>
          <w:type w:val="bbPlcHdr"/>
        </w:types>
        <w:behaviors>
          <w:behavior w:val="content"/>
        </w:behaviors>
        <w:guid w:val="{C6FD687D-4E19-48F4-8FDE-EDCCDE3341A5}"/>
      </w:docPartPr>
      <w:docPartBody>
        <w:p w:rsidR="00000000" w:rsidRDefault="007B77DB">
          <w:pPr>
            <w:pStyle w:val="F238128F8C334822AEA489777E4D5B80"/>
          </w:pPr>
          <w:r w:rsidRPr="00251FC4">
            <w:rPr>
              <w:rFonts w:eastAsiaTheme="minorHAnsi"/>
            </w:rPr>
            <w:t>Blanket, comforter, or sleeping bag</w:t>
          </w:r>
        </w:p>
      </w:docPartBody>
    </w:docPart>
    <w:docPart>
      <w:docPartPr>
        <w:name w:val="074B0708C503454B91F9DE8C067C46BF"/>
        <w:category>
          <w:name w:val="General"/>
          <w:gallery w:val="placeholder"/>
        </w:category>
        <w:types>
          <w:type w:val="bbPlcHdr"/>
        </w:types>
        <w:behaviors>
          <w:behavior w:val="content"/>
        </w:behaviors>
        <w:guid w:val="{C1B13B9D-164D-45D7-96C7-84585AAC136E}"/>
      </w:docPartPr>
      <w:docPartBody>
        <w:p w:rsidR="00000000" w:rsidRDefault="007B77DB">
          <w:pPr>
            <w:pStyle w:val="074B0708C503454B91F9DE8C067C46BF"/>
          </w:pPr>
          <w:r w:rsidRPr="00251FC4">
            <w:rPr>
              <w:rFonts w:eastAsiaTheme="minorHAnsi"/>
            </w:rPr>
            <w:t>Rope</w:t>
          </w:r>
        </w:p>
      </w:docPartBody>
    </w:docPart>
    <w:docPart>
      <w:docPartPr>
        <w:name w:val="9A32E8584DE7451F89329231D17CF593"/>
        <w:category>
          <w:name w:val="General"/>
          <w:gallery w:val="placeholder"/>
        </w:category>
        <w:types>
          <w:type w:val="bbPlcHdr"/>
        </w:types>
        <w:behaviors>
          <w:behavior w:val="content"/>
        </w:behaviors>
        <w:guid w:val="{8E58EC9C-2089-4484-BD03-EF6F253C8F86}"/>
      </w:docPartPr>
      <w:docPartBody>
        <w:p w:rsidR="00000000" w:rsidRDefault="007B77DB">
          <w:pPr>
            <w:pStyle w:val="9A32E8584DE7451F89329231D17CF593"/>
          </w:pPr>
          <w:r w:rsidRPr="00251FC4">
            <w:rPr>
              <w:rFonts w:eastAsiaTheme="minorHAnsi"/>
            </w:rPr>
            <w:t>Pillows</w:t>
          </w:r>
        </w:p>
      </w:docPartBody>
    </w:docPart>
    <w:docPart>
      <w:docPartPr>
        <w:name w:val="4E9ACD62CE1442F9A1D470C0D5289873"/>
        <w:category>
          <w:name w:val="General"/>
          <w:gallery w:val="placeholder"/>
        </w:category>
        <w:types>
          <w:type w:val="bbPlcHdr"/>
        </w:types>
        <w:behaviors>
          <w:behavior w:val="content"/>
        </w:behaviors>
        <w:guid w:val="{9E5714DD-4CAC-4822-901D-B4A2918F7391}"/>
      </w:docPartPr>
      <w:docPartBody>
        <w:p w:rsidR="00000000" w:rsidRDefault="007B77DB">
          <w:pPr>
            <w:pStyle w:val="4E9ACD62CE1442F9A1D470C0D5289873"/>
          </w:pPr>
          <w:r w:rsidRPr="00647009">
            <w:t>COOKING &amp; DINING</w:t>
          </w:r>
        </w:p>
      </w:docPartBody>
    </w:docPart>
    <w:docPart>
      <w:docPartPr>
        <w:name w:val="9AEF93DEB2F943328BBCC810D55F579A"/>
        <w:category>
          <w:name w:val="General"/>
          <w:gallery w:val="placeholder"/>
        </w:category>
        <w:types>
          <w:type w:val="bbPlcHdr"/>
        </w:types>
        <w:behaviors>
          <w:behavior w:val="content"/>
        </w:behaviors>
        <w:guid w:val="{5C88D3A3-F5A7-41FE-8A4A-754B83FC9E96}"/>
      </w:docPartPr>
      <w:docPartBody>
        <w:p w:rsidR="00000000" w:rsidRDefault="007B77DB">
          <w:pPr>
            <w:pStyle w:val="9AEF93DEB2F943328BBCC810D55F579A"/>
          </w:pPr>
          <w:r w:rsidRPr="00251FC4">
            <w:rPr>
              <w:rFonts w:eastAsiaTheme="minorHAnsi"/>
            </w:rPr>
            <w:t>Pots and pans</w:t>
          </w:r>
        </w:p>
      </w:docPartBody>
    </w:docPart>
    <w:docPart>
      <w:docPartPr>
        <w:name w:val="708BBA18ED094727BEBEB51B9723E834"/>
        <w:category>
          <w:name w:val="General"/>
          <w:gallery w:val="placeholder"/>
        </w:category>
        <w:types>
          <w:type w:val="bbPlcHdr"/>
        </w:types>
        <w:behaviors>
          <w:behavior w:val="content"/>
        </w:behaviors>
        <w:guid w:val="{6D069397-E357-4942-BAA5-30A2286F7A3C}"/>
      </w:docPartPr>
      <w:docPartBody>
        <w:p w:rsidR="00000000" w:rsidRDefault="007B77DB">
          <w:pPr>
            <w:pStyle w:val="708BBA18ED094727BEBEB51B9723E834"/>
          </w:pPr>
          <w:r w:rsidRPr="00251FC4">
            <w:rPr>
              <w:rFonts w:eastAsiaTheme="minorHAnsi"/>
            </w:rPr>
            <w:t>Paper plates and bowls, plastic ware</w:t>
          </w:r>
        </w:p>
      </w:docPartBody>
    </w:docPart>
    <w:docPart>
      <w:docPartPr>
        <w:name w:val="9741BBDF59F64D54A5B9408340DD592E"/>
        <w:category>
          <w:name w:val="General"/>
          <w:gallery w:val="placeholder"/>
        </w:category>
        <w:types>
          <w:type w:val="bbPlcHdr"/>
        </w:types>
        <w:behaviors>
          <w:behavior w:val="content"/>
        </w:behaviors>
        <w:guid w:val="{BE1BE057-2898-49A1-BF7E-D18C8C1A578F}"/>
      </w:docPartPr>
      <w:docPartBody>
        <w:p w:rsidR="00000000" w:rsidRDefault="007B77DB">
          <w:pPr>
            <w:pStyle w:val="9741BBDF59F64D54A5B9408340DD592E"/>
          </w:pPr>
          <w:r w:rsidRPr="00251FC4">
            <w:rPr>
              <w:rFonts w:eastAsiaTheme="minorHAnsi"/>
            </w:rPr>
            <w:t>Cutting board</w:t>
          </w:r>
        </w:p>
      </w:docPartBody>
    </w:docPart>
    <w:docPart>
      <w:docPartPr>
        <w:name w:val="AE6162E1E38C4357AAC8B157B002DD89"/>
        <w:category>
          <w:name w:val="General"/>
          <w:gallery w:val="placeholder"/>
        </w:category>
        <w:types>
          <w:type w:val="bbPlcHdr"/>
        </w:types>
        <w:behaviors>
          <w:behavior w:val="content"/>
        </w:behaviors>
        <w:guid w:val="{23F262B5-7A00-4D56-A377-3D9F64561F0E}"/>
      </w:docPartPr>
      <w:docPartBody>
        <w:p w:rsidR="00000000" w:rsidRDefault="007B77DB">
          <w:pPr>
            <w:pStyle w:val="AE6162E1E38C4357AAC8B157B002DD89"/>
          </w:pPr>
          <w:r w:rsidRPr="00251FC4">
            <w:t>Tablecloth</w:t>
          </w:r>
        </w:p>
      </w:docPartBody>
    </w:docPart>
    <w:docPart>
      <w:docPartPr>
        <w:name w:val="E30E8584852A4457A6F92EE7CA916731"/>
        <w:category>
          <w:name w:val="General"/>
          <w:gallery w:val="placeholder"/>
        </w:category>
        <w:types>
          <w:type w:val="bbPlcHdr"/>
        </w:types>
        <w:behaviors>
          <w:behavior w:val="content"/>
        </w:behaviors>
        <w:guid w:val="{E6CECC78-B126-428E-9874-9B01DFBBBFD3}"/>
      </w:docPartPr>
      <w:docPartBody>
        <w:p w:rsidR="00000000" w:rsidRDefault="007B77DB">
          <w:pPr>
            <w:pStyle w:val="E30E8584852A4457A6F92EE7CA916731"/>
          </w:pPr>
          <w:r w:rsidRPr="00251FC4">
            <w:rPr>
              <w:rFonts w:eastAsiaTheme="minorHAnsi"/>
            </w:rPr>
            <w:t>Corkscrew</w:t>
          </w:r>
        </w:p>
      </w:docPartBody>
    </w:docPart>
    <w:docPart>
      <w:docPartPr>
        <w:name w:val="F691F75211FA48DB9E5C2159E827D541"/>
        <w:category>
          <w:name w:val="General"/>
          <w:gallery w:val="placeholder"/>
        </w:category>
        <w:types>
          <w:type w:val="bbPlcHdr"/>
        </w:types>
        <w:behaviors>
          <w:behavior w:val="content"/>
        </w:behaviors>
        <w:guid w:val="{335FFA1D-645D-4ECD-9EED-B04F5D2C5B4B}"/>
      </w:docPartPr>
      <w:docPartBody>
        <w:p w:rsidR="00000000" w:rsidRDefault="007B77DB">
          <w:pPr>
            <w:pStyle w:val="F691F75211FA48DB9E5C2159E827D541"/>
          </w:pPr>
          <w:r w:rsidRPr="00251FC4">
            <w:rPr>
              <w:rFonts w:eastAsiaTheme="minorHAnsi"/>
            </w:rPr>
            <w:t>Folding chairs and table</w:t>
          </w:r>
        </w:p>
      </w:docPartBody>
    </w:docPart>
    <w:docPart>
      <w:docPartPr>
        <w:name w:val="6D6749E4A360426CB960BCB383CCBA7D"/>
        <w:category>
          <w:name w:val="General"/>
          <w:gallery w:val="placeholder"/>
        </w:category>
        <w:types>
          <w:type w:val="bbPlcHdr"/>
        </w:types>
        <w:behaviors>
          <w:behavior w:val="content"/>
        </w:behaviors>
        <w:guid w:val="{18FC0785-3888-4404-90FC-F31655FD2007}"/>
      </w:docPartPr>
      <w:docPartBody>
        <w:p w:rsidR="00000000" w:rsidRDefault="007B77DB">
          <w:pPr>
            <w:pStyle w:val="6D6749E4A360426CB960BCB383CCBA7D"/>
          </w:pPr>
          <w:r w:rsidRPr="00251FC4">
            <w:rPr>
              <w:rFonts w:eastAsiaTheme="minorHAnsi"/>
            </w:rPr>
            <w:t>Can opener</w:t>
          </w:r>
        </w:p>
      </w:docPartBody>
    </w:docPart>
    <w:docPart>
      <w:docPartPr>
        <w:name w:val="AD5D24D5876E41BBA7DCD1902A7DD3FB"/>
        <w:category>
          <w:name w:val="General"/>
          <w:gallery w:val="placeholder"/>
        </w:category>
        <w:types>
          <w:type w:val="bbPlcHdr"/>
        </w:types>
        <w:behaviors>
          <w:behavior w:val="content"/>
        </w:behaviors>
        <w:guid w:val="{D736BCDB-6675-45AC-9CA3-3E2A89174B72}"/>
      </w:docPartPr>
      <w:docPartBody>
        <w:p w:rsidR="00000000" w:rsidRDefault="007B77DB">
          <w:pPr>
            <w:pStyle w:val="AD5D24D5876E41BBA7DCD1902A7DD3FB"/>
          </w:pPr>
          <w:r w:rsidRPr="00251FC4">
            <w:rPr>
              <w:rFonts w:eastAsiaTheme="minorHAnsi"/>
            </w:rPr>
            <w:t>Trash bags</w:t>
          </w:r>
        </w:p>
      </w:docPartBody>
    </w:docPart>
    <w:docPart>
      <w:docPartPr>
        <w:name w:val="F98EAC9CFE6047E9831BF3DFD294D59F"/>
        <w:category>
          <w:name w:val="General"/>
          <w:gallery w:val="placeholder"/>
        </w:category>
        <w:types>
          <w:type w:val="bbPlcHdr"/>
        </w:types>
        <w:behaviors>
          <w:behavior w:val="content"/>
        </w:behaviors>
        <w:guid w:val="{EF508B9A-FB3A-4501-AB6E-C033A197C89C}"/>
      </w:docPartPr>
      <w:docPartBody>
        <w:p w:rsidR="00000000" w:rsidRDefault="007B77DB">
          <w:pPr>
            <w:pStyle w:val="F98EAC9CFE6047E9831BF3DFD294D59F"/>
          </w:pPr>
          <w:r w:rsidRPr="00251FC4">
            <w:rPr>
              <w:rFonts w:eastAsiaTheme="minorHAnsi"/>
            </w:rPr>
            <w:t>Multitool or pocketknife</w:t>
          </w:r>
        </w:p>
      </w:docPartBody>
    </w:docPart>
    <w:docPart>
      <w:docPartPr>
        <w:name w:val="6043D401A40A4025B776ACED8391C538"/>
        <w:category>
          <w:name w:val="General"/>
          <w:gallery w:val="placeholder"/>
        </w:category>
        <w:types>
          <w:type w:val="bbPlcHdr"/>
        </w:types>
        <w:behaviors>
          <w:behavior w:val="content"/>
        </w:behaviors>
        <w:guid w:val="{13D249CF-6831-441F-8C74-8CEBADD2FC12}"/>
      </w:docPartPr>
      <w:docPartBody>
        <w:p w:rsidR="00000000" w:rsidRDefault="007B77DB">
          <w:pPr>
            <w:pStyle w:val="6043D401A40A4025B776ACED8391C538"/>
          </w:pPr>
          <w:r w:rsidRPr="00251FC4">
            <w:rPr>
              <w:rFonts w:eastAsiaTheme="minorHAnsi"/>
            </w:rPr>
            <w:t>Camp stove / smoker / Dutch oven</w:t>
          </w:r>
        </w:p>
      </w:docPartBody>
    </w:docPart>
    <w:docPart>
      <w:docPartPr>
        <w:name w:val="48D4A2807BC24242ACAB60E98BA69A97"/>
        <w:category>
          <w:name w:val="General"/>
          <w:gallery w:val="placeholder"/>
        </w:category>
        <w:types>
          <w:type w:val="bbPlcHdr"/>
        </w:types>
        <w:behaviors>
          <w:behavior w:val="content"/>
        </w:behaviors>
        <w:guid w:val="{6D3ED4D4-A875-481D-AB24-B42BA9F2CB58}"/>
      </w:docPartPr>
      <w:docPartBody>
        <w:p w:rsidR="00000000" w:rsidRDefault="007B77DB">
          <w:pPr>
            <w:pStyle w:val="48D4A2807BC24242ACAB60E98BA69A97"/>
          </w:pPr>
          <w:r w:rsidRPr="00251FC4">
            <w:rPr>
              <w:rFonts w:eastAsiaTheme="minorHAnsi"/>
            </w:rPr>
            <w:t>Mixing bowls and screen covers</w:t>
          </w:r>
        </w:p>
      </w:docPartBody>
    </w:docPart>
    <w:docPart>
      <w:docPartPr>
        <w:name w:val="85FE7975548D474F887A3AA445E3F01D"/>
        <w:category>
          <w:name w:val="General"/>
          <w:gallery w:val="placeholder"/>
        </w:category>
        <w:types>
          <w:type w:val="bbPlcHdr"/>
        </w:types>
        <w:behaviors>
          <w:behavior w:val="content"/>
        </w:behaviors>
        <w:guid w:val="{9C25A16E-F302-486C-AAE6-05B6161CC58C}"/>
      </w:docPartPr>
      <w:docPartBody>
        <w:p w:rsidR="00000000" w:rsidRDefault="007B77DB">
          <w:pPr>
            <w:pStyle w:val="85FE7975548D474F887A3AA445E3F01D"/>
          </w:pPr>
          <w:r w:rsidRPr="00251FC4">
            <w:rPr>
              <w:rFonts w:eastAsiaTheme="minorHAnsi"/>
            </w:rPr>
            <w:t>Fuel</w:t>
          </w:r>
        </w:p>
      </w:docPartBody>
    </w:docPart>
    <w:docPart>
      <w:docPartPr>
        <w:name w:val="36BA4D7C8B0B470E8204D55128D4E6E7"/>
        <w:category>
          <w:name w:val="General"/>
          <w:gallery w:val="placeholder"/>
        </w:category>
        <w:types>
          <w:type w:val="bbPlcHdr"/>
        </w:types>
        <w:behaviors>
          <w:behavior w:val="content"/>
        </w:behaviors>
        <w:guid w:val="{B1675F78-F3F7-4950-8713-6909E10DF240}"/>
      </w:docPartPr>
      <w:docPartBody>
        <w:p w:rsidR="00000000" w:rsidRDefault="007B77DB">
          <w:pPr>
            <w:pStyle w:val="36BA4D7C8B0B470E8204D55128D4E6E7"/>
          </w:pPr>
          <w:r w:rsidRPr="00251FC4">
            <w:rPr>
              <w:rFonts w:eastAsiaTheme="minorHAnsi"/>
            </w:rPr>
            <w:t>Empty food containers</w:t>
          </w:r>
        </w:p>
      </w:docPartBody>
    </w:docPart>
    <w:docPart>
      <w:docPartPr>
        <w:name w:val="3996AE7632124D078453893E8037E34C"/>
        <w:category>
          <w:name w:val="General"/>
          <w:gallery w:val="placeholder"/>
        </w:category>
        <w:types>
          <w:type w:val="bbPlcHdr"/>
        </w:types>
        <w:behaviors>
          <w:behavior w:val="content"/>
        </w:behaviors>
        <w:guid w:val="{D99EE88A-52A8-4A8A-A238-47A7021BDD27}"/>
      </w:docPartPr>
      <w:docPartBody>
        <w:p w:rsidR="00000000" w:rsidRDefault="007B77DB">
          <w:pPr>
            <w:pStyle w:val="3996AE7632124D078453893E8037E34C"/>
          </w:pPr>
          <w:r w:rsidRPr="00251FC4">
            <w:rPr>
              <w:rFonts w:eastAsiaTheme="minorHAnsi"/>
            </w:rPr>
            <w:t>Lighter</w:t>
          </w:r>
        </w:p>
      </w:docPartBody>
    </w:docPart>
    <w:docPart>
      <w:docPartPr>
        <w:name w:val="4B19D870037044A08EA8846BDA642FE6"/>
        <w:category>
          <w:name w:val="General"/>
          <w:gallery w:val="placeholder"/>
        </w:category>
        <w:types>
          <w:type w:val="bbPlcHdr"/>
        </w:types>
        <w:behaviors>
          <w:behavior w:val="content"/>
        </w:behaviors>
        <w:guid w:val="{2F508605-5B7A-46B1-8E1F-755D7BCD1C42}"/>
      </w:docPartPr>
      <w:docPartBody>
        <w:p w:rsidR="00000000" w:rsidRDefault="007B77DB">
          <w:pPr>
            <w:pStyle w:val="4B19D870037044A08EA8846BDA642FE6"/>
          </w:pPr>
          <w:r w:rsidRPr="00251FC4">
            <w:rPr>
              <w:rFonts w:eastAsiaTheme="minorHAnsi"/>
            </w:rPr>
            <w:t>Aluminum foil</w:t>
          </w:r>
        </w:p>
      </w:docPartBody>
    </w:docPart>
    <w:docPart>
      <w:docPartPr>
        <w:name w:val="1D6F3A3FA12B4F7A82F9A5B311FF0BAC"/>
        <w:category>
          <w:name w:val="General"/>
          <w:gallery w:val="placeholder"/>
        </w:category>
        <w:types>
          <w:type w:val="bbPlcHdr"/>
        </w:types>
        <w:behaviors>
          <w:behavior w:val="content"/>
        </w:behaviors>
        <w:guid w:val="{1DEED94C-1F92-49BE-85BE-769DE49654F4}"/>
      </w:docPartPr>
      <w:docPartBody>
        <w:p w:rsidR="00000000" w:rsidRDefault="009D0B10">
          <w:pPr>
            <w:pStyle w:val="1D6F3A3FA12B4F7A82F9A5B311FF0BAC"/>
          </w:pPr>
          <w:r w:rsidRPr="00685969">
            <w:rPr>
              <w:rStyle w:val="PlaceholderText"/>
            </w:rPr>
            <w:t>Click or tap here to enter text.</w:t>
          </w:r>
        </w:p>
      </w:docPartBody>
    </w:docPart>
    <w:docPart>
      <w:docPartPr>
        <w:name w:val="A3A30CE0DFF94A2C9FE63F6C7C796CFC"/>
        <w:category>
          <w:name w:val="General"/>
          <w:gallery w:val="placeholder"/>
        </w:category>
        <w:types>
          <w:type w:val="bbPlcHdr"/>
        </w:types>
        <w:behaviors>
          <w:behavior w:val="content"/>
        </w:behaviors>
        <w:guid w:val="{BD5673B0-2A6C-4500-A4A1-DC1FB781FE61}"/>
      </w:docPartPr>
      <w:docPartBody>
        <w:p w:rsidR="00000000" w:rsidRDefault="007B77DB">
          <w:pPr>
            <w:pStyle w:val="A3A30CE0DFF94A2C9FE63F6C7C796CFC"/>
          </w:pPr>
          <w:r w:rsidRPr="00251FC4">
            <w:rPr>
              <w:rFonts w:eastAsiaTheme="minorHAnsi"/>
            </w:rPr>
            <w:t>Zip lock bags</w:t>
          </w:r>
          <w:r>
            <w:rPr>
              <w:rFonts w:eastAsiaTheme="minorHAnsi"/>
            </w:rPr>
            <w:t xml:space="preserve"> </w:t>
          </w:r>
        </w:p>
      </w:docPartBody>
    </w:docPart>
    <w:docPart>
      <w:docPartPr>
        <w:name w:val="E3C78E76E5F048C4A286AE1F706A3865"/>
        <w:category>
          <w:name w:val="General"/>
          <w:gallery w:val="placeholder"/>
        </w:category>
        <w:types>
          <w:type w:val="bbPlcHdr"/>
        </w:types>
        <w:behaviors>
          <w:behavior w:val="content"/>
        </w:behaviors>
        <w:guid w:val="{B29CB72E-F183-421B-98B8-57B71D29A6A0}"/>
      </w:docPartPr>
      <w:docPartBody>
        <w:p w:rsidR="00000000" w:rsidRDefault="007B77DB">
          <w:pPr>
            <w:pStyle w:val="E3C78E76E5F048C4A286AE1F706A3865"/>
          </w:pPr>
          <w:r w:rsidRPr="00251FC4">
            <w:rPr>
              <w:rFonts w:eastAsiaTheme="minorHAnsi"/>
            </w:rPr>
            <w:t>Campfire permit</w:t>
          </w:r>
        </w:p>
      </w:docPartBody>
    </w:docPart>
    <w:docPart>
      <w:docPartPr>
        <w:name w:val="1EC33F984F614699884B3CDB50A8F529"/>
        <w:category>
          <w:name w:val="General"/>
          <w:gallery w:val="placeholder"/>
        </w:category>
        <w:types>
          <w:type w:val="bbPlcHdr"/>
        </w:types>
        <w:behaviors>
          <w:behavior w:val="content"/>
        </w:behaviors>
        <w:guid w:val="{B364373F-43D8-467C-B523-BA8F72D967AE}"/>
      </w:docPartPr>
      <w:docPartBody>
        <w:p w:rsidR="00000000" w:rsidRDefault="007B77DB">
          <w:pPr>
            <w:pStyle w:val="1EC33F984F614699884B3CDB50A8F529"/>
          </w:pPr>
          <w:r w:rsidRPr="00251FC4">
            <w:rPr>
              <w:rFonts w:eastAsiaTheme="minorHAnsi"/>
            </w:rPr>
            <w:t>Coolers</w:t>
          </w:r>
        </w:p>
      </w:docPartBody>
    </w:docPart>
    <w:docPart>
      <w:docPartPr>
        <w:name w:val="583639AEE49A4D22952727DCF2610F3D"/>
        <w:category>
          <w:name w:val="General"/>
          <w:gallery w:val="placeholder"/>
        </w:category>
        <w:types>
          <w:type w:val="bbPlcHdr"/>
        </w:types>
        <w:behaviors>
          <w:behavior w:val="content"/>
        </w:behaviors>
        <w:guid w:val="{68E7420E-64C5-4AB0-BB53-D09FE3E55DB0}"/>
      </w:docPartPr>
      <w:docPartBody>
        <w:p w:rsidR="00000000" w:rsidRDefault="007B77DB">
          <w:pPr>
            <w:pStyle w:val="583639AEE49A4D22952727DCF2610F3D"/>
          </w:pPr>
          <w:r w:rsidRPr="00647009">
            <w:t>FOOD</w:t>
          </w:r>
        </w:p>
      </w:docPartBody>
    </w:docPart>
    <w:docPart>
      <w:docPartPr>
        <w:name w:val="E4659C44BE7D4B7AA7BCB5F0A7BCD66D"/>
        <w:category>
          <w:name w:val="General"/>
          <w:gallery w:val="placeholder"/>
        </w:category>
        <w:types>
          <w:type w:val="bbPlcHdr"/>
        </w:types>
        <w:behaviors>
          <w:behavior w:val="content"/>
        </w:behaviors>
        <w:guid w:val="{091876BB-D985-40C7-8BAC-F2079A4DC8FC}"/>
      </w:docPartPr>
      <w:docPartBody>
        <w:p w:rsidR="00000000" w:rsidRDefault="007B77DB">
          <w:pPr>
            <w:pStyle w:val="E4659C44BE7D4B7AA7BCB5F0A7BCD66D"/>
          </w:pPr>
          <w:r w:rsidRPr="00251FC4">
            <w:rPr>
              <w:rFonts w:eastAsiaTheme="minorHAnsi"/>
            </w:rPr>
            <w:t>Oatmeal</w:t>
          </w:r>
        </w:p>
      </w:docPartBody>
    </w:docPart>
    <w:docPart>
      <w:docPartPr>
        <w:name w:val="D7E2BC45FDD24583B91A28492232ED8D"/>
        <w:category>
          <w:name w:val="General"/>
          <w:gallery w:val="placeholder"/>
        </w:category>
        <w:types>
          <w:type w:val="bbPlcHdr"/>
        </w:types>
        <w:behaviors>
          <w:behavior w:val="content"/>
        </w:behaviors>
        <w:guid w:val="{FBA50F28-5C78-4F12-82F7-8CA6934D4137}"/>
      </w:docPartPr>
      <w:docPartBody>
        <w:p w:rsidR="00000000" w:rsidRDefault="007B77DB">
          <w:pPr>
            <w:pStyle w:val="D7E2BC45FDD24583B91A28492232ED8D"/>
          </w:pPr>
          <w:r w:rsidRPr="00251FC4">
            <w:rPr>
              <w:rFonts w:eastAsiaTheme="minorHAnsi"/>
            </w:rPr>
            <w:t>Butter</w:t>
          </w:r>
        </w:p>
      </w:docPartBody>
    </w:docPart>
    <w:docPart>
      <w:docPartPr>
        <w:name w:val="DC94A773DEBB4497A88D82847B1F27A0"/>
        <w:category>
          <w:name w:val="General"/>
          <w:gallery w:val="placeholder"/>
        </w:category>
        <w:types>
          <w:type w:val="bbPlcHdr"/>
        </w:types>
        <w:behaviors>
          <w:behavior w:val="content"/>
        </w:behaviors>
        <w:guid w:val="{53BF8E65-300A-4617-9A5B-28F2085D786C}"/>
      </w:docPartPr>
      <w:docPartBody>
        <w:p w:rsidR="00000000" w:rsidRDefault="007B77DB">
          <w:pPr>
            <w:pStyle w:val="DC94A773DEBB4497A88D82847B1F27A0"/>
          </w:pPr>
          <w:r w:rsidRPr="00251FC4">
            <w:rPr>
              <w:rFonts w:eastAsiaTheme="minorHAnsi"/>
            </w:rPr>
            <w:t>Bread</w:t>
          </w:r>
        </w:p>
      </w:docPartBody>
    </w:docPart>
    <w:docPart>
      <w:docPartPr>
        <w:name w:val="1D138FE6EFDE4493866E53A22A75E6D8"/>
        <w:category>
          <w:name w:val="General"/>
          <w:gallery w:val="placeholder"/>
        </w:category>
        <w:types>
          <w:type w:val="bbPlcHdr"/>
        </w:types>
        <w:behaviors>
          <w:behavior w:val="content"/>
        </w:behaviors>
        <w:guid w:val="{40377FD8-00C1-4462-9EF7-E6F405D2DB06}"/>
      </w:docPartPr>
      <w:docPartBody>
        <w:p w:rsidR="00000000" w:rsidRDefault="007B77DB">
          <w:pPr>
            <w:pStyle w:val="1D138FE6EFDE4493866E53A22A75E6D8"/>
          </w:pPr>
          <w:r w:rsidRPr="00251FC4">
            <w:rPr>
              <w:rFonts w:eastAsiaTheme="minorHAnsi"/>
            </w:rPr>
            <w:t>Pancake mix</w:t>
          </w:r>
          <w:r>
            <w:rPr>
              <w:rFonts w:eastAsiaTheme="minorHAnsi"/>
            </w:rPr>
            <w:t xml:space="preserve"> </w:t>
          </w:r>
        </w:p>
      </w:docPartBody>
    </w:docPart>
    <w:docPart>
      <w:docPartPr>
        <w:name w:val="33956BAB1F59498B8BB9964D45187019"/>
        <w:category>
          <w:name w:val="General"/>
          <w:gallery w:val="placeholder"/>
        </w:category>
        <w:types>
          <w:type w:val="bbPlcHdr"/>
        </w:types>
        <w:behaviors>
          <w:behavior w:val="content"/>
        </w:behaviors>
        <w:guid w:val="{7F29940F-D71F-4831-90CB-DBB2E55561F9}"/>
      </w:docPartPr>
      <w:docPartBody>
        <w:p w:rsidR="00000000" w:rsidRDefault="007B77DB">
          <w:pPr>
            <w:pStyle w:val="33956BAB1F59498B8BB9964D45187019"/>
          </w:pPr>
          <w:r w:rsidRPr="00251FC4">
            <w:rPr>
              <w:rFonts w:eastAsiaTheme="minorHAnsi"/>
            </w:rPr>
            <w:t>Soup</w:t>
          </w:r>
          <w:r>
            <w:rPr>
              <w:rFonts w:eastAsiaTheme="minorHAnsi"/>
            </w:rPr>
            <w:t xml:space="preserve"> </w:t>
          </w:r>
        </w:p>
      </w:docPartBody>
    </w:docPart>
    <w:docPart>
      <w:docPartPr>
        <w:name w:val="80432662442C48A6A453FFE0761978DA"/>
        <w:category>
          <w:name w:val="General"/>
          <w:gallery w:val="placeholder"/>
        </w:category>
        <w:types>
          <w:type w:val="bbPlcHdr"/>
        </w:types>
        <w:behaviors>
          <w:behavior w:val="content"/>
        </w:behaviors>
        <w:guid w:val="{E2354C54-38F4-401E-8DB0-51B28E233B79}"/>
      </w:docPartPr>
      <w:docPartBody>
        <w:p w:rsidR="00000000" w:rsidRDefault="007B77DB">
          <w:pPr>
            <w:pStyle w:val="80432662442C48A6A453FFE0761978DA"/>
          </w:pPr>
          <w:r w:rsidRPr="00251FC4">
            <w:rPr>
              <w:rFonts w:eastAsiaTheme="minorHAnsi"/>
            </w:rPr>
            <w:t>Maple syrup</w:t>
          </w:r>
        </w:p>
      </w:docPartBody>
    </w:docPart>
    <w:docPart>
      <w:docPartPr>
        <w:name w:val="3BF248196DEA4A5EA9C1700C5B780A9C"/>
        <w:category>
          <w:name w:val="General"/>
          <w:gallery w:val="placeholder"/>
        </w:category>
        <w:types>
          <w:type w:val="bbPlcHdr"/>
        </w:types>
        <w:behaviors>
          <w:behavior w:val="content"/>
        </w:behaviors>
        <w:guid w:val="{94D02EC5-855F-43EF-A804-FF312B394168}"/>
      </w:docPartPr>
      <w:docPartBody>
        <w:p w:rsidR="00000000" w:rsidRDefault="007B77DB">
          <w:pPr>
            <w:pStyle w:val="3BF248196DEA4A5EA9C1700C5B780A9C"/>
          </w:pPr>
          <w:r w:rsidRPr="00251FC4">
            <w:rPr>
              <w:rFonts w:eastAsiaTheme="minorHAnsi"/>
            </w:rPr>
            <w:t>Canned tuna</w:t>
          </w:r>
        </w:p>
      </w:docPartBody>
    </w:docPart>
    <w:docPart>
      <w:docPartPr>
        <w:name w:val="DF38AC3F1743429B94A730121BA0E467"/>
        <w:category>
          <w:name w:val="General"/>
          <w:gallery w:val="placeholder"/>
        </w:category>
        <w:types>
          <w:type w:val="bbPlcHdr"/>
        </w:types>
        <w:behaviors>
          <w:behavior w:val="content"/>
        </w:behaviors>
        <w:guid w:val="{A65A4107-2B99-4A93-9C46-D807F5F9E50D}"/>
      </w:docPartPr>
      <w:docPartBody>
        <w:p w:rsidR="00000000" w:rsidRDefault="007B77DB">
          <w:pPr>
            <w:pStyle w:val="DF38AC3F1743429B94A730121BA0E467"/>
          </w:pPr>
          <w:r w:rsidRPr="00251FC4">
            <w:rPr>
              <w:rFonts w:eastAsiaTheme="minorHAnsi"/>
            </w:rPr>
            <w:t>Juice and milk</w:t>
          </w:r>
        </w:p>
      </w:docPartBody>
    </w:docPart>
    <w:docPart>
      <w:docPartPr>
        <w:name w:val="19D1B608A68C4725A76A202EFF9666AB"/>
        <w:category>
          <w:name w:val="General"/>
          <w:gallery w:val="placeholder"/>
        </w:category>
        <w:types>
          <w:type w:val="bbPlcHdr"/>
        </w:types>
        <w:behaviors>
          <w:behavior w:val="content"/>
        </w:behaviors>
        <w:guid w:val="{2BDE22C3-2EF2-46D2-B642-AF64A0F3C911}"/>
      </w:docPartPr>
      <w:docPartBody>
        <w:p w:rsidR="00000000" w:rsidRDefault="007B77DB">
          <w:pPr>
            <w:pStyle w:val="19D1B608A68C4725A76A202EFF9666AB"/>
          </w:pPr>
          <w:r w:rsidRPr="00251FC4">
            <w:rPr>
              <w:rFonts w:eastAsiaTheme="minorHAnsi"/>
            </w:rPr>
            <w:t>Canned fruit</w:t>
          </w:r>
        </w:p>
      </w:docPartBody>
    </w:docPart>
    <w:docPart>
      <w:docPartPr>
        <w:name w:val="14D18CBA8A7D4DD299F78E6425F0E6DA"/>
        <w:category>
          <w:name w:val="General"/>
          <w:gallery w:val="placeholder"/>
        </w:category>
        <w:types>
          <w:type w:val="bbPlcHdr"/>
        </w:types>
        <w:behaviors>
          <w:behavior w:val="content"/>
        </w:behaviors>
        <w:guid w:val="{46BC5D66-12FB-48F8-B334-AD19BF5C82CB}"/>
      </w:docPartPr>
      <w:docPartBody>
        <w:p w:rsidR="00000000" w:rsidRDefault="007B77DB">
          <w:pPr>
            <w:pStyle w:val="14D18CBA8A7D4DD299F78E6425F0E6DA"/>
          </w:pPr>
          <w:r w:rsidRPr="000F292B">
            <w:rPr>
              <w:rFonts w:eastAsiaTheme="minorHAnsi"/>
            </w:rPr>
            <w:t>Cheese</w:t>
          </w:r>
        </w:p>
      </w:docPartBody>
    </w:docPart>
    <w:docPart>
      <w:docPartPr>
        <w:name w:val="58525369AAE341B087FE2EF9CD1887F5"/>
        <w:category>
          <w:name w:val="General"/>
          <w:gallery w:val="placeholder"/>
        </w:category>
        <w:types>
          <w:type w:val="bbPlcHdr"/>
        </w:types>
        <w:behaviors>
          <w:behavior w:val="content"/>
        </w:behaviors>
        <w:guid w:val="{F32D6937-48C1-46EF-9FDA-371F64AA3588}"/>
      </w:docPartPr>
      <w:docPartBody>
        <w:p w:rsidR="00000000" w:rsidRDefault="007B77DB">
          <w:pPr>
            <w:pStyle w:val="58525369AAE341B087FE2EF9CD1887F5"/>
          </w:pPr>
          <w:r w:rsidRPr="00251FC4">
            <w:rPr>
              <w:rFonts w:eastAsiaTheme="minorHAnsi"/>
            </w:rPr>
            <w:t>Coffee and tea</w:t>
          </w:r>
        </w:p>
      </w:docPartBody>
    </w:docPart>
    <w:docPart>
      <w:docPartPr>
        <w:name w:val="4AA45E3048444A8A8745332356CC7E55"/>
        <w:category>
          <w:name w:val="General"/>
          <w:gallery w:val="placeholder"/>
        </w:category>
        <w:types>
          <w:type w:val="bbPlcHdr"/>
        </w:types>
        <w:behaviors>
          <w:behavior w:val="content"/>
        </w:behaviors>
        <w:guid w:val="{8E4E0F74-832C-4501-BCEB-3B0DA8D1C9DE}"/>
      </w:docPartPr>
      <w:docPartBody>
        <w:p w:rsidR="00000000" w:rsidRDefault="007B77DB">
          <w:pPr>
            <w:pStyle w:val="4AA45E3048444A8A8745332356CC7E55"/>
          </w:pPr>
          <w:r w:rsidRPr="000F292B">
            <w:rPr>
              <w:rFonts w:eastAsiaTheme="minorHAnsi"/>
            </w:rPr>
            <w:t>Fruit and vegetables</w:t>
          </w:r>
        </w:p>
      </w:docPartBody>
    </w:docPart>
    <w:docPart>
      <w:docPartPr>
        <w:name w:val="B69A91DEDFD148FA8DC860AC5CB01D00"/>
        <w:category>
          <w:name w:val="General"/>
          <w:gallery w:val="placeholder"/>
        </w:category>
        <w:types>
          <w:type w:val="bbPlcHdr"/>
        </w:types>
        <w:behaviors>
          <w:behavior w:val="content"/>
        </w:behaviors>
        <w:guid w:val="{A64D7B48-07AD-4BC5-923F-55E55B018219}"/>
      </w:docPartPr>
      <w:docPartBody>
        <w:p w:rsidR="00000000" w:rsidRDefault="007B77DB">
          <w:pPr>
            <w:pStyle w:val="B69A91DEDFD148FA8DC860AC5CB01D00"/>
          </w:pPr>
          <w:r w:rsidRPr="00251FC4">
            <w:rPr>
              <w:rFonts w:eastAsiaTheme="minorHAnsi"/>
            </w:rPr>
            <w:t>Peanut butter</w:t>
          </w:r>
        </w:p>
      </w:docPartBody>
    </w:docPart>
    <w:docPart>
      <w:docPartPr>
        <w:name w:val="12CCAD54029B482E9F67933948FA78F1"/>
        <w:category>
          <w:name w:val="General"/>
          <w:gallery w:val="placeholder"/>
        </w:category>
        <w:types>
          <w:type w:val="bbPlcHdr"/>
        </w:types>
        <w:behaviors>
          <w:behavior w:val="content"/>
        </w:behaviors>
        <w:guid w:val="{9066568D-A8D8-431B-9C96-54CD32F87C71}"/>
      </w:docPartPr>
      <w:docPartBody>
        <w:p w:rsidR="00000000" w:rsidRDefault="007B77DB">
          <w:pPr>
            <w:pStyle w:val="12CCAD54029B482E9F67933948FA78F1"/>
          </w:pPr>
          <w:r w:rsidRPr="000F292B">
            <w:rPr>
              <w:rFonts w:eastAsiaTheme="minorHAnsi"/>
            </w:rPr>
            <w:t>Cooking oil</w:t>
          </w:r>
        </w:p>
      </w:docPartBody>
    </w:docPart>
    <w:docPart>
      <w:docPartPr>
        <w:name w:val="16C3784DC56C46B5B6BBC1506CFA95E0"/>
        <w:category>
          <w:name w:val="General"/>
          <w:gallery w:val="placeholder"/>
        </w:category>
        <w:types>
          <w:type w:val="bbPlcHdr"/>
        </w:types>
        <w:behaviors>
          <w:behavior w:val="content"/>
        </w:behaviors>
        <w:guid w:val="{93121F5E-F9CD-4364-8F85-4A25048D2C74}"/>
      </w:docPartPr>
      <w:docPartBody>
        <w:p w:rsidR="00000000" w:rsidRDefault="007B77DB">
          <w:pPr>
            <w:pStyle w:val="16C3784DC56C46B5B6BBC1506CFA95E0"/>
          </w:pPr>
          <w:r w:rsidRPr="000F292B">
            <w:rPr>
              <w:rFonts w:eastAsiaTheme="minorHAnsi"/>
            </w:rPr>
            <w:t>Macaroni and cheese</w:t>
          </w:r>
        </w:p>
      </w:docPartBody>
    </w:docPart>
    <w:docPart>
      <w:docPartPr>
        <w:name w:val="A46AEC5967E043B68C549B101781C3A7"/>
        <w:category>
          <w:name w:val="General"/>
          <w:gallery w:val="placeholder"/>
        </w:category>
        <w:types>
          <w:type w:val="bbPlcHdr"/>
        </w:types>
        <w:behaviors>
          <w:behavior w:val="content"/>
        </w:behaviors>
        <w:guid w:val="{3AB7A7EA-61F4-400A-BCA7-7C746A3E96CF}"/>
      </w:docPartPr>
      <w:docPartBody>
        <w:p w:rsidR="00000000" w:rsidRDefault="007B77DB">
          <w:pPr>
            <w:pStyle w:val="A46AEC5967E043B68C549B101781C3A7"/>
          </w:pPr>
          <w:r w:rsidRPr="000F292B">
            <w:rPr>
              <w:rFonts w:eastAsiaTheme="minorHAnsi"/>
            </w:rPr>
            <w:t>Salt, pepper, herbs, spices</w:t>
          </w:r>
        </w:p>
      </w:docPartBody>
    </w:docPart>
    <w:docPart>
      <w:docPartPr>
        <w:name w:val="02C60D5763EB40AAB092CF382A364F66"/>
        <w:category>
          <w:name w:val="General"/>
          <w:gallery w:val="placeholder"/>
        </w:category>
        <w:types>
          <w:type w:val="bbPlcHdr"/>
        </w:types>
        <w:behaviors>
          <w:behavior w:val="content"/>
        </w:behaviors>
        <w:guid w:val="{99039C9C-FF82-44E4-BFC9-27204B6EA4FE}"/>
      </w:docPartPr>
      <w:docPartBody>
        <w:p w:rsidR="00000000" w:rsidRDefault="007B77DB">
          <w:pPr>
            <w:pStyle w:val="02C60D5763EB40AAB092CF382A364F66"/>
          </w:pPr>
          <w:r w:rsidRPr="000F292B">
            <w:rPr>
              <w:rFonts w:eastAsiaTheme="minorHAnsi"/>
            </w:rPr>
            <w:t>Hot dogs</w:t>
          </w:r>
        </w:p>
      </w:docPartBody>
    </w:docPart>
    <w:docPart>
      <w:docPartPr>
        <w:name w:val="8DFDA39070314DDCADE500DEF246A516"/>
        <w:category>
          <w:name w:val="General"/>
          <w:gallery w:val="placeholder"/>
        </w:category>
        <w:types>
          <w:type w:val="bbPlcHdr"/>
        </w:types>
        <w:behaviors>
          <w:behavior w:val="content"/>
        </w:behaviors>
        <w:guid w:val="{1C7292F5-46AC-4931-A80B-6A8CB3AE7798}"/>
      </w:docPartPr>
      <w:docPartBody>
        <w:p w:rsidR="00000000" w:rsidRDefault="007B77DB">
          <w:pPr>
            <w:pStyle w:val="8DFDA39070314DDCADE500DEF246A516"/>
          </w:pPr>
          <w:r w:rsidRPr="000F292B">
            <w:rPr>
              <w:rFonts w:eastAsiaTheme="minorHAnsi"/>
            </w:rPr>
            <w:t>Water and water purifier</w:t>
          </w:r>
        </w:p>
      </w:docPartBody>
    </w:docPart>
    <w:docPart>
      <w:docPartPr>
        <w:name w:val="C230B7480A1F46709936ADFD64D43FF1"/>
        <w:category>
          <w:name w:val="General"/>
          <w:gallery w:val="placeholder"/>
        </w:category>
        <w:types>
          <w:type w:val="bbPlcHdr"/>
        </w:types>
        <w:behaviors>
          <w:behavior w:val="content"/>
        </w:behaviors>
        <w:guid w:val="{D9C9EC04-6D99-4EE5-8602-9E40352EBA9F}"/>
      </w:docPartPr>
      <w:docPartBody>
        <w:p w:rsidR="00000000" w:rsidRDefault="007B77DB">
          <w:pPr>
            <w:pStyle w:val="C230B7480A1F46709936ADFD64D43FF1"/>
          </w:pPr>
          <w:r w:rsidRPr="00647009">
            <w:t>CLOTHING &amp; LAUNDRY</w:t>
          </w:r>
        </w:p>
      </w:docPartBody>
    </w:docPart>
    <w:docPart>
      <w:docPartPr>
        <w:name w:val="22868F695F644F5ABCA5667401B04609"/>
        <w:category>
          <w:name w:val="General"/>
          <w:gallery w:val="placeholder"/>
        </w:category>
        <w:types>
          <w:type w:val="bbPlcHdr"/>
        </w:types>
        <w:behaviors>
          <w:behavior w:val="content"/>
        </w:behaviors>
        <w:guid w:val="{C49765F3-7C55-45B0-967D-AE4B4D37B311}"/>
      </w:docPartPr>
      <w:docPartBody>
        <w:p w:rsidR="00000000" w:rsidRDefault="007B77DB">
          <w:pPr>
            <w:pStyle w:val="22868F695F644F5ABCA5667401B04609"/>
          </w:pPr>
          <w:r w:rsidRPr="000F292B">
            <w:rPr>
              <w:rFonts w:eastAsiaTheme="minorHAnsi"/>
            </w:rPr>
            <w:t>T-shirts</w:t>
          </w:r>
        </w:p>
      </w:docPartBody>
    </w:docPart>
    <w:docPart>
      <w:docPartPr>
        <w:name w:val="07621551DD104F5B803D7B6314273DFD"/>
        <w:category>
          <w:name w:val="General"/>
          <w:gallery w:val="placeholder"/>
        </w:category>
        <w:types>
          <w:type w:val="bbPlcHdr"/>
        </w:types>
        <w:behaviors>
          <w:behavior w:val="content"/>
        </w:behaviors>
        <w:guid w:val="{0D25FB88-993E-495D-AEAC-BCEE478225B4}"/>
      </w:docPartPr>
      <w:docPartBody>
        <w:p w:rsidR="00000000" w:rsidRDefault="007B77DB">
          <w:pPr>
            <w:pStyle w:val="07621551DD104F5B803D7B6314273DFD"/>
          </w:pPr>
          <w:r w:rsidRPr="000F292B">
            <w:rPr>
              <w:rFonts w:eastAsiaTheme="minorHAnsi"/>
            </w:rPr>
            <w:t>Swimsuit</w:t>
          </w:r>
        </w:p>
      </w:docPartBody>
    </w:docPart>
    <w:docPart>
      <w:docPartPr>
        <w:name w:val="07BC017C5F1449CF9DDDA49448D82C35"/>
        <w:category>
          <w:name w:val="General"/>
          <w:gallery w:val="placeholder"/>
        </w:category>
        <w:types>
          <w:type w:val="bbPlcHdr"/>
        </w:types>
        <w:behaviors>
          <w:behavior w:val="content"/>
        </w:behaviors>
        <w:guid w:val="{719CB872-A100-45A1-880C-CB8FC6BEC1E6}"/>
      </w:docPartPr>
      <w:docPartBody>
        <w:p w:rsidR="00000000" w:rsidRDefault="007B77DB">
          <w:pPr>
            <w:pStyle w:val="07BC017C5F1449CF9DDDA49448D82C35"/>
          </w:pPr>
          <w:r w:rsidRPr="000F292B">
            <w:rPr>
              <w:rFonts w:eastAsiaTheme="minorHAnsi"/>
            </w:rPr>
            <w:t>Shorts, pants</w:t>
          </w:r>
        </w:p>
      </w:docPartBody>
    </w:docPart>
    <w:docPart>
      <w:docPartPr>
        <w:name w:val="00A210A36D6E4D829103214C3BE677C0"/>
        <w:category>
          <w:name w:val="General"/>
          <w:gallery w:val="placeholder"/>
        </w:category>
        <w:types>
          <w:type w:val="bbPlcHdr"/>
        </w:types>
        <w:behaviors>
          <w:behavior w:val="content"/>
        </w:behaviors>
        <w:guid w:val="{11086F73-4A0F-4FB9-A8FE-3DE1EEBC7E15}"/>
      </w:docPartPr>
      <w:docPartBody>
        <w:p w:rsidR="00000000" w:rsidRDefault="007B77DB">
          <w:pPr>
            <w:pStyle w:val="00A210A36D6E4D829103214C3BE677C0"/>
          </w:pPr>
          <w:r w:rsidRPr="000F292B">
            <w:rPr>
              <w:rFonts w:eastAsiaTheme="minorHAnsi"/>
            </w:rPr>
            <w:t>Towels, washcloths</w:t>
          </w:r>
        </w:p>
      </w:docPartBody>
    </w:docPart>
    <w:docPart>
      <w:docPartPr>
        <w:name w:val="FE84760388C741D298BA500FD16A5DDB"/>
        <w:category>
          <w:name w:val="General"/>
          <w:gallery w:val="placeholder"/>
        </w:category>
        <w:types>
          <w:type w:val="bbPlcHdr"/>
        </w:types>
        <w:behaviors>
          <w:behavior w:val="content"/>
        </w:behaviors>
        <w:guid w:val="{43895CAE-3AC2-42D0-9A94-B39EFA228452}"/>
      </w:docPartPr>
      <w:docPartBody>
        <w:p w:rsidR="00000000" w:rsidRDefault="007B77DB">
          <w:pPr>
            <w:pStyle w:val="FE84760388C741D298BA500FD16A5DDB"/>
          </w:pPr>
          <w:r w:rsidRPr="000F292B">
            <w:rPr>
              <w:rFonts w:eastAsiaTheme="minorHAnsi"/>
            </w:rPr>
            <w:t>Boots, shoes, flip-flops</w:t>
          </w:r>
        </w:p>
      </w:docPartBody>
    </w:docPart>
    <w:docPart>
      <w:docPartPr>
        <w:name w:val="DCFAFD0A92254DE6B28D14A5BE3565F7"/>
        <w:category>
          <w:name w:val="General"/>
          <w:gallery w:val="placeholder"/>
        </w:category>
        <w:types>
          <w:type w:val="bbPlcHdr"/>
        </w:types>
        <w:behaviors>
          <w:behavior w:val="content"/>
        </w:behaviors>
        <w:guid w:val="{3A9211A8-2E3D-4C67-A553-856DE92D8852}"/>
      </w:docPartPr>
      <w:docPartBody>
        <w:p w:rsidR="00000000" w:rsidRDefault="007B77DB">
          <w:pPr>
            <w:pStyle w:val="DCFAFD0A92254DE6B28D14A5BE3565F7"/>
          </w:pPr>
          <w:r w:rsidRPr="000F292B">
            <w:rPr>
              <w:rFonts w:eastAsiaTheme="minorHAnsi"/>
            </w:rPr>
            <w:t>Club soda to rinse out stains</w:t>
          </w:r>
        </w:p>
      </w:docPartBody>
    </w:docPart>
    <w:docPart>
      <w:docPartPr>
        <w:name w:val="E9B6026E26504CC08DE42E8196A277B9"/>
        <w:category>
          <w:name w:val="General"/>
          <w:gallery w:val="placeholder"/>
        </w:category>
        <w:types>
          <w:type w:val="bbPlcHdr"/>
        </w:types>
        <w:behaviors>
          <w:behavior w:val="content"/>
        </w:behaviors>
        <w:guid w:val="{9CE7EB6B-0FC4-4BCE-9652-34430571958D}"/>
      </w:docPartPr>
      <w:docPartBody>
        <w:p w:rsidR="00000000" w:rsidRDefault="007B77DB">
          <w:pPr>
            <w:pStyle w:val="E9B6026E26504CC08DE42E8196A277B9"/>
          </w:pPr>
          <w:r w:rsidRPr="000F292B">
            <w:rPr>
              <w:rFonts w:eastAsiaTheme="minorHAnsi"/>
            </w:rPr>
            <w:t>Socks</w:t>
          </w:r>
        </w:p>
      </w:docPartBody>
    </w:docPart>
    <w:docPart>
      <w:docPartPr>
        <w:name w:val="460BF0013BFF476AB424BC56A88BE505"/>
        <w:category>
          <w:name w:val="General"/>
          <w:gallery w:val="placeholder"/>
        </w:category>
        <w:types>
          <w:type w:val="bbPlcHdr"/>
        </w:types>
        <w:behaviors>
          <w:behavior w:val="content"/>
        </w:behaviors>
        <w:guid w:val="{BA248D47-2865-4FA4-BD65-CB5960F9A49C}"/>
      </w:docPartPr>
      <w:docPartBody>
        <w:p w:rsidR="00000000" w:rsidRDefault="007B77DB">
          <w:pPr>
            <w:pStyle w:val="460BF0013BFF476AB424BC56A88BE505"/>
          </w:pPr>
          <w:r w:rsidRPr="000F292B">
            <w:rPr>
              <w:rFonts w:eastAsiaTheme="minorHAnsi"/>
            </w:rPr>
            <w:t>Laundry bags</w:t>
          </w:r>
        </w:p>
      </w:docPartBody>
    </w:docPart>
    <w:docPart>
      <w:docPartPr>
        <w:name w:val="A9CC82177D934F4F9BF5EFCEDDFA6ADB"/>
        <w:category>
          <w:name w:val="General"/>
          <w:gallery w:val="placeholder"/>
        </w:category>
        <w:types>
          <w:type w:val="bbPlcHdr"/>
        </w:types>
        <w:behaviors>
          <w:behavior w:val="content"/>
        </w:behaviors>
        <w:guid w:val="{96F4C5D6-A63D-484B-8517-A4A721DC573F}"/>
      </w:docPartPr>
      <w:docPartBody>
        <w:p w:rsidR="00000000" w:rsidRDefault="007B77DB">
          <w:pPr>
            <w:pStyle w:val="A9CC82177D934F4F9BF5EFCEDDFA6ADB"/>
          </w:pPr>
          <w:r w:rsidRPr="000F292B">
            <w:rPr>
              <w:rFonts w:eastAsiaTheme="minorHAnsi"/>
            </w:rPr>
            <w:t>Hat, cap</w:t>
          </w:r>
        </w:p>
      </w:docPartBody>
    </w:docPart>
    <w:docPart>
      <w:docPartPr>
        <w:name w:val="FCCBB9042C014CA78B9F9D0D96F15979"/>
        <w:category>
          <w:name w:val="General"/>
          <w:gallery w:val="placeholder"/>
        </w:category>
        <w:types>
          <w:type w:val="bbPlcHdr"/>
        </w:types>
        <w:behaviors>
          <w:behavior w:val="content"/>
        </w:behaviors>
        <w:guid w:val="{73BF833A-2615-424F-AAE1-9C2AF635C066}"/>
      </w:docPartPr>
      <w:docPartBody>
        <w:p w:rsidR="00000000" w:rsidRDefault="007B77DB">
          <w:pPr>
            <w:pStyle w:val="FCCBB9042C014CA78B9F9D0D96F15979"/>
          </w:pPr>
          <w:r w:rsidRPr="000F292B">
            <w:rPr>
              <w:rFonts w:eastAsiaTheme="minorHAnsi"/>
            </w:rPr>
            <w:t>Travel-size packets of laundry soap</w:t>
          </w:r>
        </w:p>
      </w:docPartBody>
    </w:docPart>
    <w:docPart>
      <w:docPartPr>
        <w:name w:val="A139AAA92B754141A6015A65D642EF51"/>
        <w:category>
          <w:name w:val="General"/>
          <w:gallery w:val="placeholder"/>
        </w:category>
        <w:types>
          <w:type w:val="bbPlcHdr"/>
        </w:types>
        <w:behaviors>
          <w:behavior w:val="content"/>
        </w:behaviors>
        <w:guid w:val="{0705AB71-6F63-4F48-A0E7-B237165A7E1E}"/>
      </w:docPartPr>
      <w:docPartBody>
        <w:p w:rsidR="00000000" w:rsidRDefault="007B77DB">
          <w:pPr>
            <w:pStyle w:val="A139AAA92B754141A6015A65D642EF51"/>
          </w:pPr>
          <w:r w:rsidRPr="000F292B">
            <w:rPr>
              <w:rFonts w:eastAsiaTheme="minorHAnsi"/>
            </w:rPr>
            <w:t>Neck gaiter/buff, scarf</w:t>
          </w:r>
        </w:p>
      </w:docPartBody>
    </w:docPart>
    <w:docPart>
      <w:docPartPr>
        <w:name w:val="EF19286F885C4221BCAC837AF07DFCA5"/>
        <w:category>
          <w:name w:val="General"/>
          <w:gallery w:val="placeholder"/>
        </w:category>
        <w:types>
          <w:type w:val="bbPlcHdr"/>
        </w:types>
        <w:behaviors>
          <w:behavior w:val="content"/>
        </w:behaviors>
        <w:guid w:val="{2016A64E-2EB4-4FAA-9EF8-5E5BCF9F3DBF}"/>
      </w:docPartPr>
      <w:docPartBody>
        <w:p w:rsidR="00000000" w:rsidRDefault="007B77DB">
          <w:pPr>
            <w:pStyle w:val="EF19286F885C4221BCAC837AF07DFCA5"/>
          </w:pPr>
          <w:r w:rsidRPr="000F292B">
            <w:rPr>
              <w:rFonts w:eastAsiaTheme="minorHAnsi"/>
            </w:rPr>
            <w:t>Underwear</w:t>
          </w:r>
        </w:p>
      </w:docPartBody>
    </w:docPart>
    <w:docPart>
      <w:docPartPr>
        <w:name w:val="9F5BB2E8F29C4869BD92993309331C42"/>
        <w:category>
          <w:name w:val="General"/>
          <w:gallery w:val="placeholder"/>
        </w:category>
        <w:types>
          <w:type w:val="bbPlcHdr"/>
        </w:types>
        <w:behaviors>
          <w:behavior w:val="content"/>
        </w:behaviors>
        <w:guid w:val="{A5D580D4-CE6E-4359-8BB8-DA75491B365F}"/>
      </w:docPartPr>
      <w:docPartBody>
        <w:p w:rsidR="00000000" w:rsidRDefault="007B77DB">
          <w:pPr>
            <w:pStyle w:val="9F5BB2E8F29C4869BD92993309331C42"/>
          </w:pPr>
          <w:r w:rsidRPr="00647009">
            <w:t>FIRST AID &amp; HYGIENE</w:t>
          </w:r>
        </w:p>
      </w:docPartBody>
    </w:docPart>
    <w:docPart>
      <w:docPartPr>
        <w:name w:val="76BC6660AF1D43B7B9F50BF11BBDD6A3"/>
        <w:category>
          <w:name w:val="General"/>
          <w:gallery w:val="placeholder"/>
        </w:category>
        <w:types>
          <w:type w:val="bbPlcHdr"/>
        </w:types>
        <w:behaviors>
          <w:behavior w:val="content"/>
        </w:behaviors>
        <w:guid w:val="{98B9BEB2-9A8F-4609-9259-27AAA37ED6DD}"/>
      </w:docPartPr>
      <w:docPartBody>
        <w:p w:rsidR="00000000" w:rsidRDefault="007B77DB">
          <w:pPr>
            <w:pStyle w:val="76BC6660AF1D43B7B9F50BF11BBDD6A3"/>
          </w:pPr>
          <w:r w:rsidRPr="000F292B">
            <w:rPr>
              <w:rFonts w:eastAsiaTheme="minorHAnsi"/>
            </w:rPr>
            <w:t>Medication, prescriptions</w:t>
          </w:r>
        </w:p>
      </w:docPartBody>
    </w:docPart>
    <w:docPart>
      <w:docPartPr>
        <w:name w:val="E45F14B3681048DB8E032C59B993657A"/>
        <w:category>
          <w:name w:val="General"/>
          <w:gallery w:val="placeholder"/>
        </w:category>
        <w:types>
          <w:type w:val="bbPlcHdr"/>
        </w:types>
        <w:behaviors>
          <w:behavior w:val="content"/>
        </w:behaviors>
        <w:guid w:val="{7ACAF8A8-86FF-4F52-9F6A-FD1AB8B372C6}"/>
      </w:docPartPr>
      <w:docPartBody>
        <w:p w:rsidR="00000000" w:rsidRDefault="007B77DB">
          <w:pPr>
            <w:pStyle w:val="E45F14B3681048DB8E032C59B993657A"/>
          </w:pPr>
          <w:r w:rsidRPr="000F292B">
            <w:rPr>
              <w:rFonts w:eastAsiaTheme="minorHAnsi"/>
            </w:rPr>
            <w:t>Bug spray</w:t>
          </w:r>
        </w:p>
      </w:docPartBody>
    </w:docPart>
    <w:docPart>
      <w:docPartPr>
        <w:name w:val="296745A573754EFC918D12BA78A6A538"/>
        <w:category>
          <w:name w:val="General"/>
          <w:gallery w:val="placeholder"/>
        </w:category>
        <w:types>
          <w:type w:val="bbPlcHdr"/>
        </w:types>
        <w:behaviors>
          <w:behavior w:val="content"/>
        </w:behaviors>
        <w:guid w:val="{0691A1D9-3656-429B-87B6-E952AE899551}"/>
      </w:docPartPr>
      <w:docPartBody>
        <w:p w:rsidR="00000000" w:rsidRDefault="007B77DB">
          <w:pPr>
            <w:pStyle w:val="296745A573754EFC918D12BA78A6A538"/>
          </w:pPr>
          <w:r w:rsidRPr="000F292B">
            <w:rPr>
              <w:rFonts w:eastAsiaTheme="minorHAnsi"/>
            </w:rPr>
            <w:t>Bandages, tape, gauze, elastic wraps</w:t>
          </w:r>
        </w:p>
      </w:docPartBody>
    </w:docPart>
    <w:docPart>
      <w:docPartPr>
        <w:name w:val="36679A8F16AE4E13A0E5815DC4EA708E"/>
        <w:category>
          <w:name w:val="General"/>
          <w:gallery w:val="placeholder"/>
        </w:category>
        <w:types>
          <w:type w:val="bbPlcHdr"/>
        </w:types>
        <w:behaviors>
          <w:behavior w:val="content"/>
        </w:behaviors>
        <w:guid w:val="{FE22AC40-F274-4E8F-89EE-A72EC8ED3820}"/>
      </w:docPartPr>
      <w:docPartBody>
        <w:p w:rsidR="00000000" w:rsidRDefault="007B77DB">
          <w:pPr>
            <w:pStyle w:val="36679A8F16AE4E13A0E5815DC4EA708E"/>
          </w:pPr>
          <w:r w:rsidRPr="000F292B">
            <w:t>Snake bite kit</w:t>
          </w:r>
        </w:p>
      </w:docPartBody>
    </w:docPart>
    <w:docPart>
      <w:docPartPr>
        <w:name w:val="43FF8BCE91374038B34323DBB1AFC577"/>
        <w:category>
          <w:name w:val="General"/>
          <w:gallery w:val="placeholder"/>
        </w:category>
        <w:types>
          <w:type w:val="bbPlcHdr"/>
        </w:types>
        <w:behaviors>
          <w:behavior w:val="content"/>
        </w:behaviors>
        <w:guid w:val="{655C98F9-60AF-487E-AFEA-C022EF9482BF}"/>
      </w:docPartPr>
      <w:docPartBody>
        <w:p w:rsidR="00000000" w:rsidRDefault="007B77DB">
          <w:pPr>
            <w:pStyle w:val="43FF8BCE91374038B34323DBB1AFC577"/>
          </w:pPr>
          <w:r w:rsidRPr="000F292B">
            <w:rPr>
              <w:rFonts w:eastAsiaTheme="minorHAnsi"/>
            </w:rPr>
            <w:t>Aspirin, ibuprofen, acetaminophen</w:t>
          </w:r>
        </w:p>
      </w:docPartBody>
    </w:docPart>
    <w:docPart>
      <w:docPartPr>
        <w:name w:val="7969A63C84A24961BB256646785BE14A"/>
        <w:category>
          <w:name w:val="General"/>
          <w:gallery w:val="placeholder"/>
        </w:category>
        <w:types>
          <w:type w:val="bbPlcHdr"/>
        </w:types>
        <w:behaviors>
          <w:behavior w:val="content"/>
        </w:behaviors>
        <w:guid w:val="{9265A07D-C175-4C23-81E9-04D820D49B29}"/>
      </w:docPartPr>
      <w:docPartBody>
        <w:p w:rsidR="00000000" w:rsidRDefault="007B77DB">
          <w:pPr>
            <w:pStyle w:val="7969A63C84A24961BB256646785BE14A"/>
          </w:pPr>
          <w:r w:rsidRPr="000F292B">
            <w:rPr>
              <w:rFonts w:eastAsiaTheme="minorHAnsi"/>
            </w:rPr>
            <w:t>Eye wash</w:t>
          </w:r>
        </w:p>
      </w:docPartBody>
    </w:docPart>
    <w:docPart>
      <w:docPartPr>
        <w:name w:val="2BC2F1F41BDB40EEBBC0C640CFD23E53"/>
        <w:category>
          <w:name w:val="General"/>
          <w:gallery w:val="placeholder"/>
        </w:category>
        <w:types>
          <w:type w:val="bbPlcHdr"/>
        </w:types>
        <w:behaviors>
          <w:behavior w:val="content"/>
        </w:behaviors>
        <w:guid w:val="{C33C5DD0-DF6C-43F0-97E0-4BC88860549B}"/>
      </w:docPartPr>
      <w:docPartBody>
        <w:p w:rsidR="00000000" w:rsidRDefault="007B77DB">
          <w:pPr>
            <w:pStyle w:val="2BC2F1F41BDB40EEBBC0C640CFD23E53"/>
          </w:pPr>
          <w:r w:rsidRPr="000F292B">
            <w:rPr>
              <w:rFonts w:eastAsiaTheme="minorHAnsi"/>
            </w:rPr>
            <w:t>Antibiotic wipes, hydrogen peroxide, cotton balls</w:t>
          </w:r>
        </w:p>
      </w:docPartBody>
    </w:docPart>
    <w:docPart>
      <w:docPartPr>
        <w:name w:val="55CFEFFA3A994BE1AD852E36D8E08519"/>
        <w:category>
          <w:name w:val="General"/>
          <w:gallery w:val="placeholder"/>
        </w:category>
        <w:types>
          <w:type w:val="bbPlcHdr"/>
        </w:types>
        <w:behaviors>
          <w:behavior w:val="content"/>
        </w:behaviors>
        <w:guid w:val="{20D89319-5055-4627-8EA5-809D4F210C32}"/>
      </w:docPartPr>
      <w:docPartBody>
        <w:p w:rsidR="00000000" w:rsidRDefault="007B77DB">
          <w:pPr>
            <w:pStyle w:val="55CFEFFA3A994BE1AD852E36D8E08519"/>
          </w:pPr>
          <w:r w:rsidRPr="000F292B">
            <w:rPr>
              <w:rFonts w:eastAsiaTheme="minorHAnsi"/>
            </w:rPr>
            <w:t>Toilet paper</w:t>
          </w:r>
        </w:p>
      </w:docPartBody>
    </w:docPart>
    <w:docPart>
      <w:docPartPr>
        <w:name w:val="4A7F45B035E040FDAE072F5582738612"/>
        <w:category>
          <w:name w:val="General"/>
          <w:gallery w:val="placeholder"/>
        </w:category>
        <w:types>
          <w:type w:val="bbPlcHdr"/>
        </w:types>
        <w:behaviors>
          <w:behavior w:val="content"/>
        </w:behaviors>
        <w:guid w:val="{69EDBB13-0C40-4CE3-A74D-61579C501D1A}"/>
      </w:docPartPr>
      <w:docPartBody>
        <w:p w:rsidR="00000000" w:rsidRDefault="007B77DB">
          <w:pPr>
            <w:pStyle w:val="4A7F45B035E040FDAE072F5582738612"/>
          </w:pPr>
          <w:r w:rsidRPr="000F292B">
            <w:rPr>
              <w:rFonts w:eastAsiaTheme="minorHAnsi"/>
            </w:rPr>
            <w:t>Antiseptic cream</w:t>
          </w:r>
        </w:p>
      </w:docPartBody>
    </w:docPart>
    <w:docPart>
      <w:docPartPr>
        <w:name w:val="BAD7127245E64870A6366D6CA9E98F5B"/>
        <w:category>
          <w:name w:val="General"/>
          <w:gallery w:val="placeholder"/>
        </w:category>
        <w:types>
          <w:type w:val="bbPlcHdr"/>
        </w:types>
        <w:behaviors>
          <w:behavior w:val="content"/>
        </w:behaviors>
        <w:guid w:val="{C8669956-63A5-417D-AEAA-0BF5B43BF906}"/>
      </w:docPartPr>
      <w:docPartBody>
        <w:p w:rsidR="00000000" w:rsidRDefault="007B77DB">
          <w:pPr>
            <w:pStyle w:val="BAD7127245E64870A6366D6CA9E98F5B"/>
          </w:pPr>
          <w:r w:rsidRPr="000F292B">
            <w:rPr>
              <w:rFonts w:eastAsiaTheme="minorHAnsi"/>
            </w:rPr>
            <w:t>Bar of soap</w:t>
          </w:r>
        </w:p>
      </w:docPartBody>
    </w:docPart>
    <w:docPart>
      <w:docPartPr>
        <w:name w:val="81EE16056BA04937AB7861F1FD2E87EB"/>
        <w:category>
          <w:name w:val="General"/>
          <w:gallery w:val="placeholder"/>
        </w:category>
        <w:types>
          <w:type w:val="bbPlcHdr"/>
        </w:types>
        <w:behaviors>
          <w:behavior w:val="content"/>
        </w:behaviors>
        <w:guid w:val="{F098F54F-C407-4973-899A-F844605EAE77}"/>
      </w:docPartPr>
      <w:docPartBody>
        <w:p w:rsidR="00000000" w:rsidRDefault="007B77DB">
          <w:pPr>
            <w:pStyle w:val="81EE16056BA04937AB7861F1FD2E87EB"/>
          </w:pPr>
          <w:r w:rsidRPr="000F292B">
            <w:rPr>
              <w:rFonts w:eastAsiaTheme="minorHAnsi"/>
            </w:rPr>
            <w:t>Sunscreen, sunburn lotion or ointment</w:t>
          </w:r>
        </w:p>
      </w:docPartBody>
    </w:docPart>
    <w:docPart>
      <w:docPartPr>
        <w:name w:val="432330D1CF9143A49904F41873530DF2"/>
        <w:category>
          <w:name w:val="General"/>
          <w:gallery w:val="placeholder"/>
        </w:category>
        <w:types>
          <w:type w:val="bbPlcHdr"/>
        </w:types>
        <w:behaviors>
          <w:behavior w:val="content"/>
        </w:behaviors>
        <w:guid w:val="{922353CE-A45D-4289-BEC9-9610DCD83ED6}"/>
      </w:docPartPr>
      <w:docPartBody>
        <w:p w:rsidR="00000000" w:rsidRDefault="007B77DB">
          <w:pPr>
            <w:pStyle w:val="432330D1CF9143A49904F41873530DF2"/>
          </w:pPr>
          <w:r w:rsidRPr="000F292B">
            <w:rPr>
              <w:rFonts w:eastAsiaTheme="minorHAnsi"/>
            </w:rPr>
            <w:t>Shampoo, conditioner</w:t>
          </w:r>
        </w:p>
      </w:docPartBody>
    </w:docPart>
    <w:docPart>
      <w:docPartPr>
        <w:name w:val="A6EB1FF73320400EB6BF67AA176AFB33"/>
        <w:category>
          <w:name w:val="General"/>
          <w:gallery w:val="placeholder"/>
        </w:category>
        <w:types>
          <w:type w:val="bbPlcHdr"/>
        </w:types>
        <w:behaviors>
          <w:behavior w:val="content"/>
        </w:behaviors>
        <w:guid w:val="{B55C965F-52C1-413B-9D29-C66B35CF5A06}"/>
      </w:docPartPr>
      <w:docPartBody>
        <w:p w:rsidR="00000000" w:rsidRDefault="007B77DB">
          <w:pPr>
            <w:pStyle w:val="A6EB1FF73320400EB6BF67AA176AFB33"/>
          </w:pPr>
          <w:r w:rsidRPr="000F292B">
            <w:rPr>
              <w:rFonts w:eastAsiaTheme="minorHAnsi"/>
            </w:rPr>
            <w:t>Scissors, tweezers, nail clippers, razor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agona Book">
    <w:altName w:val="Cambria"/>
    <w:charset w:val="00"/>
    <w:family w:val="roman"/>
    <w:pitch w:val="variable"/>
    <w:sig w:usb0="8000002F" w:usb1="0000000A" w:usb2="00000000" w:usb3="00000000" w:csb0="00000001"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92CC74D2B44F5599318BADA267D295">
    <w:name w:val="2292CC74D2B44F5599318BADA267D295"/>
  </w:style>
  <w:style w:type="paragraph" w:customStyle="1" w:styleId="9845303C953B4474BC059F4C95C2DAB8">
    <w:name w:val="9845303C953B4474BC059F4C95C2DAB8"/>
  </w:style>
  <w:style w:type="paragraph" w:customStyle="1" w:styleId="C0B4953D3BD949F984EA022AFD2FEE92">
    <w:name w:val="C0B4953D3BD949F984EA022AFD2FEE92"/>
  </w:style>
  <w:style w:type="paragraph" w:customStyle="1" w:styleId="CF0B00C5DC164CF4AEC48D44F8CB68CB">
    <w:name w:val="CF0B00C5DC164CF4AEC48D44F8CB68CB"/>
  </w:style>
  <w:style w:type="paragraph" w:customStyle="1" w:styleId="942A7A78C9474B76BCA0C1AE806C54D9">
    <w:name w:val="942A7A78C9474B76BCA0C1AE806C54D9"/>
  </w:style>
  <w:style w:type="paragraph" w:customStyle="1" w:styleId="F238128F8C334822AEA489777E4D5B80">
    <w:name w:val="F238128F8C334822AEA489777E4D5B80"/>
  </w:style>
  <w:style w:type="paragraph" w:customStyle="1" w:styleId="074B0708C503454B91F9DE8C067C46BF">
    <w:name w:val="074B0708C503454B91F9DE8C067C46BF"/>
  </w:style>
  <w:style w:type="paragraph" w:customStyle="1" w:styleId="9A32E8584DE7451F89329231D17CF593">
    <w:name w:val="9A32E8584DE7451F89329231D17CF593"/>
  </w:style>
  <w:style w:type="paragraph" w:customStyle="1" w:styleId="4E9ACD62CE1442F9A1D470C0D5289873">
    <w:name w:val="4E9ACD62CE1442F9A1D470C0D5289873"/>
  </w:style>
  <w:style w:type="paragraph" w:customStyle="1" w:styleId="9AEF93DEB2F943328BBCC810D55F579A">
    <w:name w:val="9AEF93DEB2F943328BBCC810D55F579A"/>
  </w:style>
  <w:style w:type="paragraph" w:customStyle="1" w:styleId="708BBA18ED094727BEBEB51B9723E834">
    <w:name w:val="708BBA18ED094727BEBEB51B9723E834"/>
  </w:style>
  <w:style w:type="paragraph" w:customStyle="1" w:styleId="9741BBDF59F64D54A5B9408340DD592E">
    <w:name w:val="9741BBDF59F64D54A5B9408340DD592E"/>
  </w:style>
  <w:style w:type="paragraph" w:customStyle="1" w:styleId="AE6162E1E38C4357AAC8B157B002DD89">
    <w:name w:val="AE6162E1E38C4357AAC8B157B002DD89"/>
  </w:style>
  <w:style w:type="paragraph" w:customStyle="1" w:styleId="E30E8584852A4457A6F92EE7CA916731">
    <w:name w:val="E30E8584852A4457A6F92EE7CA916731"/>
  </w:style>
  <w:style w:type="paragraph" w:customStyle="1" w:styleId="F691F75211FA48DB9E5C2159E827D541">
    <w:name w:val="F691F75211FA48DB9E5C2159E827D541"/>
  </w:style>
  <w:style w:type="paragraph" w:customStyle="1" w:styleId="6D6749E4A360426CB960BCB383CCBA7D">
    <w:name w:val="6D6749E4A360426CB960BCB383CCBA7D"/>
  </w:style>
  <w:style w:type="paragraph" w:customStyle="1" w:styleId="AD5D24D5876E41BBA7DCD1902A7DD3FB">
    <w:name w:val="AD5D24D5876E41BBA7DCD1902A7DD3FB"/>
  </w:style>
  <w:style w:type="paragraph" w:customStyle="1" w:styleId="F98EAC9CFE6047E9831BF3DFD294D59F">
    <w:name w:val="F98EAC9CFE6047E9831BF3DFD294D59F"/>
  </w:style>
  <w:style w:type="paragraph" w:customStyle="1" w:styleId="6043D401A40A4025B776ACED8391C538">
    <w:name w:val="6043D401A40A4025B776ACED8391C538"/>
  </w:style>
  <w:style w:type="paragraph" w:customStyle="1" w:styleId="48D4A2807BC24242ACAB60E98BA69A97">
    <w:name w:val="48D4A2807BC24242ACAB60E98BA69A97"/>
  </w:style>
  <w:style w:type="paragraph" w:customStyle="1" w:styleId="85FE7975548D474F887A3AA445E3F01D">
    <w:name w:val="85FE7975548D474F887A3AA445E3F01D"/>
  </w:style>
  <w:style w:type="paragraph" w:customStyle="1" w:styleId="36BA4D7C8B0B470E8204D55128D4E6E7">
    <w:name w:val="36BA4D7C8B0B470E8204D55128D4E6E7"/>
  </w:style>
  <w:style w:type="paragraph" w:customStyle="1" w:styleId="3996AE7632124D078453893E8037E34C">
    <w:name w:val="3996AE7632124D078453893E8037E34C"/>
  </w:style>
  <w:style w:type="paragraph" w:customStyle="1" w:styleId="4B19D870037044A08EA8846BDA642FE6">
    <w:name w:val="4B19D870037044A08EA8846BDA642FE6"/>
  </w:style>
  <w:style w:type="paragraph" w:customStyle="1" w:styleId="1D6F3A3FA12B4F7A82F9A5B311FF0BAC">
    <w:name w:val="1D6F3A3FA12B4F7A82F9A5B311FF0BAC"/>
  </w:style>
  <w:style w:type="paragraph" w:customStyle="1" w:styleId="A3A30CE0DFF94A2C9FE63F6C7C796CFC">
    <w:name w:val="A3A30CE0DFF94A2C9FE63F6C7C796CFC"/>
  </w:style>
  <w:style w:type="paragraph" w:customStyle="1" w:styleId="E3C78E76E5F048C4A286AE1F706A3865">
    <w:name w:val="E3C78E76E5F048C4A286AE1F706A3865"/>
  </w:style>
  <w:style w:type="paragraph" w:customStyle="1" w:styleId="1EC33F984F614699884B3CDB50A8F529">
    <w:name w:val="1EC33F984F614699884B3CDB50A8F529"/>
  </w:style>
  <w:style w:type="paragraph" w:customStyle="1" w:styleId="583639AEE49A4D22952727DCF2610F3D">
    <w:name w:val="583639AEE49A4D22952727DCF2610F3D"/>
  </w:style>
  <w:style w:type="paragraph" w:customStyle="1" w:styleId="E4659C44BE7D4B7AA7BCB5F0A7BCD66D">
    <w:name w:val="E4659C44BE7D4B7AA7BCB5F0A7BCD66D"/>
  </w:style>
  <w:style w:type="paragraph" w:customStyle="1" w:styleId="D7E2BC45FDD24583B91A28492232ED8D">
    <w:name w:val="D7E2BC45FDD24583B91A28492232ED8D"/>
  </w:style>
  <w:style w:type="paragraph" w:customStyle="1" w:styleId="DC94A773DEBB4497A88D82847B1F27A0">
    <w:name w:val="DC94A773DEBB4497A88D82847B1F27A0"/>
  </w:style>
  <w:style w:type="paragraph" w:customStyle="1" w:styleId="1D138FE6EFDE4493866E53A22A75E6D8">
    <w:name w:val="1D138FE6EFDE4493866E53A22A75E6D8"/>
  </w:style>
  <w:style w:type="paragraph" w:customStyle="1" w:styleId="33956BAB1F59498B8BB9964D45187019">
    <w:name w:val="33956BAB1F59498B8BB9964D45187019"/>
  </w:style>
  <w:style w:type="paragraph" w:customStyle="1" w:styleId="80432662442C48A6A453FFE0761978DA">
    <w:name w:val="80432662442C48A6A453FFE0761978DA"/>
  </w:style>
  <w:style w:type="paragraph" w:customStyle="1" w:styleId="3BF248196DEA4A5EA9C1700C5B780A9C">
    <w:name w:val="3BF248196DEA4A5EA9C1700C5B780A9C"/>
  </w:style>
  <w:style w:type="paragraph" w:customStyle="1" w:styleId="DF38AC3F1743429B94A730121BA0E467">
    <w:name w:val="DF38AC3F1743429B94A730121BA0E467"/>
  </w:style>
  <w:style w:type="paragraph" w:customStyle="1" w:styleId="19D1B608A68C4725A76A202EFF9666AB">
    <w:name w:val="19D1B608A68C4725A76A202EFF9666AB"/>
  </w:style>
  <w:style w:type="paragraph" w:customStyle="1" w:styleId="14D18CBA8A7D4DD299F78E6425F0E6DA">
    <w:name w:val="14D18CBA8A7D4DD299F78E6425F0E6DA"/>
  </w:style>
  <w:style w:type="paragraph" w:customStyle="1" w:styleId="58525369AAE341B087FE2EF9CD1887F5">
    <w:name w:val="58525369AAE341B087FE2EF9CD1887F5"/>
  </w:style>
  <w:style w:type="paragraph" w:customStyle="1" w:styleId="4AA45E3048444A8A8745332356CC7E55">
    <w:name w:val="4AA45E3048444A8A8745332356CC7E55"/>
  </w:style>
  <w:style w:type="paragraph" w:customStyle="1" w:styleId="B69A91DEDFD148FA8DC860AC5CB01D00">
    <w:name w:val="B69A91DEDFD148FA8DC860AC5CB01D00"/>
  </w:style>
  <w:style w:type="paragraph" w:customStyle="1" w:styleId="12CCAD54029B482E9F67933948FA78F1">
    <w:name w:val="12CCAD54029B482E9F67933948FA78F1"/>
  </w:style>
  <w:style w:type="paragraph" w:customStyle="1" w:styleId="16C3784DC56C46B5B6BBC1506CFA95E0">
    <w:name w:val="16C3784DC56C46B5B6BBC1506CFA95E0"/>
  </w:style>
  <w:style w:type="paragraph" w:customStyle="1" w:styleId="A46AEC5967E043B68C549B101781C3A7">
    <w:name w:val="A46AEC5967E043B68C549B101781C3A7"/>
  </w:style>
  <w:style w:type="paragraph" w:customStyle="1" w:styleId="02C60D5763EB40AAB092CF382A364F66">
    <w:name w:val="02C60D5763EB40AAB092CF382A364F66"/>
  </w:style>
  <w:style w:type="paragraph" w:customStyle="1" w:styleId="8DFDA39070314DDCADE500DEF246A516">
    <w:name w:val="8DFDA39070314DDCADE500DEF246A516"/>
  </w:style>
  <w:style w:type="paragraph" w:customStyle="1" w:styleId="C230B7480A1F46709936ADFD64D43FF1">
    <w:name w:val="C230B7480A1F46709936ADFD64D43FF1"/>
  </w:style>
  <w:style w:type="paragraph" w:customStyle="1" w:styleId="22868F695F644F5ABCA5667401B04609">
    <w:name w:val="22868F695F644F5ABCA5667401B04609"/>
  </w:style>
  <w:style w:type="paragraph" w:customStyle="1" w:styleId="07621551DD104F5B803D7B6314273DFD">
    <w:name w:val="07621551DD104F5B803D7B6314273DFD"/>
  </w:style>
  <w:style w:type="paragraph" w:customStyle="1" w:styleId="07BC017C5F1449CF9DDDA49448D82C35">
    <w:name w:val="07BC017C5F1449CF9DDDA49448D82C35"/>
  </w:style>
  <w:style w:type="paragraph" w:customStyle="1" w:styleId="00A210A36D6E4D829103214C3BE677C0">
    <w:name w:val="00A210A36D6E4D829103214C3BE677C0"/>
  </w:style>
  <w:style w:type="paragraph" w:customStyle="1" w:styleId="FE84760388C741D298BA500FD16A5DDB">
    <w:name w:val="FE84760388C741D298BA500FD16A5DDB"/>
  </w:style>
  <w:style w:type="paragraph" w:customStyle="1" w:styleId="DCFAFD0A92254DE6B28D14A5BE3565F7">
    <w:name w:val="DCFAFD0A92254DE6B28D14A5BE3565F7"/>
  </w:style>
  <w:style w:type="paragraph" w:customStyle="1" w:styleId="E9B6026E26504CC08DE42E8196A277B9">
    <w:name w:val="E9B6026E26504CC08DE42E8196A277B9"/>
  </w:style>
  <w:style w:type="paragraph" w:customStyle="1" w:styleId="460BF0013BFF476AB424BC56A88BE505">
    <w:name w:val="460BF0013BFF476AB424BC56A88BE505"/>
  </w:style>
  <w:style w:type="paragraph" w:customStyle="1" w:styleId="A9CC82177D934F4F9BF5EFCEDDFA6ADB">
    <w:name w:val="A9CC82177D934F4F9BF5EFCEDDFA6ADB"/>
  </w:style>
  <w:style w:type="paragraph" w:customStyle="1" w:styleId="FCCBB9042C014CA78B9F9D0D96F15979">
    <w:name w:val="FCCBB9042C014CA78B9F9D0D96F15979"/>
  </w:style>
  <w:style w:type="paragraph" w:customStyle="1" w:styleId="A139AAA92B754141A6015A65D642EF51">
    <w:name w:val="A139AAA92B754141A6015A65D642EF51"/>
  </w:style>
  <w:style w:type="paragraph" w:customStyle="1" w:styleId="EF19286F885C4221BCAC837AF07DFCA5">
    <w:name w:val="EF19286F885C4221BCAC837AF07DFCA5"/>
  </w:style>
  <w:style w:type="paragraph" w:customStyle="1" w:styleId="9F5BB2E8F29C4869BD92993309331C42">
    <w:name w:val="9F5BB2E8F29C4869BD92993309331C42"/>
  </w:style>
  <w:style w:type="paragraph" w:customStyle="1" w:styleId="76BC6660AF1D43B7B9F50BF11BBDD6A3">
    <w:name w:val="76BC6660AF1D43B7B9F50BF11BBDD6A3"/>
  </w:style>
  <w:style w:type="paragraph" w:customStyle="1" w:styleId="E45F14B3681048DB8E032C59B993657A">
    <w:name w:val="E45F14B3681048DB8E032C59B993657A"/>
  </w:style>
  <w:style w:type="paragraph" w:customStyle="1" w:styleId="296745A573754EFC918D12BA78A6A538">
    <w:name w:val="296745A573754EFC918D12BA78A6A538"/>
  </w:style>
  <w:style w:type="paragraph" w:customStyle="1" w:styleId="36679A8F16AE4E13A0E5815DC4EA708E">
    <w:name w:val="36679A8F16AE4E13A0E5815DC4EA708E"/>
  </w:style>
  <w:style w:type="paragraph" w:customStyle="1" w:styleId="43FF8BCE91374038B34323DBB1AFC577">
    <w:name w:val="43FF8BCE91374038B34323DBB1AFC577"/>
  </w:style>
  <w:style w:type="paragraph" w:customStyle="1" w:styleId="7969A63C84A24961BB256646785BE14A">
    <w:name w:val="7969A63C84A24961BB256646785BE14A"/>
  </w:style>
  <w:style w:type="paragraph" w:customStyle="1" w:styleId="2BC2F1F41BDB40EEBBC0C640CFD23E53">
    <w:name w:val="2BC2F1F41BDB40EEBBC0C640CFD23E53"/>
  </w:style>
  <w:style w:type="paragraph" w:customStyle="1" w:styleId="55CFEFFA3A994BE1AD852E36D8E08519">
    <w:name w:val="55CFEFFA3A994BE1AD852E36D8E08519"/>
  </w:style>
  <w:style w:type="paragraph" w:customStyle="1" w:styleId="4A7F45B035E040FDAE072F5582738612">
    <w:name w:val="4A7F45B035E040FDAE072F5582738612"/>
  </w:style>
  <w:style w:type="paragraph" w:customStyle="1" w:styleId="BAD7127245E64870A6366D6CA9E98F5B">
    <w:name w:val="BAD7127245E64870A6366D6CA9E98F5B"/>
  </w:style>
  <w:style w:type="paragraph" w:customStyle="1" w:styleId="81EE16056BA04937AB7861F1FD2E87EB">
    <w:name w:val="81EE16056BA04937AB7861F1FD2E87EB"/>
  </w:style>
  <w:style w:type="paragraph" w:customStyle="1" w:styleId="432330D1CF9143A49904F41873530DF2">
    <w:name w:val="432330D1CF9143A49904F41873530DF2"/>
  </w:style>
  <w:style w:type="paragraph" w:customStyle="1" w:styleId="A6EB1FF73320400EB6BF67AA176AFB33">
    <w:name w:val="A6EB1FF73320400EB6BF67AA176AF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4">
      <a:dk1>
        <a:srgbClr val="000000"/>
      </a:dk1>
      <a:lt1>
        <a:srgbClr val="FFFFFF"/>
      </a:lt1>
      <a:dk2>
        <a:srgbClr val="1C4C3C"/>
      </a:dk2>
      <a:lt2>
        <a:srgbClr val="E7E6E6"/>
      </a:lt2>
      <a:accent1>
        <a:srgbClr val="8FA971"/>
      </a:accent1>
      <a:accent2>
        <a:srgbClr val="345496"/>
      </a:accent2>
      <a:accent3>
        <a:srgbClr val="BD7B28"/>
      </a:accent3>
      <a:accent4>
        <a:srgbClr val="00698A"/>
      </a:accent4>
      <a:accent5>
        <a:srgbClr val="648260"/>
      </a:accent5>
      <a:accent6>
        <a:srgbClr val="F1EAE0"/>
      </a:accent6>
      <a:hlink>
        <a:srgbClr val="1B4C3C"/>
      </a:hlink>
      <a:folHlink>
        <a:srgbClr val="BD7B27"/>
      </a:folHlink>
    </a:clrScheme>
    <a:fontScheme name="Custom 2">
      <a:majorFont>
        <a:latin typeface="Sagona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54A7-82CE-48C5-8F33-6B30AE894FD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7F09AEE4-DA69-48D4-BAA3-A4E0A64014DC}">
  <ds:schemaRefs>
    <ds:schemaRef ds:uri="http://schemas.microsoft.com/sharepoint/v3/contenttype/forms"/>
  </ds:schemaRefs>
</ds:datastoreItem>
</file>

<file path=customXml/itemProps3.xml><?xml version="1.0" encoding="utf-8"?>
<ds:datastoreItem xmlns:ds="http://schemas.openxmlformats.org/officeDocument/2006/customXml" ds:itemID="{C15F825E-F01D-486A-A762-07882FA42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AF20C-EBBA-4F11-A5FC-74E2EE3D3126}">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Camping checklist</Template>
  <TotalTime>0</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2024-01-03T05:48:00Z</dcterms:created>
  <dcterms:modified xsi:type="dcterms:W3CDTF">2024-01-03T05:49:00Z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